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FF796" w14:textId="3669D924" w:rsidR="009A6E37" w:rsidRPr="009A6E37" w:rsidRDefault="009A6E37" w:rsidP="009A6E37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3C94B09F" w14:textId="5997E150" w:rsidR="00A26AED" w:rsidRDefault="00816CFF" w:rsidP="00D9231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688C52B8" wp14:editId="15E0B4A5">
            <wp:extent cx="4229100" cy="11319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MHEFI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893" cy="113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B182" w14:textId="77777777" w:rsidR="00D9231A" w:rsidRDefault="00D9231A" w:rsidP="00816CFF">
      <w:pPr>
        <w:jc w:val="center"/>
        <w:rPr>
          <w:rFonts w:asciiTheme="minorHAnsi" w:hAnsiTheme="minorHAnsi"/>
          <w:b/>
          <w:sz w:val="28"/>
        </w:rPr>
      </w:pPr>
    </w:p>
    <w:p w14:paraId="2E684BF4" w14:textId="3372E37D" w:rsidR="00D9231A" w:rsidRPr="00D9231A" w:rsidRDefault="00D9231A" w:rsidP="00D9231A">
      <w:pPr>
        <w:jc w:val="center"/>
        <w:rPr>
          <w:rFonts w:asciiTheme="minorHAnsi" w:hAnsiTheme="minorHAnsi"/>
          <w:b/>
          <w:sz w:val="36"/>
          <w:szCs w:val="36"/>
        </w:rPr>
      </w:pPr>
      <w:r w:rsidRPr="00D9231A">
        <w:rPr>
          <w:rFonts w:asciiTheme="minorHAnsi" w:hAnsiTheme="minorHAnsi"/>
          <w:b/>
          <w:sz w:val="36"/>
          <w:szCs w:val="36"/>
        </w:rPr>
        <w:t>MHEFI Exceptional Contribution Award</w:t>
      </w:r>
    </w:p>
    <w:p w14:paraId="72369805" w14:textId="77777777" w:rsidR="00D9231A" w:rsidRPr="00D9231A" w:rsidRDefault="00D9231A" w:rsidP="00D9231A">
      <w:pPr>
        <w:jc w:val="center"/>
        <w:rPr>
          <w:rFonts w:asciiTheme="minorHAnsi" w:hAnsiTheme="minorHAnsi"/>
          <w:b/>
          <w:sz w:val="36"/>
          <w:szCs w:val="36"/>
        </w:rPr>
      </w:pPr>
    </w:p>
    <w:p w14:paraId="598E0CFF" w14:textId="37E78E08" w:rsidR="00D9231A" w:rsidRPr="00D9231A" w:rsidRDefault="00D9231A" w:rsidP="00D9231A">
      <w:pPr>
        <w:jc w:val="center"/>
        <w:rPr>
          <w:rFonts w:asciiTheme="minorHAnsi" w:hAnsiTheme="minorHAnsi"/>
          <w:b/>
          <w:sz w:val="36"/>
          <w:szCs w:val="36"/>
        </w:rPr>
      </w:pPr>
      <w:r w:rsidRPr="00D9231A">
        <w:rPr>
          <w:rFonts w:asciiTheme="minorHAnsi" w:hAnsiTheme="minorHAnsi"/>
          <w:b/>
          <w:sz w:val="36"/>
          <w:szCs w:val="36"/>
        </w:rPr>
        <w:t>Call for Nominations</w:t>
      </w:r>
    </w:p>
    <w:p w14:paraId="399583A1" w14:textId="42BCE565" w:rsidR="00D9231A" w:rsidRPr="00D9231A" w:rsidRDefault="00D9231A" w:rsidP="00D9231A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D9231A">
        <w:rPr>
          <w:rFonts w:asciiTheme="minorHAnsi" w:hAnsiTheme="minorHAnsi"/>
          <w:b/>
          <w:i/>
          <w:sz w:val="36"/>
          <w:szCs w:val="36"/>
        </w:rPr>
        <w:t>Deadline – December 31, 201</w:t>
      </w:r>
      <w:r w:rsidR="00A20724">
        <w:rPr>
          <w:rFonts w:asciiTheme="minorHAnsi" w:hAnsiTheme="minorHAnsi"/>
          <w:b/>
          <w:i/>
          <w:sz w:val="36"/>
          <w:szCs w:val="36"/>
        </w:rPr>
        <w:t>7</w:t>
      </w:r>
    </w:p>
    <w:p w14:paraId="22338B00" w14:textId="77777777" w:rsidR="00D9231A" w:rsidRDefault="00D9231A" w:rsidP="00D9231A">
      <w:pPr>
        <w:jc w:val="center"/>
        <w:rPr>
          <w:rFonts w:asciiTheme="minorHAnsi" w:hAnsiTheme="minorHAnsi"/>
          <w:b/>
          <w:sz w:val="28"/>
        </w:rPr>
      </w:pPr>
    </w:p>
    <w:p w14:paraId="0362F68A" w14:textId="77777777" w:rsidR="00D9231A" w:rsidRPr="009842C0" w:rsidRDefault="00D9231A" w:rsidP="00D9231A">
      <w:pPr>
        <w:jc w:val="center"/>
        <w:rPr>
          <w:rFonts w:asciiTheme="minorHAnsi" w:hAnsiTheme="minorHAnsi"/>
          <w:b/>
          <w:sz w:val="28"/>
        </w:rPr>
      </w:pPr>
      <w:r w:rsidRPr="009842C0">
        <w:rPr>
          <w:rFonts w:asciiTheme="minorHAnsi" w:hAnsiTheme="minorHAnsi"/>
          <w:b/>
          <w:sz w:val="28"/>
        </w:rPr>
        <w:t>Descript</w:t>
      </w:r>
      <w:r>
        <w:rPr>
          <w:rFonts w:asciiTheme="minorHAnsi" w:hAnsiTheme="minorHAnsi"/>
          <w:b/>
          <w:sz w:val="28"/>
        </w:rPr>
        <w:t xml:space="preserve">ion </w:t>
      </w:r>
      <w:r w:rsidRPr="009842C0">
        <w:rPr>
          <w:rFonts w:asciiTheme="minorHAnsi" w:hAnsiTheme="minorHAnsi"/>
          <w:b/>
          <w:sz w:val="28"/>
        </w:rPr>
        <w:t>&amp; Criteria</w:t>
      </w:r>
    </w:p>
    <w:p w14:paraId="0698C708" w14:textId="77777777" w:rsidR="00D9231A" w:rsidRDefault="00D9231A" w:rsidP="00D9231A">
      <w:pPr>
        <w:rPr>
          <w:rFonts w:asciiTheme="minorHAnsi" w:hAnsiTheme="minorHAnsi"/>
          <w:sz w:val="20"/>
        </w:rPr>
      </w:pPr>
    </w:p>
    <w:p w14:paraId="2E18288B" w14:textId="77777777" w:rsidR="00D9231A" w:rsidRDefault="00D9231A" w:rsidP="00D9231A">
      <w:pPr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 xml:space="preserve">The MHEFI </w:t>
      </w:r>
      <w:r>
        <w:rPr>
          <w:rFonts w:asciiTheme="minorHAnsi" w:eastAsiaTheme="minorHAnsi" w:hAnsiTheme="minorHAnsi" w:cstheme="minorBidi"/>
        </w:rPr>
        <w:t xml:space="preserve">Exceptional Contribution </w:t>
      </w:r>
      <w:r w:rsidRPr="008D7EB6">
        <w:rPr>
          <w:rFonts w:asciiTheme="minorHAnsi" w:eastAsiaTheme="minorHAnsi" w:hAnsiTheme="minorHAnsi" w:cstheme="minorBidi"/>
        </w:rPr>
        <w:t>Award will be awarded only when a sufficient body of documentation has been presented to convince a panel of judges that an award should be made to an individual, corporation or organization that has contributed to the industry in an extraordinary way</w:t>
      </w:r>
      <w:r>
        <w:rPr>
          <w:rFonts w:asciiTheme="minorHAnsi" w:eastAsiaTheme="minorHAnsi" w:hAnsiTheme="minorHAnsi" w:cstheme="minorBidi"/>
        </w:rPr>
        <w:t xml:space="preserve"> or to an extraordinary degree.  </w:t>
      </w:r>
      <w:r w:rsidRPr="008D7EB6">
        <w:rPr>
          <w:rFonts w:asciiTheme="minorHAnsi" w:eastAsiaTheme="minorHAnsi" w:hAnsiTheme="minorHAnsi" w:cstheme="minorBidi"/>
        </w:rPr>
        <w:t xml:space="preserve">Unlike the industry’s lifetime achievement awards, </w:t>
      </w:r>
      <w:r>
        <w:rPr>
          <w:rFonts w:asciiTheme="minorHAnsi" w:eastAsiaTheme="minorHAnsi" w:hAnsiTheme="minorHAnsi" w:cstheme="minorBidi"/>
        </w:rPr>
        <w:t>T</w:t>
      </w:r>
      <w:r w:rsidRPr="008D7EB6">
        <w:rPr>
          <w:rFonts w:asciiTheme="minorHAnsi" w:eastAsiaTheme="minorHAnsi" w:hAnsiTheme="minorHAnsi" w:cstheme="minorBidi"/>
        </w:rPr>
        <w:t xml:space="preserve">he MHEFI </w:t>
      </w:r>
      <w:r>
        <w:rPr>
          <w:rFonts w:asciiTheme="minorHAnsi" w:eastAsiaTheme="minorHAnsi" w:hAnsiTheme="minorHAnsi" w:cstheme="minorBidi"/>
        </w:rPr>
        <w:t xml:space="preserve">Exceptional Contribution </w:t>
      </w:r>
      <w:r w:rsidRPr="008D7EB6">
        <w:rPr>
          <w:rFonts w:asciiTheme="minorHAnsi" w:eastAsiaTheme="minorHAnsi" w:hAnsiTheme="minorHAnsi" w:cstheme="minorBidi"/>
        </w:rPr>
        <w:t>Award will be focused on shorter term events, programs and contributions, or extended influence</w:t>
      </w:r>
      <w:r>
        <w:rPr>
          <w:rFonts w:asciiTheme="minorHAnsi" w:eastAsiaTheme="minorHAnsi" w:hAnsiTheme="minorHAnsi" w:cstheme="minorBidi"/>
        </w:rPr>
        <w:t xml:space="preserve"> and/or contributions</w:t>
      </w:r>
      <w:r w:rsidRPr="008D7EB6">
        <w:rPr>
          <w:rFonts w:asciiTheme="minorHAnsi" w:eastAsiaTheme="minorHAnsi" w:hAnsiTheme="minorHAnsi" w:cstheme="minorBidi"/>
        </w:rPr>
        <w:t xml:space="preserve"> in more narrowly focused industry activities.</w:t>
      </w:r>
    </w:p>
    <w:p w14:paraId="6FD81D88" w14:textId="77777777" w:rsidR="00D9231A" w:rsidRPr="008D7EB6" w:rsidRDefault="00D9231A" w:rsidP="00D9231A">
      <w:pPr>
        <w:rPr>
          <w:rFonts w:asciiTheme="minorHAnsi" w:eastAsiaTheme="minorHAnsi" w:hAnsiTheme="minorHAnsi" w:cstheme="minorBidi"/>
        </w:rPr>
      </w:pPr>
    </w:p>
    <w:p w14:paraId="50F1DDB8" w14:textId="77777777" w:rsidR="00D9231A" w:rsidRDefault="00D9231A" w:rsidP="00D9231A">
      <w:pPr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>Specific criteria that will be considered, but not limited to:</w:t>
      </w:r>
    </w:p>
    <w:p w14:paraId="69D3CAA9" w14:textId="77777777" w:rsidR="00D9231A" w:rsidRPr="008D7EB6" w:rsidRDefault="00D9231A" w:rsidP="00D9231A">
      <w:pPr>
        <w:rPr>
          <w:rFonts w:asciiTheme="minorHAnsi" w:eastAsiaTheme="minorHAnsi" w:hAnsiTheme="minorHAnsi" w:cstheme="minorBidi"/>
        </w:rPr>
      </w:pPr>
    </w:p>
    <w:p w14:paraId="7D12A808" w14:textId="77777777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>Extraordinary education, research and/or support</w:t>
      </w:r>
    </w:p>
    <w:p w14:paraId="4FC537A9" w14:textId="77777777" w:rsidR="00D9231A" w:rsidRPr="007805D4" w:rsidRDefault="00D9231A" w:rsidP="00D9231A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</w:rPr>
      </w:pPr>
      <w:r w:rsidRPr="007805D4">
        <w:rPr>
          <w:rFonts w:asciiTheme="minorHAnsi" w:eastAsiaTheme="minorHAnsi" w:hAnsiTheme="minorHAnsi" w:cstheme="minorBidi"/>
        </w:rPr>
        <w:t>Extraordinary industry/association work</w:t>
      </w:r>
    </w:p>
    <w:p w14:paraId="5BF538DE" w14:textId="77777777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>Extraordinary practice</w:t>
      </w:r>
    </w:p>
    <w:p w14:paraId="69937AC2" w14:textId="77777777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>Distinguished influence to a significant industry outcome</w:t>
      </w:r>
    </w:p>
    <w:p w14:paraId="59D943B6" w14:textId="77777777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>Significant advancement of an industry topic</w:t>
      </w:r>
    </w:p>
    <w:p w14:paraId="7F0771C8" w14:textId="77777777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>Notable commitment to an industry concern</w:t>
      </w:r>
    </w:p>
    <w:p w14:paraId="5BA50F99" w14:textId="77777777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>Well-known discovery impacting the industry</w:t>
      </w:r>
    </w:p>
    <w:p w14:paraId="665449DB" w14:textId="77777777" w:rsidR="00D9231A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8D7EB6">
        <w:rPr>
          <w:rFonts w:asciiTheme="minorHAnsi" w:eastAsiaTheme="minorHAnsi" w:hAnsiTheme="minorHAnsi" w:cstheme="minorBidi"/>
        </w:rPr>
        <w:t xml:space="preserve">Impact </w:t>
      </w:r>
      <w:r>
        <w:rPr>
          <w:rFonts w:asciiTheme="minorHAnsi" w:eastAsiaTheme="minorHAnsi" w:hAnsiTheme="minorHAnsi" w:cstheme="minorBidi"/>
        </w:rPr>
        <w:t xml:space="preserve">on </w:t>
      </w:r>
      <w:r w:rsidRPr="008D7EB6">
        <w:rPr>
          <w:rFonts w:asciiTheme="minorHAnsi" w:eastAsiaTheme="minorHAnsi" w:hAnsiTheme="minorHAnsi" w:cstheme="minorBidi"/>
        </w:rPr>
        <w:t>an established industry practice</w:t>
      </w:r>
    </w:p>
    <w:p w14:paraId="4AA23844" w14:textId="77777777" w:rsidR="00D9231A" w:rsidRPr="008D7EB6" w:rsidRDefault="00D9231A" w:rsidP="00D9231A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Submission of materials in support of candidate nomination</w:t>
      </w:r>
    </w:p>
    <w:p w14:paraId="31B4E286" w14:textId="77777777" w:rsidR="00D9231A" w:rsidRDefault="00D9231A" w:rsidP="00816CFF">
      <w:pPr>
        <w:jc w:val="center"/>
        <w:rPr>
          <w:rFonts w:asciiTheme="minorHAnsi" w:hAnsiTheme="minorHAnsi"/>
          <w:b/>
          <w:sz w:val="28"/>
        </w:rPr>
      </w:pPr>
    </w:p>
    <w:p w14:paraId="0E68BEEA" w14:textId="62F004E8" w:rsidR="00816CFF" w:rsidRPr="009842C0" w:rsidRDefault="00816CFF" w:rsidP="00816CFF">
      <w:pPr>
        <w:jc w:val="center"/>
        <w:rPr>
          <w:rFonts w:asciiTheme="minorHAnsi" w:hAnsiTheme="minorHAnsi"/>
          <w:b/>
          <w:sz w:val="28"/>
        </w:rPr>
      </w:pPr>
      <w:r w:rsidRPr="009842C0">
        <w:rPr>
          <w:rFonts w:asciiTheme="minorHAnsi" w:hAnsiTheme="minorHAnsi"/>
          <w:b/>
          <w:sz w:val="28"/>
        </w:rPr>
        <w:t xml:space="preserve">Instructions to </w:t>
      </w:r>
      <w:r w:rsidR="00B57FAC">
        <w:rPr>
          <w:rFonts w:asciiTheme="minorHAnsi" w:hAnsiTheme="minorHAnsi"/>
          <w:b/>
          <w:sz w:val="28"/>
        </w:rPr>
        <w:t>Sponsors/</w:t>
      </w:r>
      <w:r w:rsidRPr="009842C0">
        <w:rPr>
          <w:rFonts w:asciiTheme="minorHAnsi" w:hAnsiTheme="minorHAnsi"/>
          <w:b/>
          <w:sz w:val="28"/>
        </w:rPr>
        <w:t>Nominators</w:t>
      </w:r>
    </w:p>
    <w:p w14:paraId="6370DE90" w14:textId="77777777" w:rsidR="00816CFF" w:rsidRDefault="00816CFF" w:rsidP="00816CFF">
      <w:pPr>
        <w:rPr>
          <w:rFonts w:asciiTheme="minorHAnsi" w:hAnsiTheme="minorHAnsi"/>
        </w:rPr>
      </w:pPr>
    </w:p>
    <w:p w14:paraId="7C17260E" w14:textId="77777777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Before filling out the application form:</w:t>
      </w:r>
    </w:p>
    <w:p w14:paraId="1F1BEEEF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Read it carefully</w:t>
      </w:r>
    </w:p>
    <w:p w14:paraId="0DAA0671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the instructions</w:t>
      </w:r>
    </w:p>
    <w:p w14:paraId="4EC5D8B1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the proposed criteria</w:t>
      </w:r>
    </w:p>
    <w:p w14:paraId="1716EE9F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the form thoroughly</w:t>
      </w:r>
    </w:p>
    <w:p w14:paraId="0EE07CCB" w14:textId="77777777" w:rsidR="00B30529" w:rsidRPr="00B30529" w:rsidRDefault="00B30529" w:rsidP="00B30529">
      <w:pPr>
        <w:rPr>
          <w:rFonts w:asciiTheme="minorHAnsi" w:hAnsiTheme="minorHAnsi"/>
        </w:rPr>
      </w:pPr>
    </w:p>
    <w:p w14:paraId="05B6EC58" w14:textId="4BFF2823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Relevant supporting documentation should be submitted with the application.  Previously submitted documentation will remain active for a period of three (3) years.  </w:t>
      </w:r>
      <w:r>
        <w:rPr>
          <w:rFonts w:asciiTheme="minorHAnsi" w:hAnsiTheme="minorHAnsi"/>
        </w:rPr>
        <w:lastRenderedPageBreak/>
        <w:t>An updated application; however, must be submitted annually noting all relevant changes.</w:t>
      </w:r>
    </w:p>
    <w:p w14:paraId="2E5948C2" w14:textId="77777777" w:rsidR="00B30529" w:rsidRPr="00B30529" w:rsidRDefault="00B30529" w:rsidP="00B30529">
      <w:pPr>
        <w:rPr>
          <w:rFonts w:asciiTheme="minorHAnsi" w:hAnsiTheme="minorHAnsi"/>
        </w:rPr>
      </w:pPr>
    </w:p>
    <w:p w14:paraId="65EDA2C9" w14:textId="1471BD14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complete answers for each </w:t>
      </w:r>
      <w:r w:rsidR="000A3FD0">
        <w:rPr>
          <w:rFonts w:asciiTheme="minorHAnsi" w:hAnsiTheme="minorHAnsi"/>
        </w:rPr>
        <w:t xml:space="preserve">applicable </w:t>
      </w:r>
      <w:r>
        <w:rPr>
          <w:rFonts w:asciiTheme="minorHAnsi" w:hAnsiTheme="minorHAnsi"/>
        </w:rPr>
        <w:t xml:space="preserve">question and attach </w:t>
      </w:r>
      <w:r w:rsidR="001E4F39">
        <w:rPr>
          <w:rFonts w:asciiTheme="minorHAnsi" w:hAnsiTheme="minorHAnsi"/>
        </w:rPr>
        <w:t>additional</w:t>
      </w:r>
      <w:r>
        <w:rPr>
          <w:rFonts w:asciiTheme="minorHAnsi" w:hAnsiTheme="minorHAnsi"/>
        </w:rPr>
        <w:t xml:space="preserve"> pages if ne</w:t>
      </w:r>
      <w:r w:rsidR="001E4F39">
        <w:rPr>
          <w:rFonts w:asciiTheme="minorHAnsi" w:hAnsiTheme="minorHAnsi"/>
        </w:rPr>
        <w:t>cessary</w:t>
      </w:r>
      <w:r>
        <w:rPr>
          <w:rFonts w:asciiTheme="minorHAnsi" w:hAnsiTheme="minorHAnsi"/>
        </w:rPr>
        <w:t>.</w:t>
      </w:r>
      <w:r w:rsidR="000A3FD0">
        <w:rPr>
          <w:rFonts w:asciiTheme="minorHAnsi" w:hAnsiTheme="minorHAnsi"/>
        </w:rPr>
        <w:t xml:space="preserve">  It is not mandatory to answer all questions; however, th</w:t>
      </w:r>
      <w:r w:rsidR="00B57FAC">
        <w:rPr>
          <w:rFonts w:asciiTheme="minorHAnsi" w:hAnsiTheme="minorHAnsi"/>
        </w:rPr>
        <w:t xml:space="preserve">e more information you provide about the candidate, the better their chances of </w:t>
      </w:r>
      <w:r w:rsidR="00751550">
        <w:rPr>
          <w:rFonts w:asciiTheme="minorHAnsi" w:hAnsiTheme="minorHAnsi"/>
        </w:rPr>
        <w:t xml:space="preserve">receiving </w:t>
      </w:r>
      <w:r w:rsidR="00B57FAC">
        <w:rPr>
          <w:rFonts w:asciiTheme="minorHAnsi" w:hAnsiTheme="minorHAnsi"/>
        </w:rPr>
        <w:t>the award.</w:t>
      </w:r>
    </w:p>
    <w:p w14:paraId="56FBAFF6" w14:textId="77777777" w:rsidR="00D9231A" w:rsidRPr="00D9231A" w:rsidRDefault="00D9231A" w:rsidP="00D9231A">
      <w:pPr>
        <w:rPr>
          <w:rFonts w:asciiTheme="minorHAnsi" w:hAnsiTheme="minorHAnsi"/>
        </w:rPr>
      </w:pPr>
    </w:p>
    <w:p w14:paraId="5F9EFA34" w14:textId="51A4711F" w:rsidR="00B57FAC" w:rsidRDefault="00B57FAC" w:rsidP="00B57FA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 completed application and supporting </w:t>
      </w:r>
      <w:r w:rsidR="00D9231A">
        <w:rPr>
          <w:rFonts w:asciiTheme="minorHAnsi" w:hAnsiTheme="minorHAnsi"/>
        </w:rPr>
        <w:t>materials</w:t>
      </w:r>
      <w:r>
        <w:rPr>
          <w:rFonts w:asciiTheme="minorHAnsi" w:hAnsiTheme="minorHAnsi"/>
        </w:rPr>
        <w:t xml:space="preserve"> to Donna Varner, MHEFI, 8720 Red Oak Blvd., Suite 201, Charlotte, NC  28217.  </w:t>
      </w:r>
      <w:r w:rsidRPr="00B30529">
        <w:rPr>
          <w:rFonts w:asciiTheme="minorHAnsi" w:hAnsiTheme="minorHAnsi"/>
          <w:b/>
          <w:i/>
        </w:rPr>
        <w:t xml:space="preserve">Deadline is </w:t>
      </w:r>
      <w:r w:rsidR="002F31FE">
        <w:rPr>
          <w:rFonts w:asciiTheme="minorHAnsi" w:hAnsiTheme="minorHAnsi"/>
          <w:b/>
          <w:i/>
        </w:rPr>
        <w:t>December</w:t>
      </w:r>
      <w:r w:rsidRPr="00B30529">
        <w:rPr>
          <w:rFonts w:asciiTheme="minorHAnsi" w:hAnsiTheme="minorHAnsi"/>
          <w:b/>
          <w:i/>
        </w:rPr>
        <w:t xml:space="preserve"> 31, 201</w:t>
      </w:r>
      <w:r w:rsidR="00A20724">
        <w:rPr>
          <w:rFonts w:asciiTheme="minorHAnsi" w:hAnsiTheme="minorHAnsi"/>
          <w:b/>
          <w:i/>
        </w:rPr>
        <w:t>7</w:t>
      </w:r>
      <w:r>
        <w:rPr>
          <w:rFonts w:asciiTheme="minorHAnsi" w:hAnsiTheme="minorHAnsi"/>
        </w:rPr>
        <w:t>.</w:t>
      </w:r>
    </w:p>
    <w:p w14:paraId="36063EC3" w14:textId="77777777" w:rsidR="00E51B25" w:rsidRDefault="00E51B25" w:rsidP="00E51B25">
      <w:pPr>
        <w:jc w:val="center"/>
      </w:pPr>
      <w:r>
        <w:rPr>
          <w:rFonts w:asciiTheme="minorHAnsi" w:hAnsiTheme="minorHAnsi"/>
        </w:rPr>
        <w:t>_____________________________________________</w:t>
      </w:r>
    </w:p>
    <w:p w14:paraId="597A36F9" w14:textId="409BD9FB" w:rsidR="00E51B25" w:rsidRDefault="00E51B25" w:rsidP="00E51B25">
      <w:pPr>
        <w:jc w:val="center"/>
        <w:rPr>
          <w:rFonts w:asciiTheme="minorHAnsi" w:hAnsiTheme="minorHAnsi"/>
        </w:rPr>
      </w:pPr>
    </w:p>
    <w:p w14:paraId="5F443068" w14:textId="717AB6F5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>The information requested in this application will help determine the</w:t>
      </w:r>
      <w:r w:rsidR="004C6AE4">
        <w:rPr>
          <w:rFonts w:asciiTheme="minorHAnsi" w:hAnsiTheme="minorHAnsi"/>
        </w:rPr>
        <w:t xml:space="preserve"> qualifications of the nomination</w:t>
      </w:r>
      <w:r>
        <w:rPr>
          <w:rFonts w:asciiTheme="minorHAnsi" w:hAnsiTheme="minorHAnsi"/>
        </w:rPr>
        <w:t xml:space="preserve">.  Please provide complete and accurate answers </w:t>
      </w:r>
      <w:r w:rsidR="00B57FAC">
        <w:rPr>
          <w:rFonts w:asciiTheme="minorHAnsi" w:hAnsiTheme="minorHAnsi"/>
        </w:rPr>
        <w:t>as applicable</w:t>
      </w:r>
      <w:r>
        <w:rPr>
          <w:rFonts w:asciiTheme="minorHAnsi" w:hAnsiTheme="minorHAnsi"/>
        </w:rPr>
        <w:t>.</w:t>
      </w:r>
    </w:p>
    <w:p w14:paraId="5601E850" w14:textId="77777777" w:rsidR="001E4F39" w:rsidRDefault="001E4F39" w:rsidP="00816CFF">
      <w:pPr>
        <w:rPr>
          <w:rFonts w:asciiTheme="minorHAnsi" w:hAnsiTheme="minorHAnsi"/>
        </w:rPr>
      </w:pPr>
    </w:p>
    <w:p w14:paraId="223A196F" w14:textId="44566720" w:rsidR="001E4F39" w:rsidRPr="00274991" w:rsidRDefault="001E4F39" w:rsidP="00816CFF">
      <w:pPr>
        <w:rPr>
          <w:rFonts w:asciiTheme="minorHAnsi" w:hAnsiTheme="minorHAnsi"/>
          <w:b/>
        </w:rPr>
      </w:pPr>
      <w:r w:rsidRPr="00274991">
        <w:rPr>
          <w:rFonts w:asciiTheme="minorHAnsi" w:hAnsiTheme="minorHAnsi"/>
          <w:b/>
        </w:rPr>
        <w:t>Contact information for Nomin</w:t>
      </w:r>
      <w:r w:rsidR="00340FBB">
        <w:rPr>
          <w:rFonts w:asciiTheme="minorHAnsi" w:hAnsiTheme="minorHAnsi"/>
          <w:b/>
        </w:rPr>
        <w:t>ee</w:t>
      </w:r>
      <w:r w:rsidRPr="00274991">
        <w:rPr>
          <w:rFonts w:asciiTheme="minorHAnsi" w:hAnsiTheme="minorHAnsi"/>
          <w:b/>
        </w:rPr>
        <w:t>:</w:t>
      </w:r>
    </w:p>
    <w:p w14:paraId="29EE7F08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Name: 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3D8C293A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45166F4F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>Telephone:</w:t>
      </w:r>
      <w:r>
        <w:rPr>
          <w:rFonts w:asciiTheme="minorHAnsi" w:hAnsiTheme="minorHAnsi"/>
        </w:rPr>
        <w:tab/>
        <w:t>___________________</w:t>
      </w:r>
      <w:r w:rsidR="002749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E-Mail:</w:t>
      </w:r>
      <w:r w:rsidR="00274991">
        <w:rPr>
          <w:rFonts w:asciiTheme="minorHAnsi" w:hAnsiTheme="minorHAnsi"/>
        </w:rPr>
        <w:t xml:space="preserve">  ________________________________________</w:t>
      </w:r>
      <w:r>
        <w:rPr>
          <w:rFonts w:asciiTheme="minorHAnsi" w:hAnsiTheme="minorHAnsi"/>
        </w:rPr>
        <w:tab/>
      </w:r>
    </w:p>
    <w:p w14:paraId="08B9105B" w14:textId="77777777" w:rsidR="00274991" w:rsidRDefault="00274991" w:rsidP="00816CFF">
      <w:pPr>
        <w:rPr>
          <w:rFonts w:asciiTheme="minorHAnsi" w:hAnsiTheme="minorHAnsi"/>
        </w:rPr>
      </w:pPr>
    </w:p>
    <w:p w14:paraId="3EB520B1" w14:textId="6C857E88" w:rsidR="001E4F39" w:rsidRPr="00274991" w:rsidRDefault="001E4F39" w:rsidP="00816CFF">
      <w:pPr>
        <w:rPr>
          <w:rFonts w:asciiTheme="minorHAnsi" w:hAnsiTheme="minorHAnsi"/>
          <w:b/>
        </w:rPr>
      </w:pPr>
      <w:r w:rsidRPr="00274991">
        <w:rPr>
          <w:rFonts w:asciiTheme="minorHAnsi" w:hAnsiTheme="minorHAnsi"/>
          <w:b/>
        </w:rPr>
        <w:t>Contact Information for Nomin</w:t>
      </w:r>
      <w:r w:rsidR="00340FBB">
        <w:rPr>
          <w:rFonts w:asciiTheme="minorHAnsi" w:hAnsiTheme="minorHAnsi"/>
          <w:b/>
        </w:rPr>
        <w:t>ator</w:t>
      </w:r>
      <w:r w:rsidRPr="00274991">
        <w:rPr>
          <w:rFonts w:asciiTheme="minorHAnsi" w:hAnsiTheme="minorHAnsi"/>
          <w:b/>
        </w:rPr>
        <w:t>:</w:t>
      </w:r>
    </w:p>
    <w:p w14:paraId="45B3F187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Name: 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2345AFF8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437C9476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>Telephone:</w:t>
      </w:r>
      <w:r>
        <w:rPr>
          <w:rFonts w:asciiTheme="minorHAnsi" w:hAnsiTheme="minorHAnsi"/>
        </w:rPr>
        <w:tab/>
        <w:t>___________________ E-Mail:  ________________________________________</w:t>
      </w:r>
      <w:r>
        <w:rPr>
          <w:rFonts w:asciiTheme="minorHAnsi" w:hAnsiTheme="minorHAnsi"/>
        </w:rPr>
        <w:tab/>
      </w:r>
    </w:p>
    <w:p w14:paraId="1D5844C4" w14:textId="77777777" w:rsidR="001E4F39" w:rsidRDefault="001E4F39" w:rsidP="001E4F39">
      <w:pPr>
        <w:rPr>
          <w:rFonts w:asciiTheme="minorHAnsi" w:hAnsiTheme="minorHAnsi"/>
        </w:rPr>
      </w:pPr>
    </w:p>
    <w:p w14:paraId="295854DF" w14:textId="77777777" w:rsidR="003D3F34" w:rsidRPr="00421842" w:rsidRDefault="003D3F34" w:rsidP="003D3F34">
      <w:pPr>
        <w:rPr>
          <w:rFonts w:asciiTheme="minorHAnsi" w:hAnsiTheme="minorHAnsi"/>
          <w:b/>
        </w:rPr>
      </w:pPr>
      <w:r w:rsidRPr="00421842">
        <w:rPr>
          <w:rFonts w:asciiTheme="minorHAnsi" w:hAnsiTheme="minorHAnsi"/>
          <w:b/>
        </w:rPr>
        <w:t>Endorsers:</w:t>
      </w:r>
    </w:p>
    <w:p w14:paraId="3CBCC5EE" w14:textId="77777777" w:rsidR="003D3F34" w:rsidRDefault="003D3F34" w:rsidP="003D3F34">
      <w:pPr>
        <w:rPr>
          <w:rFonts w:asciiTheme="minorHAnsi" w:hAnsiTheme="minorHAnsi"/>
        </w:rPr>
      </w:pPr>
      <w:r>
        <w:rPr>
          <w:rFonts w:asciiTheme="minorHAnsi" w:hAnsiTheme="minorHAnsi"/>
        </w:rPr>
        <w:t>Full Name:</w:t>
      </w:r>
      <w:r>
        <w:rPr>
          <w:rFonts w:asciiTheme="minorHAnsi" w:hAnsiTheme="minorHAnsi"/>
        </w:rPr>
        <w:tab/>
        <w:t>_________________________</w:t>
      </w:r>
      <w:r>
        <w:rPr>
          <w:rFonts w:asciiTheme="minorHAnsi" w:hAnsiTheme="minorHAnsi"/>
        </w:rPr>
        <w:tab/>
        <w:t>Full Name:  __________________________</w:t>
      </w:r>
    </w:p>
    <w:p w14:paraId="310209E9" w14:textId="77777777" w:rsidR="003D3F34" w:rsidRDefault="003D3F34" w:rsidP="003D3F3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Company Name/Affiliation: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Company Name/Affiliation:</w:t>
      </w:r>
    </w:p>
    <w:p w14:paraId="3643104E" w14:textId="77777777" w:rsidR="003D3F34" w:rsidRDefault="003D3F34" w:rsidP="003D3F3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ab/>
        <w:t>____________________________________</w:t>
      </w:r>
    </w:p>
    <w:p w14:paraId="46CE945B" w14:textId="2EF28801" w:rsidR="00274991" w:rsidRDefault="0027499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E1E307C" w14:textId="1239CD7A" w:rsidR="009842C0" w:rsidRPr="009842C0" w:rsidRDefault="007D0BBA" w:rsidP="009842C0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color w:val="FF0000"/>
          <w:sz w:val="36"/>
        </w:rPr>
        <w:lastRenderedPageBreak/>
        <w:t xml:space="preserve"> </w:t>
      </w:r>
      <w:r w:rsidR="003D3F34">
        <w:rPr>
          <w:rFonts w:asciiTheme="minorHAnsi" w:hAnsiTheme="minorHAnsi"/>
          <w:b/>
          <w:sz w:val="36"/>
        </w:rPr>
        <w:t xml:space="preserve">Candidate </w:t>
      </w:r>
      <w:r w:rsidR="00274991" w:rsidRPr="009842C0">
        <w:rPr>
          <w:rFonts w:asciiTheme="minorHAnsi" w:hAnsiTheme="minorHAnsi"/>
          <w:b/>
          <w:sz w:val="36"/>
        </w:rPr>
        <w:t>Background</w:t>
      </w:r>
    </w:p>
    <w:p w14:paraId="6737058C" w14:textId="77777777" w:rsidR="00274991" w:rsidRPr="009842C0" w:rsidRDefault="00274991" w:rsidP="009842C0">
      <w:pPr>
        <w:jc w:val="center"/>
        <w:rPr>
          <w:rFonts w:asciiTheme="minorHAnsi" w:hAnsiTheme="minorHAnsi"/>
          <w:b/>
        </w:rPr>
      </w:pPr>
      <w:r w:rsidRPr="009842C0">
        <w:rPr>
          <w:rFonts w:asciiTheme="minorHAnsi" w:hAnsiTheme="minorHAnsi"/>
          <w:b/>
        </w:rPr>
        <w:t>(Attach additional pages if necessary)</w:t>
      </w:r>
    </w:p>
    <w:p w14:paraId="44DCB97B" w14:textId="77777777" w:rsidR="00274991" w:rsidRDefault="00274991" w:rsidP="001E4F39">
      <w:pPr>
        <w:rPr>
          <w:rFonts w:asciiTheme="minorHAnsi" w:hAnsiTheme="minorHAnsi"/>
        </w:rPr>
      </w:pPr>
    </w:p>
    <w:p w14:paraId="62C4738E" w14:textId="6BE74EED" w:rsidR="00274991" w:rsidRDefault="00B76CF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Describe the event, program or influential contribution to an industry activity.</w:t>
      </w:r>
    </w:p>
    <w:p w14:paraId="6D2C05A0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0B440" w14:textId="77777777" w:rsidR="009842C0" w:rsidRDefault="009842C0" w:rsidP="001E4F39">
      <w:pPr>
        <w:rPr>
          <w:rFonts w:asciiTheme="minorHAnsi" w:hAnsiTheme="minorHAnsi"/>
        </w:rPr>
      </w:pPr>
    </w:p>
    <w:p w14:paraId="636FCF18" w14:textId="7D39A3AB" w:rsidR="009842C0" w:rsidRDefault="00B76CF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Describe the benefits provided to industry.</w:t>
      </w:r>
    </w:p>
    <w:p w14:paraId="721CBFAD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24CD4" w14:textId="77777777" w:rsidR="009842C0" w:rsidRDefault="009842C0" w:rsidP="001E4F39">
      <w:pPr>
        <w:rPr>
          <w:rFonts w:asciiTheme="minorHAnsi" w:hAnsiTheme="minorHAnsi"/>
        </w:rPr>
      </w:pPr>
    </w:p>
    <w:p w14:paraId="117A39F5" w14:textId="33755637" w:rsidR="009842C0" w:rsidRDefault="005E7581" w:rsidP="001E4F39">
      <w:pPr>
        <w:rPr>
          <w:rFonts w:asciiTheme="minorHAnsi" w:hAnsiTheme="minorHAnsi"/>
        </w:rPr>
      </w:pPr>
      <w:r w:rsidRPr="00B57FAC">
        <w:rPr>
          <w:rFonts w:asciiTheme="minorHAnsi" w:hAnsiTheme="minorHAnsi"/>
        </w:rPr>
        <w:t>Describe</w:t>
      </w:r>
      <w:r>
        <w:rPr>
          <w:rFonts w:asciiTheme="minorHAnsi" w:hAnsiTheme="minorHAnsi"/>
          <w:color w:val="FF0000"/>
        </w:rPr>
        <w:t xml:space="preserve"> </w:t>
      </w:r>
      <w:r w:rsidR="009842C0">
        <w:rPr>
          <w:rFonts w:asciiTheme="minorHAnsi" w:hAnsiTheme="minorHAnsi"/>
        </w:rPr>
        <w:t>t</w:t>
      </w:r>
      <w:r w:rsidR="00B76CFC">
        <w:rPr>
          <w:rFonts w:asciiTheme="minorHAnsi" w:hAnsiTheme="minorHAnsi"/>
        </w:rPr>
        <w:t xml:space="preserve">he reasons you feel this is differentiated from </w:t>
      </w:r>
      <w:r w:rsidR="004C6AE4">
        <w:rPr>
          <w:rFonts w:asciiTheme="minorHAnsi" w:hAnsiTheme="minorHAnsi"/>
        </w:rPr>
        <w:t>the norm</w:t>
      </w:r>
      <w:r w:rsidR="002F31FE">
        <w:rPr>
          <w:rFonts w:asciiTheme="minorHAnsi" w:hAnsiTheme="minorHAnsi"/>
        </w:rPr>
        <w:t xml:space="preserve"> </w:t>
      </w:r>
      <w:r w:rsidR="004C6AE4">
        <w:rPr>
          <w:rFonts w:asciiTheme="minorHAnsi" w:hAnsiTheme="minorHAnsi"/>
        </w:rPr>
        <w:t>…</w:t>
      </w:r>
      <w:r w:rsidR="002F31FE">
        <w:rPr>
          <w:rFonts w:asciiTheme="minorHAnsi" w:hAnsiTheme="minorHAnsi"/>
        </w:rPr>
        <w:t xml:space="preserve"> </w:t>
      </w:r>
      <w:r w:rsidR="004C6AE4">
        <w:rPr>
          <w:rFonts w:asciiTheme="minorHAnsi" w:hAnsiTheme="minorHAnsi"/>
        </w:rPr>
        <w:t>or why is it extraordinary?</w:t>
      </w:r>
    </w:p>
    <w:p w14:paraId="51587B22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8B772" w14:textId="77777777" w:rsidR="009842C0" w:rsidRDefault="009842C0" w:rsidP="001E4F39">
      <w:pPr>
        <w:rPr>
          <w:rFonts w:asciiTheme="minorHAnsi" w:hAnsiTheme="minorHAnsi"/>
        </w:rPr>
      </w:pPr>
    </w:p>
    <w:p w14:paraId="60054582" w14:textId="77777777" w:rsidR="00B57FAC" w:rsidRDefault="00B57FAC" w:rsidP="001E4F39">
      <w:pPr>
        <w:rPr>
          <w:rFonts w:asciiTheme="minorHAnsi" w:hAnsiTheme="minorHAnsi"/>
        </w:rPr>
      </w:pPr>
    </w:p>
    <w:p w14:paraId="1F3AE32C" w14:textId="77777777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I have examined this application and certify that all information provided is complete and accurate to the best of my knowledge.  I have attached all requested supporting documents, letters of reference and peer evaluations.</w:t>
      </w:r>
    </w:p>
    <w:p w14:paraId="3129CA2E" w14:textId="77777777" w:rsidR="00B30529" w:rsidRDefault="00B30529" w:rsidP="00B30529">
      <w:pPr>
        <w:rPr>
          <w:rFonts w:asciiTheme="minorHAnsi" w:hAnsiTheme="minorHAnsi"/>
        </w:rPr>
      </w:pPr>
    </w:p>
    <w:p w14:paraId="2B3E0D38" w14:textId="74F5FCC2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Nominator’s Signature:</w:t>
      </w:r>
      <w:r>
        <w:rPr>
          <w:rFonts w:asciiTheme="minorHAnsi" w:hAnsiTheme="minorHAnsi"/>
        </w:rPr>
        <w:tab/>
        <w:t>________________________________________________</w:t>
      </w:r>
    </w:p>
    <w:p w14:paraId="41BA9477" w14:textId="1BEE879A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</w:t>
      </w:r>
    </w:p>
    <w:p w14:paraId="4BABF74B" w14:textId="77777777" w:rsidR="00B30529" w:rsidRDefault="00B30529" w:rsidP="001E4F39">
      <w:pPr>
        <w:rPr>
          <w:rFonts w:asciiTheme="minorHAnsi" w:hAnsiTheme="minorHAnsi"/>
        </w:rPr>
      </w:pPr>
    </w:p>
    <w:p w14:paraId="4548725B" w14:textId="5AD52759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 application and supporting documentation </w:t>
      </w:r>
      <w:r w:rsidR="00B30529">
        <w:rPr>
          <w:rFonts w:asciiTheme="minorHAnsi" w:hAnsiTheme="minorHAnsi"/>
        </w:rPr>
        <w:t xml:space="preserve">by </w:t>
      </w:r>
      <w:r w:rsidR="002F31FE" w:rsidRPr="002F31FE">
        <w:rPr>
          <w:rFonts w:asciiTheme="minorHAnsi" w:hAnsiTheme="minorHAnsi"/>
          <w:b/>
        </w:rPr>
        <w:t>December</w:t>
      </w:r>
      <w:r w:rsidR="00B30529" w:rsidRPr="002F31FE">
        <w:rPr>
          <w:rFonts w:asciiTheme="minorHAnsi" w:hAnsiTheme="minorHAnsi"/>
          <w:b/>
        </w:rPr>
        <w:t xml:space="preserve"> 3</w:t>
      </w:r>
      <w:r w:rsidR="00B30529" w:rsidRPr="00B30529">
        <w:rPr>
          <w:rFonts w:asciiTheme="minorHAnsi" w:hAnsiTheme="minorHAnsi"/>
          <w:b/>
        </w:rPr>
        <w:t>1, 201</w:t>
      </w:r>
      <w:r w:rsidR="00A20724">
        <w:rPr>
          <w:rFonts w:asciiTheme="minorHAnsi" w:hAnsiTheme="minorHAnsi"/>
          <w:b/>
        </w:rPr>
        <w:t>7</w:t>
      </w:r>
      <w:r w:rsidR="00B305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to:</w:t>
      </w:r>
    </w:p>
    <w:p w14:paraId="0757D6A4" w14:textId="77777777" w:rsidR="00B57FAC" w:rsidRDefault="00B57FAC" w:rsidP="001E4F39">
      <w:pPr>
        <w:rPr>
          <w:rFonts w:asciiTheme="minorHAnsi" w:hAnsiTheme="minorHAnsi"/>
        </w:rPr>
      </w:pPr>
    </w:p>
    <w:p w14:paraId="493AE330" w14:textId="3E67CB66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Donna Varner</w:t>
      </w:r>
    </w:p>
    <w:p w14:paraId="732A7217" w14:textId="37F052EE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MHEFI</w:t>
      </w:r>
    </w:p>
    <w:p w14:paraId="2EF2E963" w14:textId="36F4E15A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8720 Red Oak Blvd., Suite 201</w:t>
      </w:r>
    </w:p>
    <w:p w14:paraId="19AA57BE" w14:textId="6B75FE8D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Charlotte, NC  28217</w:t>
      </w:r>
    </w:p>
    <w:p w14:paraId="1937AC3F" w14:textId="1D34A5F4" w:rsidR="00B30529" w:rsidRDefault="003455A1" w:rsidP="001E4F39">
      <w:pPr>
        <w:rPr>
          <w:rFonts w:asciiTheme="minorHAnsi" w:hAnsiTheme="minorHAnsi"/>
        </w:rPr>
      </w:pPr>
      <w:hyperlink r:id="rId9" w:history="1">
        <w:r w:rsidR="00B30529" w:rsidRPr="00F647CD">
          <w:rPr>
            <w:rStyle w:val="Hyperlink"/>
            <w:rFonts w:asciiTheme="minorHAnsi" w:hAnsiTheme="minorHAnsi"/>
          </w:rPr>
          <w:t>dvarner@mhi.org</w:t>
        </w:r>
      </w:hyperlink>
    </w:p>
    <w:p w14:paraId="07D7A503" w14:textId="77777777" w:rsidR="00B30529" w:rsidRDefault="00B30529" w:rsidP="001E4F39">
      <w:pPr>
        <w:rPr>
          <w:rFonts w:asciiTheme="minorHAnsi" w:hAnsiTheme="minorHAnsi"/>
        </w:rPr>
      </w:pPr>
    </w:p>
    <w:sectPr w:rsidR="00B30529" w:rsidSect="00B57FAC">
      <w:headerReference w:type="default" r:id="rId10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38E04" w14:textId="77777777" w:rsidR="00D9231A" w:rsidRDefault="00D9231A" w:rsidP="00F818ED">
      <w:r>
        <w:separator/>
      </w:r>
    </w:p>
  </w:endnote>
  <w:endnote w:type="continuationSeparator" w:id="0">
    <w:p w14:paraId="4E6AD578" w14:textId="77777777" w:rsidR="00D9231A" w:rsidRDefault="00D9231A" w:rsidP="00F8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E5E70" w14:textId="77777777" w:rsidR="00D9231A" w:rsidRDefault="00D9231A" w:rsidP="00F818ED">
      <w:r>
        <w:separator/>
      </w:r>
    </w:p>
  </w:footnote>
  <w:footnote w:type="continuationSeparator" w:id="0">
    <w:p w14:paraId="6468BF0F" w14:textId="77777777" w:rsidR="00D9231A" w:rsidRDefault="00D9231A" w:rsidP="00F8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2589" w14:textId="61EBD567" w:rsidR="00D9231A" w:rsidRDefault="00D92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EEF"/>
    <w:multiLevelType w:val="hybridMultilevel"/>
    <w:tmpl w:val="C1E0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4A26"/>
    <w:multiLevelType w:val="hybridMultilevel"/>
    <w:tmpl w:val="D2F0FCA4"/>
    <w:lvl w:ilvl="0" w:tplc="CB3E9C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C0571F"/>
    <w:multiLevelType w:val="hybridMultilevel"/>
    <w:tmpl w:val="D7D82D70"/>
    <w:lvl w:ilvl="0" w:tplc="A5E245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5905C5"/>
    <w:multiLevelType w:val="hybridMultilevel"/>
    <w:tmpl w:val="F10AC1BA"/>
    <w:lvl w:ilvl="0" w:tplc="A60E02F0"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FF"/>
    <w:rsid w:val="000021AD"/>
    <w:rsid w:val="00003118"/>
    <w:rsid w:val="00004F92"/>
    <w:rsid w:val="00022223"/>
    <w:rsid w:val="0003161E"/>
    <w:rsid w:val="000342A7"/>
    <w:rsid w:val="0003670F"/>
    <w:rsid w:val="00036BE0"/>
    <w:rsid w:val="00037A0F"/>
    <w:rsid w:val="00037EBC"/>
    <w:rsid w:val="00042969"/>
    <w:rsid w:val="000532A8"/>
    <w:rsid w:val="00056447"/>
    <w:rsid w:val="00064DEE"/>
    <w:rsid w:val="00066DD5"/>
    <w:rsid w:val="00072A22"/>
    <w:rsid w:val="00074B9D"/>
    <w:rsid w:val="00075470"/>
    <w:rsid w:val="000847EF"/>
    <w:rsid w:val="00090864"/>
    <w:rsid w:val="0009561F"/>
    <w:rsid w:val="000959C6"/>
    <w:rsid w:val="000A3FD0"/>
    <w:rsid w:val="000A6854"/>
    <w:rsid w:val="000A7AC7"/>
    <w:rsid w:val="000B34B8"/>
    <w:rsid w:val="000B5F63"/>
    <w:rsid w:val="000D5959"/>
    <w:rsid w:val="000E4771"/>
    <w:rsid w:val="000E673B"/>
    <w:rsid w:val="00101377"/>
    <w:rsid w:val="001219D9"/>
    <w:rsid w:val="00124189"/>
    <w:rsid w:val="00142445"/>
    <w:rsid w:val="00144BB5"/>
    <w:rsid w:val="00150B34"/>
    <w:rsid w:val="0015282E"/>
    <w:rsid w:val="00153E09"/>
    <w:rsid w:val="00180065"/>
    <w:rsid w:val="00180284"/>
    <w:rsid w:val="001805B2"/>
    <w:rsid w:val="001917F7"/>
    <w:rsid w:val="00193AD1"/>
    <w:rsid w:val="001969D2"/>
    <w:rsid w:val="001A35F8"/>
    <w:rsid w:val="001A3A75"/>
    <w:rsid w:val="001A5F6F"/>
    <w:rsid w:val="001A7596"/>
    <w:rsid w:val="001C1F3B"/>
    <w:rsid w:val="001C4852"/>
    <w:rsid w:val="001D2A96"/>
    <w:rsid w:val="001D4821"/>
    <w:rsid w:val="001D4F09"/>
    <w:rsid w:val="001E0D37"/>
    <w:rsid w:val="001E2436"/>
    <w:rsid w:val="001E4048"/>
    <w:rsid w:val="001E4F39"/>
    <w:rsid w:val="001E55D0"/>
    <w:rsid w:val="001E56A9"/>
    <w:rsid w:val="001F27C9"/>
    <w:rsid w:val="001F4096"/>
    <w:rsid w:val="001F7099"/>
    <w:rsid w:val="0020005F"/>
    <w:rsid w:val="002021C0"/>
    <w:rsid w:val="0020517E"/>
    <w:rsid w:val="00210355"/>
    <w:rsid w:val="002247FF"/>
    <w:rsid w:val="00225462"/>
    <w:rsid w:val="00240366"/>
    <w:rsid w:val="00245BC6"/>
    <w:rsid w:val="002501F8"/>
    <w:rsid w:val="002524B6"/>
    <w:rsid w:val="00255805"/>
    <w:rsid w:val="002746AB"/>
    <w:rsid w:val="00274991"/>
    <w:rsid w:val="00284082"/>
    <w:rsid w:val="00286AEF"/>
    <w:rsid w:val="00286D5A"/>
    <w:rsid w:val="002A6474"/>
    <w:rsid w:val="002B5D9F"/>
    <w:rsid w:val="002B624A"/>
    <w:rsid w:val="002B72C3"/>
    <w:rsid w:val="002C0142"/>
    <w:rsid w:val="002D33AD"/>
    <w:rsid w:val="002D3F39"/>
    <w:rsid w:val="002D46E1"/>
    <w:rsid w:val="002E52FF"/>
    <w:rsid w:val="002E727F"/>
    <w:rsid w:val="002F31FE"/>
    <w:rsid w:val="002F4EAA"/>
    <w:rsid w:val="003069F6"/>
    <w:rsid w:val="00306B73"/>
    <w:rsid w:val="00312208"/>
    <w:rsid w:val="00316BA4"/>
    <w:rsid w:val="00323FFF"/>
    <w:rsid w:val="00324C14"/>
    <w:rsid w:val="00340FBB"/>
    <w:rsid w:val="0034128D"/>
    <w:rsid w:val="00342BE5"/>
    <w:rsid w:val="003455A1"/>
    <w:rsid w:val="00351913"/>
    <w:rsid w:val="0035203E"/>
    <w:rsid w:val="003542C3"/>
    <w:rsid w:val="00360EE5"/>
    <w:rsid w:val="00370A0F"/>
    <w:rsid w:val="00386CD0"/>
    <w:rsid w:val="00393268"/>
    <w:rsid w:val="00394BF5"/>
    <w:rsid w:val="003B2CE7"/>
    <w:rsid w:val="003C1627"/>
    <w:rsid w:val="003C3C95"/>
    <w:rsid w:val="003D34DB"/>
    <w:rsid w:val="003D3F34"/>
    <w:rsid w:val="003E393E"/>
    <w:rsid w:val="003F3A46"/>
    <w:rsid w:val="003F4592"/>
    <w:rsid w:val="003F5A1D"/>
    <w:rsid w:val="004056E6"/>
    <w:rsid w:val="004057B2"/>
    <w:rsid w:val="00410EE8"/>
    <w:rsid w:val="0041194F"/>
    <w:rsid w:val="004143A2"/>
    <w:rsid w:val="004167F5"/>
    <w:rsid w:val="00416F8C"/>
    <w:rsid w:val="004233D8"/>
    <w:rsid w:val="00426BBD"/>
    <w:rsid w:val="00427BB4"/>
    <w:rsid w:val="00427F3D"/>
    <w:rsid w:val="004312FA"/>
    <w:rsid w:val="00442C87"/>
    <w:rsid w:val="00442DB5"/>
    <w:rsid w:val="00455A17"/>
    <w:rsid w:val="00462E63"/>
    <w:rsid w:val="00471330"/>
    <w:rsid w:val="004756A1"/>
    <w:rsid w:val="00481882"/>
    <w:rsid w:val="00483D37"/>
    <w:rsid w:val="004962C7"/>
    <w:rsid w:val="004A2184"/>
    <w:rsid w:val="004A4937"/>
    <w:rsid w:val="004A6F91"/>
    <w:rsid w:val="004B09CA"/>
    <w:rsid w:val="004B664A"/>
    <w:rsid w:val="004C6AE4"/>
    <w:rsid w:val="004C7BC9"/>
    <w:rsid w:val="004D2E00"/>
    <w:rsid w:val="004D3360"/>
    <w:rsid w:val="004E0E02"/>
    <w:rsid w:val="004E71A1"/>
    <w:rsid w:val="004F6229"/>
    <w:rsid w:val="005000EB"/>
    <w:rsid w:val="00500DB1"/>
    <w:rsid w:val="00511693"/>
    <w:rsid w:val="00520D0F"/>
    <w:rsid w:val="00534B9B"/>
    <w:rsid w:val="00554D48"/>
    <w:rsid w:val="00561637"/>
    <w:rsid w:val="0056267F"/>
    <w:rsid w:val="005847FD"/>
    <w:rsid w:val="00587C43"/>
    <w:rsid w:val="005962BF"/>
    <w:rsid w:val="00596352"/>
    <w:rsid w:val="005A0A66"/>
    <w:rsid w:val="005A2BA8"/>
    <w:rsid w:val="005B3CD9"/>
    <w:rsid w:val="005D044C"/>
    <w:rsid w:val="005D05CE"/>
    <w:rsid w:val="005D2C64"/>
    <w:rsid w:val="005D522B"/>
    <w:rsid w:val="005D6CF1"/>
    <w:rsid w:val="005D6E67"/>
    <w:rsid w:val="005E4329"/>
    <w:rsid w:val="005E703D"/>
    <w:rsid w:val="005E7581"/>
    <w:rsid w:val="005F0ED1"/>
    <w:rsid w:val="005F295F"/>
    <w:rsid w:val="005F5C27"/>
    <w:rsid w:val="00600A41"/>
    <w:rsid w:val="00603056"/>
    <w:rsid w:val="006059BD"/>
    <w:rsid w:val="00611CF8"/>
    <w:rsid w:val="00615AF0"/>
    <w:rsid w:val="00621505"/>
    <w:rsid w:val="006317AF"/>
    <w:rsid w:val="0063786E"/>
    <w:rsid w:val="0064512E"/>
    <w:rsid w:val="00645893"/>
    <w:rsid w:val="00654BCF"/>
    <w:rsid w:val="00665C59"/>
    <w:rsid w:val="00666AAC"/>
    <w:rsid w:val="00667E34"/>
    <w:rsid w:val="00672466"/>
    <w:rsid w:val="006771F0"/>
    <w:rsid w:val="006775B0"/>
    <w:rsid w:val="00677C1A"/>
    <w:rsid w:val="00693770"/>
    <w:rsid w:val="006A0A97"/>
    <w:rsid w:val="006A5939"/>
    <w:rsid w:val="006C071A"/>
    <w:rsid w:val="006C1248"/>
    <w:rsid w:val="006C187B"/>
    <w:rsid w:val="006C28D9"/>
    <w:rsid w:val="006D0031"/>
    <w:rsid w:val="006D4206"/>
    <w:rsid w:val="006E1F91"/>
    <w:rsid w:val="006E2429"/>
    <w:rsid w:val="006E49BA"/>
    <w:rsid w:val="006E4A84"/>
    <w:rsid w:val="00714122"/>
    <w:rsid w:val="00721F68"/>
    <w:rsid w:val="007229AE"/>
    <w:rsid w:val="00727F6C"/>
    <w:rsid w:val="0073257B"/>
    <w:rsid w:val="0073788F"/>
    <w:rsid w:val="007430E2"/>
    <w:rsid w:val="00743370"/>
    <w:rsid w:val="0074370A"/>
    <w:rsid w:val="00751550"/>
    <w:rsid w:val="00751A60"/>
    <w:rsid w:val="0075341C"/>
    <w:rsid w:val="0075345D"/>
    <w:rsid w:val="007564FC"/>
    <w:rsid w:val="0075682F"/>
    <w:rsid w:val="00773C5E"/>
    <w:rsid w:val="00780799"/>
    <w:rsid w:val="007830B2"/>
    <w:rsid w:val="0078512F"/>
    <w:rsid w:val="00786704"/>
    <w:rsid w:val="007A05C3"/>
    <w:rsid w:val="007A2ECC"/>
    <w:rsid w:val="007A50A9"/>
    <w:rsid w:val="007A61E0"/>
    <w:rsid w:val="007A6683"/>
    <w:rsid w:val="007B101E"/>
    <w:rsid w:val="007C192A"/>
    <w:rsid w:val="007C6EF4"/>
    <w:rsid w:val="007D0BBA"/>
    <w:rsid w:val="007E453F"/>
    <w:rsid w:val="007F0974"/>
    <w:rsid w:val="00800B18"/>
    <w:rsid w:val="00807193"/>
    <w:rsid w:val="00816CFF"/>
    <w:rsid w:val="00832A2A"/>
    <w:rsid w:val="00843705"/>
    <w:rsid w:val="008505DA"/>
    <w:rsid w:val="00856AB3"/>
    <w:rsid w:val="00860F65"/>
    <w:rsid w:val="00861039"/>
    <w:rsid w:val="0087361B"/>
    <w:rsid w:val="0088012A"/>
    <w:rsid w:val="008A31FB"/>
    <w:rsid w:val="008A3C2E"/>
    <w:rsid w:val="008A4118"/>
    <w:rsid w:val="008A6880"/>
    <w:rsid w:val="008B1624"/>
    <w:rsid w:val="008B2D16"/>
    <w:rsid w:val="008C5916"/>
    <w:rsid w:val="008D79FF"/>
    <w:rsid w:val="008E15D8"/>
    <w:rsid w:val="008E7072"/>
    <w:rsid w:val="008F0AA5"/>
    <w:rsid w:val="008F2711"/>
    <w:rsid w:val="008F3A3C"/>
    <w:rsid w:val="008F7AF3"/>
    <w:rsid w:val="009052D3"/>
    <w:rsid w:val="009078B7"/>
    <w:rsid w:val="009104D5"/>
    <w:rsid w:val="0091519A"/>
    <w:rsid w:val="00917077"/>
    <w:rsid w:val="009320C6"/>
    <w:rsid w:val="00934A59"/>
    <w:rsid w:val="00937C1A"/>
    <w:rsid w:val="00946873"/>
    <w:rsid w:val="00954727"/>
    <w:rsid w:val="00962C13"/>
    <w:rsid w:val="00962CE0"/>
    <w:rsid w:val="00982CA0"/>
    <w:rsid w:val="009842C0"/>
    <w:rsid w:val="00985401"/>
    <w:rsid w:val="009918FE"/>
    <w:rsid w:val="00995F91"/>
    <w:rsid w:val="009A6E37"/>
    <w:rsid w:val="009B3893"/>
    <w:rsid w:val="009B3D1C"/>
    <w:rsid w:val="009D2203"/>
    <w:rsid w:val="009E4745"/>
    <w:rsid w:val="009F0CB1"/>
    <w:rsid w:val="009F167B"/>
    <w:rsid w:val="009F5457"/>
    <w:rsid w:val="009F6189"/>
    <w:rsid w:val="00A0035E"/>
    <w:rsid w:val="00A05211"/>
    <w:rsid w:val="00A05EF6"/>
    <w:rsid w:val="00A10D62"/>
    <w:rsid w:val="00A15774"/>
    <w:rsid w:val="00A17C03"/>
    <w:rsid w:val="00A20724"/>
    <w:rsid w:val="00A26AED"/>
    <w:rsid w:val="00A3286A"/>
    <w:rsid w:val="00A32E46"/>
    <w:rsid w:val="00A331C9"/>
    <w:rsid w:val="00A33B4E"/>
    <w:rsid w:val="00A40B9C"/>
    <w:rsid w:val="00A41221"/>
    <w:rsid w:val="00A43047"/>
    <w:rsid w:val="00A455C2"/>
    <w:rsid w:val="00A53011"/>
    <w:rsid w:val="00A54BF7"/>
    <w:rsid w:val="00A55AF0"/>
    <w:rsid w:val="00A6455F"/>
    <w:rsid w:val="00A77FB7"/>
    <w:rsid w:val="00A8453B"/>
    <w:rsid w:val="00A85252"/>
    <w:rsid w:val="00A95930"/>
    <w:rsid w:val="00A96782"/>
    <w:rsid w:val="00AB1984"/>
    <w:rsid w:val="00AB432E"/>
    <w:rsid w:val="00AC3078"/>
    <w:rsid w:val="00AC666F"/>
    <w:rsid w:val="00AC7577"/>
    <w:rsid w:val="00AD1099"/>
    <w:rsid w:val="00AD5999"/>
    <w:rsid w:val="00AD7CF8"/>
    <w:rsid w:val="00AE032A"/>
    <w:rsid w:val="00AE286F"/>
    <w:rsid w:val="00AF20D5"/>
    <w:rsid w:val="00AF2EE3"/>
    <w:rsid w:val="00AF6D5B"/>
    <w:rsid w:val="00B11BB5"/>
    <w:rsid w:val="00B12692"/>
    <w:rsid w:val="00B2385C"/>
    <w:rsid w:val="00B276A4"/>
    <w:rsid w:val="00B30529"/>
    <w:rsid w:val="00B318CB"/>
    <w:rsid w:val="00B510E4"/>
    <w:rsid w:val="00B518E6"/>
    <w:rsid w:val="00B57FAC"/>
    <w:rsid w:val="00B6432E"/>
    <w:rsid w:val="00B65BE2"/>
    <w:rsid w:val="00B72ED1"/>
    <w:rsid w:val="00B73FBF"/>
    <w:rsid w:val="00B76CFC"/>
    <w:rsid w:val="00B80CE8"/>
    <w:rsid w:val="00B826E3"/>
    <w:rsid w:val="00B83FFF"/>
    <w:rsid w:val="00B84D92"/>
    <w:rsid w:val="00B85DC6"/>
    <w:rsid w:val="00B87414"/>
    <w:rsid w:val="00BA46DA"/>
    <w:rsid w:val="00BA4F78"/>
    <w:rsid w:val="00BA5D38"/>
    <w:rsid w:val="00BB1C1A"/>
    <w:rsid w:val="00BB3758"/>
    <w:rsid w:val="00BB5168"/>
    <w:rsid w:val="00BC5993"/>
    <w:rsid w:val="00BD26FA"/>
    <w:rsid w:val="00BD559E"/>
    <w:rsid w:val="00BD69CD"/>
    <w:rsid w:val="00BE39F8"/>
    <w:rsid w:val="00BE4CE4"/>
    <w:rsid w:val="00BF27D4"/>
    <w:rsid w:val="00C01771"/>
    <w:rsid w:val="00C01AEB"/>
    <w:rsid w:val="00C32BAE"/>
    <w:rsid w:val="00C34134"/>
    <w:rsid w:val="00C363D0"/>
    <w:rsid w:val="00C37F9E"/>
    <w:rsid w:val="00C40765"/>
    <w:rsid w:val="00C42114"/>
    <w:rsid w:val="00C47891"/>
    <w:rsid w:val="00C53886"/>
    <w:rsid w:val="00C553B2"/>
    <w:rsid w:val="00C700AC"/>
    <w:rsid w:val="00C73070"/>
    <w:rsid w:val="00C75ED0"/>
    <w:rsid w:val="00C82EF4"/>
    <w:rsid w:val="00C842CE"/>
    <w:rsid w:val="00C929BE"/>
    <w:rsid w:val="00C92AF5"/>
    <w:rsid w:val="00C9447D"/>
    <w:rsid w:val="00CA0331"/>
    <w:rsid w:val="00CA0B2D"/>
    <w:rsid w:val="00CA24CD"/>
    <w:rsid w:val="00CB21FD"/>
    <w:rsid w:val="00CB607C"/>
    <w:rsid w:val="00CC55A2"/>
    <w:rsid w:val="00CD6DD2"/>
    <w:rsid w:val="00CE1CAC"/>
    <w:rsid w:val="00CF01D1"/>
    <w:rsid w:val="00CF3653"/>
    <w:rsid w:val="00CF5F8A"/>
    <w:rsid w:val="00D02000"/>
    <w:rsid w:val="00D057A7"/>
    <w:rsid w:val="00D07B3F"/>
    <w:rsid w:val="00D173B4"/>
    <w:rsid w:val="00D23302"/>
    <w:rsid w:val="00D41B80"/>
    <w:rsid w:val="00D50214"/>
    <w:rsid w:val="00D64FD7"/>
    <w:rsid w:val="00D725D9"/>
    <w:rsid w:val="00D72718"/>
    <w:rsid w:val="00D74A9F"/>
    <w:rsid w:val="00D7578F"/>
    <w:rsid w:val="00D75936"/>
    <w:rsid w:val="00D807B3"/>
    <w:rsid w:val="00D917C3"/>
    <w:rsid w:val="00D9231A"/>
    <w:rsid w:val="00D92FFA"/>
    <w:rsid w:val="00D9695A"/>
    <w:rsid w:val="00D97020"/>
    <w:rsid w:val="00DD447C"/>
    <w:rsid w:val="00DF280C"/>
    <w:rsid w:val="00DF5248"/>
    <w:rsid w:val="00E03908"/>
    <w:rsid w:val="00E229E6"/>
    <w:rsid w:val="00E34E04"/>
    <w:rsid w:val="00E46574"/>
    <w:rsid w:val="00E51B25"/>
    <w:rsid w:val="00E55027"/>
    <w:rsid w:val="00E57D3E"/>
    <w:rsid w:val="00E70D46"/>
    <w:rsid w:val="00E8073A"/>
    <w:rsid w:val="00E865D0"/>
    <w:rsid w:val="00E95D38"/>
    <w:rsid w:val="00EA4965"/>
    <w:rsid w:val="00EB2824"/>
    <w:rsid w:val="00EB36B4"/>
    <w:rsid w:val="00EC1F9B"/>
    <w:rsid w:val="00EC7613"/>
    <w:rsid w:val="00ED32AB"/>
    <w:rsid w:val="00EF1B9F"/>
    <w:rsid w:val="00EF29C1"/>
    <w:rsid w:val="00EF4285"/>
    <w:rsid w:val="00EF6886"/>
    <w:rsid w:val="00F17FF6"/>
    <w:rsid w:val="00F2411F"/>
    <w:rsid w:val="00F24C1D"/>
    <w:rsid w:val="00F3069E"/>
    <w:rsid w:val="00F34EA8"/>
    <w:rsid w:val="00F3644D"/>
    <w:rsid w:val="00F410DB"/>
    <w:rsid w:val="00F41196"/>
    <w:rsid w:val="00F43935"/>
    <w:rsid w:val="00F43EAB"/>
    <w:rsid w:val="00F46FE5"/>
    <w:rsid w:val="00F6047D"/>
    <w:rsid w:val="00F605D6"/>
    <w:rsid w:val="00F616F3"/>
    <w:rsid w:val="00F63D79"/>
    <w:rsid w:val="00F70C1A"/>
    <w:rsid w:val="00F722DB"/>
    <w:rsid w:val="00F73BD0"/>
    <w:rsid w:val="00F76F9A"/>
    <w:rsid w:val="00F818ED"/>
    <w:rsid w:val="00F868BE"/>
    <w:rsid w:val="00F869E4"/>
    <w:rsid w:val="00F90BF8"/>
    <w:rsid w:val="00F90D41"/>
    <w:rsid w:val="00F92F19"/>
    <w:rsid w:val="00F9563C"/>
    <w:rsid w:val="00F964B9"/>
    <w:rsid w:val="00FA3CD5"/>
    <w:rsid w:val="00FB0DA9"/>
    <w:rsid w:val="00FB45C7"/>
    <w:rsid w:val="00FB5E5D"/>
    <w:rsid w:val="00FB6A44"/>
    <w:rsid w:val="00FC1001"/>
    <w:rsid w:val="00FC2F68"/>
    <w:rsid w:val="00FC7868"/>
    <w:rsid w:val="00FD3BEE"/>
    <w:rsid w:val="00FD71D1"/>
    <w:rsid w:val="00FE1D16"/>
    <w:rsid w:val="00FE7514"/>
    <w:rsid w:val="00FF3963"/>
    <w:rsid w:val="00FF4B2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F91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C4852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styleId="EnvelopeReturn">
    <w:name w:val="envelope return"/>
    <w:basedOn w:val="Normal"/>
    <w:rsid w:val="001C4852"/>
    <w:rPr>
      <w:rFonts w:ascii="Comic Sans MS" w:hAnsi="Comic Sans MS" w:cs="Arial"/>
      <w:sz w:val="20"/>
      <w:szCs w:val="20"/>
    </w:rPr>
  </w:style>
  <w:style w:type="paragraph" w:styleId="BalloonText">
    <w:name w:val="Balloon Text"/>
    <w:basedOn w:val="Normal"/>
    <w:link w:val="BalloonTextChar"/>
    <w:rsid w:val="00816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CFF"/>
    <w:pPr>
      <w:ind w:left="720"/>
      <w:contextualSpacing/>
    </w:pPr>
  </w:style>
  <w:style w:type="paragraph" w:styleId="Header">
    <w:name w:val="header"/>
    <w:basedOn w:val="Normal"/>
    <w:link w:val="HeaderChar"/>
    <w:rsid w:val="00F81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18ED"/>
    <w:rPr>
      <w:sz w:val="24"/>
      <w:szCs w:val="24"/>
    </w:rPr>
  </w:style>
  <w:style w:type="paragraph" w:styleId="Footer">
    <w:name w:val="footer"/>
    <w:basedOn w:val="Normal"/>
    <w:link w:val="FooterChar"/>
    <w:rsid w:val="00F8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18ED"/>
    <w:rPr>
      <w:sz w:val="24"/>
      <w:szCs w:val="24"/>
    </w:rPr>
  </w:style>
  <w:style w:type="table" w:styleId="TableGrid">
    <w:name w:val="Table Grid"/>
    <w:basedOn w:val="TableNormal"/>
    <w:rsid w:val="009A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30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C4852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styleId="EnvelopeReturn">
    <w:name w:val="envelope return"/>
    <w:basedOn w:val="Normal"/>
    <w:rsid w:val="001C4852"/>
    <w:rPr>
      <w:rFonts w:ascii="Comic Sans MS" w:hAnsi="Comic Sans MS" w:cs="Arial"/>
      <w:sz w:val="20"/>
      <w:szCs w:val="20"/>
    </w:rPr>
  </w:style>
  <w:style w:type="paragraph" w:styleId="BalloonText">
    <w:name w:val="Balloon Text"/>
    <w:basedOn w:val="Normal"/>
    <w:link w:val="BalloonTextChar"/>
    <w:rsid w:val="00816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CFF"/>
    <w:pPr>
      <w:ind w:left="720"/>
      <w:contextualSpacing/>
    </w:pPr>
  </w:style>
  <w:style w:type="paragraph" w:styleId="Header">
    <w:name w:val="header"/>
    <w:basedOn w:val="Normal"/>
    <w:link w:val="HeaderChar"/>
    <w:rsid w:val="00F81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18ED"/>
    <w:rPr>
      <w:sz w:val="24"/>
      <w:szCs w:val="24"/>
    </w:rPr>
  </w:style>
  <w:style w:type="paragraph" w:styleId="Footer">
    <w:name w:val="footer"/>
    <w:basedOn w:val="Normal"/>
    <w:link w:val="FooterChar"/>
    <w:rsid w:val="00F8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18ED"/>
    <w:rPr>
      <w:sz w:val="24"/>
      <w:szCs w:val="24"/>
    </w:rPr>
  </w:style>
  <w:style w:type="table" w:styleId="TableGrid">
    <w:name w:val="Table Grid"/>
    <w:basedOn w:val="TableNormal"/>
    <w:rsid w:val="009A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30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varner@mh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68A3F140.dotm</Template>
  <TotalTime>1</TotalTime>
  <Pages>3</Pages>
  <Words>782</Words>
  <Characters>4460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Varner</dc:creator>
  <cp:lastModifiedBy>Joey Holt</cp:lastModifiedBy>
  <cp:revision>2</cp:revision>
  <dcterms:created xsi:type="dcterms:W3CDTF">2017-05-19T17:58:00Z</dcterms:created>
  <dcterms:modified xsi:type="dcterms:W3CDTF">2017-05-19T17:58:00Z</dcterms:modified>
</cp:coreProperties>
</file>