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DA66" w14:textId="5A1587E5" w:rsidR="007C192A" w:rsidRDefault="009A6E37" w:rsidP="007C192A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noProof/>
        </w:rPr>
        <w:drawing>
          <wp:inline distT="0" distB="0" distL="0" distR="0" wp14:anchorId="070B38E2" wp14:editId="4FDC9250">
            <wp:extent cx="4819650" cy="129003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HEFI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73" cy="129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B7B6" w14:textId="77777777" w:rsidR="007C192A" w:rsidRDefault="007C192A" w:rsidP="007C192A">
      <w:pPr>
        <w:jc w:val="center"/>
        <w:rPr>
          <w:rFonts w:asciiTheme="minorHAnsi" w:hAnsiTheme="minorHAnsi"/>
          <w:b/>
          <w:sz w:val="36"/>
        </w:rPr>
      </w:pPr>
    </w:p>
    <w:p w14:paraId="08506FBA" w14:textId="77777777" w:rsidR="007C192A" w:rsidRDefault="007C192A" w:rsidP="007C192A">
      <w:pPr>
        <w:jc w:val="center"/>
        <w:rPr>
          <w:rFonts w:asciiTheme="minorHAnsi" w:hAnsiTheme="minorHAnsi"/>
          <w:b/>
          <w:sz w:val="36"/>
        </w:rPr>
      </w:pPr>
      <w:r w:rsidRPr="00274991">
        <w:rPr>
          <w:rFonts w:asciiTheme="minorHAnsi" w:hAnsiTheme="minorHAnsi"/>
          <w:b/>
          <w:sz w:val="36"/>
        </w:rPr>
        <w:t xml:space="preserve">Norman L. </w:t>
      </w:r>
      <w:proofErr w:type="spellStart"/>
      <w:r w:rsidRPr="00274991">
        <w:rPr>
          <w:rFonts w:asciiTheme="minorHAnsi" w:hAnsiTheme="minorHAnsi"/>
          <w:b/>
          <w:sz w:val="36"/>
        </w:rPr>
        <w:t>Cahners</w:t>
      </w:r>
      <w:proofErr w:type="spellEnd"/>
      <w:r w:rsidRPr="00274991">
        <w:rPr>
          <w:rFonts w:asciiTheme="minorHAnsi" w:hAnsiTheme="minorHAnsi"/>
          <w:b/>
          <w:sz w:val="36"/>
        </w:rPr>
        <w:t xml:space="preserve"> Industry Award</w:t>
      </w:r>
    </w:p>
    <w:p w14:paraId="2CF92587" w14:textId="77777777" w:rsidR="00B57FAC" w:rsidRPr="00FD71D1" w:rsidRDefault="00B57FAC" w:rsidP="007C192A">
      <w:pPr>
        <w:jc w:val="center"/>
        <w:rPr>
          <w:rFonts w:asciiTheme="minorHAnsi" w:hAnsiTheme="minorHAnsi"/>
          <w:b/>
        </w:rPr>
      </w:pPr>
    </w:p>
    <w:p w14:paraId="6D217F70" w14:textId="06F4F2BA" w:rsidR="00B57FAC" w:rsidRDefault="00B57FAC" w:rsidP="007C192A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Call for Applications</w:t>
      </w:r>
    </w:p>
    <w:p w14:paraId="3922CBE5" w14:textId="3CF96C2E" w:rsidR="00B57FAC" w:rsidRPr="00B30529" w:rsidRDefault="00B57FAC" w:rsidP="007C192A">
      <w:pPr>
        <w:jc w:val="center"/>
        <w:rPr>
          <w:rFonts w:asciiTheme="minorHAnsi" w:hAnsiTheme="minorHAnsi"/>
          <w:b/>
          <w:i/>
          <w:sz w:val="36"/>
        </w:rPr>
      </w:pPr>
      <w:r w:rsidRPr="00B30529">
        <w:rPr>
          <w:rFonts w:asciiTheme="minorHAnsi" w:hAnsiTheme="minorHAnsi"/>
          <w:b/>
          <w:i/>
          <w:sz w:val="36"/>
        </w:rPr>
        <w:t xml:space="preserve">Deadline – </w:t>
      </w:r>
      <w:r w:rsidR="003975B1">
        <w:rPr>
          <w:rFonts w:asciiTheme="minorHAnsi" w:hAnsiTheme="minorHAnsi"/>
          <w:b/>
          <w:i/>
          <w:sz w:val="36"/>
        </w:rPr>
        <w:t>December</w:t>
      </w:r>
      <w:r w:rsidRPr="00B30529">
        <w:rPr>
          <w:rFonts w:asciiTheme="minorHAnsi" w:hAnsiTheme="minorHAnsi"/>
          <w:b/>
          <w:i/>
          <w:sz w:val="36"/>
        </w:rPr>
        <w:t xml:space="preserve"> 31, 201</w:t>
      </w:r>
      <w:r w:rsidR="00987B15">
        <w:rPr>
          <w:rFonts w:asciiTheme="minorHAnsi" w:hAnsiTheme="minorHAnsi"/>
          <w:b/>
          <w:i/>
          <w:sz w:val="36"/>
        </w:rPr>
        <w:t>7</w:t>
      </w:r>
    </w:p>
    <w:p w14:paraId="10DAE54D" w14:textId="77777777" w:rsidR="007C192A" w:rsidRPr="00FD71D1" w:rsidRDefault="007C192A" w:rsidP="007C192A">
      <w:pPr>
        <w:jc w:val="center"/>
        <w:rPr>
          <w:rFonts w:asciiTheme="minorHAnsi" w:hAnsiTheme="minorHAnsi"/>
          <w:b/>
        </w:rPr>
      </w:pPr>
    </w:p>
    <w:p w14:paraId="389B6D53" w14:textId="77777777" w:rsidR="007C192A" w:rsidRPr="009842C0" w:rsidRDefault="007C192A" w:rsidP="007C192A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>Descript</w:t>
      </w:r>
      <w:r w:rsidR="00D725D9">
        <w:rPr>
          <w:rFonts w:asciiTheme="minorHAnsi" w:hAnsiTheme="minorHAnsi"/>
          <w:b/>
          <w:sz w:val="28"/>
        </w:rPr>
        <w:t xml:space="preserve">ion </w:t>
      </w:r>
      <w:r w:rsidRPr="009842C0">
        <w:rPr>
          <w:rFonts w:asciiTheme="minorHAnsi" w:hAnsiTheme="minorHAnsi"/>
          <w:b/>
          <w:sz w:val="28"/>
        </w:rPr>
        <w:t>&amp; Criteria</w:t>
      </w:r>
    </w:p>
    <w:p w14:paraId="3DBDE564" w14:textId="77777777" w:rsidR="007C192A" w:rsidRPr="009842C0" w:rsidRDefault="007C192A" w:rsidP="007C192A">
      <w:pPr>
        <w:rPr>
          <w:rFonts w:asciiTheme="minorHAnsi" w:hAnsiTheme="minorHAnsi"/>
          <w:sz w:val="20"/>
        </w:rPr>
      </w:pPr>
    </w:p>
    <w:p w14:paraId="3915F7CF" w14:textId="175B942F" w:rsidR="007C192A" w:rsidRPr="00D725D9" w:rsidRDefault="00B30529" w:rsidP="009A6E37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The Norman L. </w:t>
      </w:r>
      <w:proofErr w:type="spellStart"/>
      <w:r>
        <w:rPr>
          <w:rFonts w:asciiTheme="minorHAnsi" w:hAnsiTheme="minorHAnsi"/>
        </w:rPr>
        <w:t>Cahners</w:t>
      </w:r>
      <w:proofErr w:type="spellEnd"/>
      <w:r>
        <w:rPr>
          <w:rFonts w:asciiTheme="minorHAnsi" w:hAnsiTheme="minorHAnsi"/>
        </w:rPr>
        <w:t xml:space="preserve"> Industry Award </w:t>
      </w:r>
      <w:r w:rsidR="006E549C">
        <w:rPr>
          <w:rFonts w:asciiTheme="minorHAnsi" w:hAnsiTheme="minorHAnsi"/>
        </w:rPr>
        <w:t xml:space="preserve">is a lifetime achievement award that </w:t>
      </w:r>
      <w:r>
        <w:rPr>
          <w:rFonts w:asciiTheme="minorHAnsi" w:hAnsiTheme="minorHAnsi"/>
        </w:rPr>
        <w:t>will be a</w:t>
      </w:r>
      <w:r w:rsidR="007C192A" w:rsidRPr="00274991">
        <w:rPr>
          <w:rFonts w:asciiTheme="minorHAnsi" w:hAnsiTheme="minorHAnsi"/>
        </w:rPr>
        <w:t xml:space="preserve">warded only when a sufficient body of documentation has been presented to convince a panel of judges that an award should be made to an individual, corporation or </w:t>
      </w:r>
      <w:r w:rsidR="007C192A" w:rsidRPr="000A3FD0">
        <w:rPr>
          <w:rFonts w:asciiTheme="minorHAnsi" w:hAnsiTheme="minorHAnsi"/>
        </w:rPr>
        <w:t xml:space="preserve">organization </w:t>
      </w:r>
      <w:r w:rsidR="00D725D9" w:rsidRPr="000A3FD0">
        <w:rPr>
          <w:rFonts w:asciiTheme="minorHAnsi" w:hAnsiTheme="minorHAnsi"/>
        </w:rPr>
        <w:t xml:space="preserve">that </w:t>
      </w:r>
      <w:r w:rsidR="00A15774" w:rsidRPr="000A3FD0">
        <w:rPr>
          <w:rFonts w:asciiTheme="minorHAnsi" w:hAnsiTheme="minorHAnsi"/>
        </w:rPr>
        <w:t xml:space="preserve">has </w:t>
      </w:r>
      <w:r w:rsidR="00D725D9" w:rsidRPr="000A3FD0">
        <w:rPr>
          <w:rFonts w:asciiTheme="minorHAnsi" w:hAnsiTheme="minorHAnsi"/>
        </w:rPr>
        <w:t xml:space="preserve">contributed </w:t>
      </w:r>
      <w:r w:rsidR="007C192A" w:rsidRPr="000A3FD0">
        <w:rPr>
          <w:rFonts w:asciiTheme="minorHAnsi" w:hAnsiTheme="minorHAnsi"/>
        </w:rPr>
        <w:t xml:space="preserve">to the industry in an extraordinary way and to an extraordinary degree over a </w:t>
      </w:r>
      <w:r w:rsidR="007C192A">
        <w:rPr>
          <w:rFonts w:asciiTheme="minorHAnsi" w:hAnsiTheme="minorHAnsi"/>
        </w:rPr>
        <w:t xml:space="preserve">sustained period of </w:t>
      </w:r>
      <w:r w:rsidR="007C192A" w:rsidRPr="000A3FD0">
        <w:rPr>
          <w:rFonts w:asciiTheme="minorHAnsi" w:hAnsiTheme="minorHAnsi"/>
        </w:rPr>
        <w:t>time</w:t>
      </w:r>
      <w:r w:rsidR="00D725D9" w:rsidRPr="000A3FD0">
        <w:rPr>
          <w:rFonts w:asciiTheme="minorHAnsi" w:hAnsiTheme="minorHAnsi"/>
        </w:rPr>
        <w:t>.</w:t>
      </w:r>
    </w:p>
    <w:p w14:paraId="1AD088CF" w14:textId="77777777" w:rsidR="007C192A" w:rsidRPr="00FD71D1" w:rsidRDefault="007C192A" w:rsidP="009A6E37">
      <w:pPr>
        <w:pStyle w:val="ListParagraph"/>
        <w:ind w:left="2520"/>
        <w:jc w:val="both"/>
        <w:rPr>
          <w:rFonts w:asciiTheme="minorHAnsi" w:hAnsiTheme="minorHAnsi"/>
          <w:sz w:val="16"/>
          <w:szCs w:val="16"/>
        </w:rPr>
      </w:pPr>
    </w:p>
    <w:p w14:paraId="4D1D210D" w14:textId="3F2BE257" w:rsidR="007C192A" w:rsidRPr="00274991" w:rsidRDefault="007C192A" w:rsidP="009A6E37">
      <w:pPr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Specific criteria</w:t>
      </w:r>
      <w:r w:rsidR="00D725D9">
        <w:rPr>
          <w:rFonts w:asciiTheme="minorHAnsi" w:hAnsiTheme="minorHAnsi"/>
        </w:rPr>
        <w:t xml:space="preserve"> </w:t>
      </w:r>
      <w:r w:rsidR="00D725D9" w:rsidRPr="000A3FD0">
        <w:rPr>
          <w:rFonts w:asciiTheme="minorHAnsi" w:hAnsiTheme="minorHAnsi"/>
        </w:rPr>
        <w:t xml:space="preserve">that </w:t>
      </w:r>
      <w:r w:rsidRPr="000A3FD0">
        <w:rPr>
          <w:rFonts w:asciiTheme="minorHAnsi" w:hAnsiTheme="minorHAnsi"/>
        </w:rPr>
        <w:t xml:space="preserve">will </w:t>
      </w:r>
      <w:r w:rsidRPr="00274991">
        <w:rPr>
          <w:rFonts w:asciiTheme="minorHAnsi" w:hAnsiTheme="minorHAnsi"/>
        </w:rPr>
        <w:t>be considered, but not limited to:</w:t>
      </w:r>
    </w:p>
    <w:p w14:paraId="7189BDDF" w14:textId="77777777" w:rsidR="007C192A" w:rsidRPr="00274991" w:rsidRDefault="00D725D9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0A3FD0">
        <w:rPr>
          <w:rFonts w:asciiTheme="minorHAnsi" w:hAnsiTheme="minorHAnsi"/>
        </w:rPr>
        <w:t>long-</w:t>
      </w:r>
      <w:r w:rsidR="007C192A" w:rsidRPr="000A3FD0">
        <w:rPr>
          <w:rFonts w:asciiTheme="minorHAnsi" w:hAnsiTheme="minorHAnsi"/>
        </w:rPr>
        <w:t>time</w:t>
      </w:r>
      <w:r w:rsidR="007C192A" w:rsidRPr="00274991">
        <w:rPr>
          <w:rFonts w:asciiTheme="minorHAnsi" w:hAnsiTheme="minorHAnsi"/>
        </w:rPr>
        <w:t xml:space="preserve"> demonstrated commitment to the material handling industry</w:t>
      </w:r>
    </w:p>
    <w:p w14:paraId="4C45FF29" w14:textId="7777777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Participation in organized industry activities </w:t>
      </w:r>
    </w:p>
    <w:p w14:paraId="345A9825" w14:textId="11970AC9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Level of participation in MHI and/or MHEFI governance </w:t>
      </w:r>
    </w:p>
    <w:p w14:paraId="128B8B87" w14:textId="358DF1F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A record of demonstrated passion, contributions, influence and impact</w:t>
      </w:r>
    </w:p>
    <w:p w14:paraId="0E74637B" w14:textId="24F56ECA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Level o</w:t>
      </w:r>
      <w:r w:rsidR="00A15774">
        <w:rPr>
          <w:rFonts w:asciiTheme="minorHAnsi" w:hAnsiTheme="minorHAnsi"/>
        </w:rPr>
        <w:t xml:space="preserve">f participation in </w:t>
      </w:r>
      <w:r w:rsidR="00A15774" w:rsidRPr="000A3FD0">
        <w:rPr>
          <w:rFonts w:asciiTheme="minorHAnsi" w:hAnsiTheme="minorHAnsi"/>
        </w:rPr>
        <w:t>the</w:t>
      </w:r>
      <w:r w:rsidR="00A15774">
        <w:rPr>
          <w:rFonts w:asciiTheme="minorHAnsi" w:hAnsiTheme="minorHAnsi"/>
          <w:color w:val="FF0000"/>
        </w:rPr>
        <w:t xml:space="preserve"> </w:t>
      </w:r>
      <w:r w:rsidRPr="00274991">
        <w:rPr>
          <w:rFonts w:asciiTheme="minorHAnsi" w:hAnsiTheme="minorHAnsi"/>
        </w:rPr>
        <w:t xml:space="preserve">programs </w:t>
      </w:r>
      <w:r w:rsidR="007D0BBA" w:rsidRPr="000A3FD0">
        <w:rPr>
          <w:rFonts w:asciiTheme="minorHAnsi" w:hAnsiTheme="minorHAnsi"/>
        </w:rPr>
        <w:t>and/</w:t>
      </w:r>
      <w:r w:rsidRPr="000A3FD0">
        <w:rPr>
          <w:rFonts w:asciiTheme="minorHAnsi" w:hAnsiTheme="minorHAnsi"/>
        </w:rPr>
        <w:t>or</w:t>
      </w:r>
      <w:r w:rsidR="00A15774" w:rsidRPr="000A3FD0">
        <w:rPr>
          <w:rFonts w:asciiTheme="minorHAnsi" w:hAnsiTheme="minorHAnsi"/>
        </w:rPr>
        <w:t xml:space="preserve"> leadership of other groups that</w:t>
      </w:r>
      <w:r w:rsidR="007D0BBA" w:rsidRPr="000A3FD0">
        <w:rPr>
          <w:rFonts w:asciiTheme="minorHAnsi" w:hAnsiTheme="minorHAnsi"/>
        </w:rPr>
        <w:t xml:space="preserve"> has</w:t>
      </w:r>
      <w:r w:rsidRPr="00A15774">
        <w:rPr>
          <w:rFonts w:asciiTheme="minorHAnsi" w:hAnsiTheme="minorHAnsi"/>
          <w:color w:val="FF0000"/>
        </w:rPr>
        <w:t xml:space="preserve"> </w:t>
      </w:r>
      <w:r w:rsidRPr="00274991">
        <w:rPr>
          <w:rFonts w:asciiTheme="minorHAnsi" w:hAnsiTheme="minorHAnsi"/>
        </w:rPr>
        <w:t>benefit</w:t>
      </w:r>
      <w:r w:rsidR="00394BF5" w:rsidRPr="000A3FD0">
        <w:rPr>
          <w:rFonts w:asciiTheme="minorHAnsi" w:hAnsiTheme="minorHAnsi"/>
        </w:rPr>
        <w:t>ed</w:t>
      </w:r>
      <w:r w:rsidRPr="00274991">
        <w:rPr>
          <w:rFonts w:asciiTheme="minorHAnsi" w:hAnsiTheme="minorHAnsi"/>
        </w:rPr>
        <w:t xml:space="preserve"> the material handling </w:t>
      </w:r>
      <w:r w:rsidR="00A15774" w:rsidRPr="000A3FD0">
        <w:rPr>
          <w:rFonts w:asciiTheme="minorHAnsi" w:hAnsiTheme="minorHAnsi"/>
        </w:rPr>
        <w:t>community</w:t>
      </w:r>
    </w:p>
    <w:p w14:paraId="22192A52" w14:textId="7777777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Recognized support that enables additional contributions</w:t>
      </w:r>
    </w:p>
    <w:p w14:paraId="3A794DF4" w14:textId="7777777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Professional achievements including awards, publications and </w:t>
      </w:r>
      <w:r w:rsidR="00394BF5" w:rsidRPr="000A3FD0">
        <w:rPr>
          <w:rFonts w:asciiTheme="minorHAnsi" w:hAnsiTheme="minorHAnsi"/>
        </w:rPr>
        <w:t>other</w:t>
      </w:r>
      <w:r w:rsidR="00394BF5">
        <w:rPr>
          <w:rFonts w:asciiTheme="minorHAnsi" w:hAnsiTheme="minorHAnsi"/>
          <w:color w:val="FF0000"/>
        </w:rPr>
        <w:t xml:space="preserve"> </w:t>
      </w:r>
      <w:r w:rsidRPr="00274991">
        <w:rPr>
          <w:rFonts w:asciiTheme="minorHAnsi" w:hAnsiTheme="minorHAnsi"/>
        </w:rPr>
        <w:t>recognition</w:t>
      </w:r>
    </w:p>
    <w:p w14:paraId="5AB04C07" w14:textId="79301244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Submission of materials</w:t>
      </w:r>
      <w:r w:rsidR="007D0BBA">
        <w:rPr>
          <w:rFonts w:asciiTheme="minorHAnsi" w:hAnsiTheme="minorHAnsi"/>
        </w:rPr>
        <w:t xml:space="preserve"> </w:t>
      </w:r>
      <w:r w:rsidR="007D0BBA" w:rsidRPr="000A3FD0">
        <w:rPr>
          <w:rFonts w:asciiTheme="minorHAnsi" w:hAnsiTheme="minorHAnsi"/>
        </w:rPr>
        <w:t>in support of candidate nomination</w:t>
      </w:r>
    </w:p>
    <w:p w14:paraId="5A745F8B" w14:textId="77777777" w:rsidR="009A6E37" w:rsidRPr="00FD71D1" w:rsidRDefault="009A6E37" w:rsidP="009A6E37">
      <w:pPr>
        <w:jc w:val="both"/>
        <w:rPr>
          <w:rFonts w:asciiTheme="minorHAnsi" w:hAnsiTheme="minorHAnsi"/>
          <w:sz w:val="16"/>
          <w:szCs w:val="16"/>
        </w:rPr>
      </w:pPr>
    </w:p>
    <w:p w14:paraId="4FCA9A2F" w14:textId="64173139" w:rsidR="009A6E37" w:rsidRPr="00751550" w:rsidRDefault="009A6E37" w:rsidP="009A6E37">
      <w:pPr>
        <w:jc w:val="center"/>
        <w:rPr>
          <w:rFonts w:asciiTheme="minorHAnsi" w:hAnsiTheme="minorHAnsi"/>
          <w:b/>
          <w:sz w:val="28"/>
        </w:rPr>
      </w:pPr>
      <w:r w:rsidRPr="009A6E37">
        <w:rPr>
          <w:rFonts w:asciiTheme="minorHAnsi" w:hAnsiTheme="minorHAnsi"/>
          <w:b/>
          <w:sz w:val="28"/>
        </w:rPr>
        <w:t xml:space="preserve">Former </w:t>
      </w:r>
      <w:r w:rsidR="00FD71D1" w:rsidRPr="00751550">
        <w:rPr>
          <w:rFonts w:asciiTheme="minorHAnsi" w:hAnsiTheme="minorHAnsi"/>
          <w:b/>
          <w:sz w:val="28"/>
        </w:rPr>
        <w:t xml:space="preserve">Awardees </w:t>
      </w:r>
    </w:p>
    <w:p w14:paraId="2A89ED8B" w14:textId="77777777" w:rsidR="009A6E37" w:rsidRPr="00FD71D1" w:rsidRDefault="009A6E37" w:rsidP="009A6E37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900"/>
        <w:gridCol w:w="3888"/>
      </w:tblGrid>
      <w:tr w:rsidR="009A6E37" w:rsidRPr="009A6E37" w14:paraId="4EAF630D" w14:textId="77777777" w:rsidTr="009A6E37">
        <w:tc>
          <w:tcPr>
            <w:tcW w:w="1008" w:type="dxa"/>
          </w:tcPr>
          <w:p w14:paraId="68C2F786" w14:textId="3977C25D" w:rsidR="009A6E37" w:rsidRPr="009A6E37" w:rsidRDefault="009A6E37" w:rsidP="009A6E37">
            <w:pPr>
              <w:jc w:val="center"/>
              <w:rPr>
                <w:rFonts w:asciiTheme="minorHAnsi" w:hAnsiTheme="minorHAnsi"/>
                <w:b/>
              </w:rPr>
            </w:pPr>
            <w:r w:rsidRPr="009A6E37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780" w:type="dxa"/>
          </w:tcPr>
          <w:p w14:paraId="1A9EBB34" w14:textId="2A60A493" w:rsidR="009A6E37" w:rsidRPr="009A6E37" w:rsidRDefault="00751550" w:rsidP="009A6E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Awardee</w:t>
            </w:r>
          </w:p>
        </w:tc>
        <w:tc>
          <w:tcPr>
            <w:tcW w:w="900" w:type="dxa"/>
          </w:tcPr>
          <w:p w14:paraId="56808677" w14:textId="3447CAB0" w:rsidR="009A6E37" w:rsidRPr="009A6E37" w:rsidRDefault="009A6E37" w:rsidP="009A6E37">
            <w:pPr>
              <w:jc w:val="center"/>
              <w:rPr>
                <w:rFonts w:asciiTheme="minorHAnsi" w:hAnsiTheme="minorHAnsi"/>
                <w:b/>
              </w:rPr>
            </w:pPr>
            <w:r w:rsidRPr="009A6E37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888" w:type="dxa"/>
          </w:tcPr>
          <w:p w14:paraId="1BB37580" w14:textId="1DBDECFA" w:rsidR="009A6E37" w:rsidRPr="009A6E37" w:rsidRDefault="00751550" w:rsidP="009A6E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Awardee</w:t>
            </w:r>
          </w:p>
        </w:tc>
      </w:tr>
      <w:tr w:rsidR="009A6E37" w14:paraId="3E321C07" w14:textId="77777777" w:rsidTr="009A6E37">
        <w:tc>
          <w:tcPr>
            <w:tcW w:w="1008" w:type="dxa"/>
          </w:tcPr>
          <w:p w14:paraId="06A2C519" w14:textId="236A202C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1990</w:t>
            </w:r>
          </w:p>
        </w:tc>
        <w:tc>
          <w:tcPr>
            <w:tcW w:w="3780" w:type="dxa"/>
          </w:tcPr>
          <w:p w14:paraId="2D6FF446" w14:textId="3960F37A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 USA</w:t>
            </w:r>
          </w:p>
        </w:tc>
        <w:tc>
          <w:tcPr>
            <w:tcW w:w="900" w:type="dxa"/>
          </w:tcPr>
          <w:p w14:paraId="3AFAF101" w14:textId="39057B8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3888" w:type="dxa"/>
          </w:tcPr>
          <w:p w14:paraId="47FC8975" w14:textId="19B4633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Sherman McLaughlin, Esq.</w:t>
            </w:r>
          </w:p>
        </w:tc>
      </w:tr>
      <w:tr w:rsidR="009A6E37" w14:paraId="1A6A4125" w14:textId="77777777" w:rsidTr="009A6E37">
        <w:tc>
          <w:tcPr>
            <w:tcW w:w="1008" w:type="dxa"/>
          </w:tcPr>
          <w:p w14:paraId="368B2B5E" w14:textId="7951D9B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3780" w:type="dxa"/>
          </w:tcPr>
          <w:p w14:paraId="140B8420" w14:textId="541B3BCB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Lt. General Gus Pagonis</w:t>
            </w:r>
          </w:p>
        </w:tc>
        <w:tc>
          <w:tcPr>
            <w:tcW w:w="900" w:type="dxa"/>
          </w:tcPr>
          <w:p w14:paraId="18D88456" w14:textId="385008A2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2001</w:t>
            </w:r>
          </w:p>
        </w:tc>
        <w:tc>
          <w:tcPr>
            <w:tcW w:w="3888" w:type="dxa"/>
          </w:tcPr>
          <w:p w14:paraId="4559A05F" w14:textId="7167F0C9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Bruce Wise</w:t>
            </w:r>
          </w:p>
        </w:tc>
      </w:tr>
      <w:tr w:rsidR="009A6E37" w14:paraId="0B0D3FCB" w14:textId="77777777" w:rsidTr="009A6E37">
        <w:tc>
          <w:tcPr>
            <w:tcW w:w="1008" w:type="dxa"/>
          </w:tcPr>
          <w:p w14:paraId="21DE8516" w14:textId="1654FD6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1992</w:t>
            </w:r>
          </w:p>
        </w:tc>
        <w:tc>
          <w:tcPr>
            <w:tcW w:w="3780" w:type="dxa"/>
          </w:tcPr>
          <w:p w14:paraId="70A468D1" w14:textId="558B1EA8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Albert L. </w:t>
            </w:r>
            <w:proofErr w:type="spellStart"/>
            <w:r>
              <w:rPr>
                <w:rFonts w:asciiTheme="minorHAnsi" w:hAnsiTheme="minorHAnsi"/>
              </w:rPr>
              <w:t>Leffler</w:t>
            </w:r>
            <w:proofErr w:type="spellEnd"/>
          </w:p>
        </w:tc>
        <w:tc>
          <w:tcPr>
            <w:tcW w:w="900" w:type="dxa"/>
          </w:tcPr>
          <w:p w14:paraId="6E56133B" w14:textId="3B8D493A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3888" w:type="dxa"/>
          </w:tcPr>
          <w:p w14:paraId="772CC1A1" w14:textId="363F19CD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CICMHE</w:t>
            </w:r>
          </w:p>
        </w:tc>
      </w:tr>
      <w:tr w:rsidR="009A6E37" w14:paraId="7A9F0ED2" w14:textId="77777777" w:rsidTr="009A6E37">
        <w:tc>
          <w:tcPr>
            <w:tcW w:w="1008" w:type="dxa"/>
          </w:tcPr>
          <w:p w14:paraId="3A5B85ED" w14:textId="43087C49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3780" w:type="dxa"/>
          </w:tcPr>
          <w:p w14:paraId="642DB800" w14:textId="5FB8E6E6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Wally O’Malley</w:t>
            </w:r>
          </w:p>
        </w:tc>
        <w:tc>
          <w:tcPr>
            <w:tcW w:w="900" w:type="dxa"/>
          </w:tcPr>
          <w:p w14:paraId="48F8CF36" w14:textId="2DCD9E3F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3888" w:type="dxa"/>
          </w:tcPr>
          <w:p w14:paraId="0C322416" w14:textId="443CA962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William Powell</w:t>
            </w:r>
          </w:p>
        </w:tc>
      </w:tr>
      <w:tr w:rsidR="009A6E37" w14:paraId="04EB8225" w14:textId="77777777" w:rsidTr="009A6E37">
        <w:tc>
          <w:tcPr>
            <w:tcW w:w="1008" w:type="dxa"/>
          </w:tcPr>
          <w:p w14:paraId="002DA0AE" w14:textId="59EC8966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</w:t>
            </w:r>
          </w:p>
        </w:tc>
        <w:tc>
          <w:tcPr>
            <w:tcW w:w="3780" w:type="dxa"/>
          </w:tcPr>
          <w:p w14:paraId="7179DA19" w14:textId="62600497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William G. </w:t>
            </w:r>
            <w:proofErr w:type="spellStart"/>
            <w:r>
              <w:rPr>
                <w:rFonts w:asciiTheme="minorHAnsi" w:hAnsiTheme="minorHAnsi"/>
              </w:rPr>
              <w:t>Sbordon</w:t>
            </w:r>
            <w:proofErr w:type="spellEnd"/>
          </w:p>
        </w:tc>
        <w:tc>
          <w:tcPr>
            <w:tcW w:w="900" w:type="dxa"/>
          </w:tcPr>
          <w:p w14:paraId="6AB0D556" w14:textId="1BA8FA8A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3888" w:type="dxa"/>
          </w:tcPr>
          <w:p w14:paraId="1CF52DD2" w14:textId="3CA04C1C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Wheeler</w:t>
            </w:r>
          </w:p>
        </w:tc>
      </w:tr>
      <w:tr w:rsidR="009A6E37" w14:paraId="17DEF419" w14:textId="77777777" w:rsidTr="009A6E37">
        <w:tc>
          <w:tcPr>
            <w:tcW w:w="1008" w:type="dxa"/>
          </w:tcPr>
          <w:p w14:paraId="7215E953" w14:textId="5F471655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1996</w:t>
            </w:r>
          </w:p>
        </w:tc>
        <w:tc>
          <w:tcPr>
            <w:tcW w:w="3780" w:type="dxa"/>
          </w:tcPr>
          <w:p w14:paraId="4DA4F882" w14:textId="45309E02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Handling Industry</w:t>
            </w:r>
          </w:p>
        </w:tc>
        <w:tc>
          <w:tcPr>
            <w:tcW w:w="900" w:type="dxa"/>
          </w:tcPr>
          <w:p w14:paraId="4CDE67AC" w14:textId="6C94AF0D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2004</w:t>
            </w:r>
          </w:p>
        </w:tc>
        <w:tc>
          <w:tcPr>
            <w:tcW w:w="3888" w:type="dxa"/>
          </w:tcPr>
          <w:p w14:paraId="0B3C002A" w14:textId="1F0C809B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B. Nofsinger</w:t>
            </w:r>
          </w:p>
        </w:tc>
      </w:tr>
      <w:tr w:rsidR="009A6E37" w14:paraId="5D9F17E6" w14:textId="77777777" w:rsidTr="009A6E37">
        <w:tc>
          <w:tcPr>
            <w:tcW w:w="1008" w:type="dxa"/>
          </w:tcPr>
          <w:p w14:paraId="656E7595" w14:textId="3B64BF0D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</w:tc>
        <w:tc>
          <w:tcPr>
            <w:tcW w:w="3780" w:type="dxa"/>
          </w:tcPr>
          <w:p w14:paraId="59A1BB54" w14:textId="2302302A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Hill</w:t>
            </w:r>
          </w:p>
        </w:tc>
        <w:tc>
          <w:tcPr>
            <w:tcW w:w="900" w:type="dxa"/>
          </w:tcPr>
          <w:p w14:paraId="2C9C7C6E" w14:textId="3DAE8FF4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2005</w:t>
            </w:r>
          </w:p>
        </w:tc>
        <w:tc>
          <w:tcPr>
            <w:tcW w:w="3888" w:type="dxa"/>
          </w:tcPr>
          <w:p w14:paraId="0A5E458E" w14:textId="6CD54EB7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 Uhlig</w:t>
            </w:r>
          </w:p>
        </w:tc>
      </w:tr>
      <w:tr w:rsidR="009A6E37" w14:paraId="787B71CA" w14:textId="77777777" w:rsidTr="009A6E37">
        <w:tc>
          <w:tcPr>
            <w:tcW w:w="1008" w:type="dxa"/>
          </w:tcPr>
          <w:p w14:paraId="0861D493" w14:textId="32C944F3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3780" w:type="dxa"/>
          </w:tcPr>
          <w:p w14:paraId="2C24AE8C" w14:textId="6E66EDC6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 </w:t>
            </w:r>
            <w:proofErr w:type="spellStart"/>
            <w:r>
              <w:rPr>
                <w:rFonts w:asciiTheme="minorHAnsi" w:hAnsiTheme="minorHAnsi"/>
              </w:rPr>
              <w:t>Wurz</w:t>
            </w:r>
            <w:proofErr w:type="spellEnd"/>
          </w:p>
        </w:tc>
        <w:tc>
          <w:tcPr>
            <w:tcW w:w="900" w:type="dxa"/>
          </w:tcPr>
          <w:p w14:paraId="1648EB9B" w14:textId="4E39C2D5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</w:t>
            </w:r>
          </w:p>
        </w:tc>
        <w:tc>
          <w:tcPr>
            <w:tcW w:w="3888" w:type="dxa"/>
          </w:tcPr>
          <w:p w14:paraId="06835C60" w14:textId="18F44511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Pellegrino</w:t>
            </w:r>
          </w:p>
        </w:tc>
      </w:tr>
      <w:tr w:rsidR="009A6E37" w14:paraId="02E93CE2" w14:textId="77777777" w:rsidTr="009A6E37">
        <w:tc>
          <w:tcPr>
            <w:tcW w:w="1008" w:type="dxa"/>
          </w:tcPr>
          <w:p w14:paraId="5A700994" w14:textId="48D16226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</w:p>
        </w:tc>
        <w:tc>
          <w:tcPr>
            <w:tcW w:w="3780" w:type="dxa"/>
          </w:tcPr>
          <w:p w14:paraId="172C5E11" w14:textId="23AF208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William R. Michaels</w:t>
            </w:r>
          </w:p>
        </w:tc>
        <w:tc>
          <w:tcPr>
            <w:tcW w:w="900" w:type="dxa"/>
          </w:tcPr>
          <w:p w14:paraId="1C21783C" w14:textId="77777777" w:rsidR="009A6E37" w:rsidRDefault="009A6E37" w:rsidP="009A6E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88" w:type="dxa"/>
          </w:tcPr>
          <w:p w14:paraId="4B0E6944" w14:textId="77777777" w:rsidR="009A6E37" w:rsidRDefault="009A6E37" w:rsidP="009A6E3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15FF796" w14:textId="77777777" w:rsidR="009A6E37" w:rsidRPr="009A6E37" w:rsidRDefault="009A6E37" w:rsidP="009A6E37">
      <w:pPr>
        <w:jc w:val="both"/>
        <w:rPr>
          <w:rFonts w:asciiTheme="minorHAnsi" w:hAnsiTheme="minorHAnsi"/>
        </w:rPr>
      </w:pPr>
    </w:p>
    <w:p w14:paraId="3C94B09F" w14:textId="77777777" w:rsidR="00A26AED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A51FA" wp14:editId="09B7BAF7">
                <wp:simplePos x="0" y="0"/>
                <wp:positionH relativeFrom="column">
                  <wp:posOffset>3562350</wp:posOffset>
                </wp:positionH>
                <wp:positionV relativeFrom="paragraph">
                  <wp:posOffset>-18415</wp:posOffset>
                </wp:positionV>
                <wp:extent cx="30670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69100" w14:textId="77777777" w:rsidR="00F509B6" w:rsidRPr="00274991" w:rsidRDefault="00F509B6" w:rsidP="0027499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</w:rPr>
                            </w:pPr>
                            <w:r w:rsidRPr="00274991"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</w:rPr>
                              <w:t xml:space="preserve">Norman L. </w:t>
                            </w:r>
                            <w:proofErr w:type="spellStart"/>
                            <w:r w:rsidRPr="00274991"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</w:rPr>
                              <w:t>Cahners</w:t>
                            </w:r>
                            <w:proofErr w:type="spellEnd"/>
                          </w:p>
                          <w:p w14:paraId="3F056E7D" w14:textId="77777777" w:rsidR="00F509B6" w:rsidRPr="00816CFF" w:rsidRDefault="00F509B6" w:rsidP="0027499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816CFF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Award Application</w:t>
                            </w:r>
                          </w:p>
                          <w:p w14:paraId="4E6C9032" w14:textId="77777777" w:rsidR="00F509B6" w:rsidRPr="00816CFF" w:rsidRDefault="00F509B6" w:rsidP="0027499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5E49F63" w14:textId="77777777" w:rsidR="00F509B6" w:rsidRDefault="00F50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pt;margin-top:-1.45pt;width:241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" fillcolor="white [3201]" stroked="f" strokeweight=".5pt">
                <v:textbox>
                  <w:txbxContent>
                    <w:p w14:paraId="27569100" w14:textId="77777777" w:rsidR="00F509B6" w:rsidRPr="00274991" w:rsidRDefault="00F509B6" w:rsidP="00274991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6"/>
                        </w:rPr>
                      </w:pPr>
                      <w:r w:rsidRPr="00274991">
                        <w:rPr>
                          <w:rFonts w:asciiTheme="minorHAnsi" w:hAnsiTheme="minorHAnsi"/>
                          <w:b/>
                          <w:i/>
                          <w:sz w:val="36"/>
                        </w:rPr>
                        <w:t xml:space="preserve">Norman L. </w:t>
                      </w:r>
                      <w:proofErr w:type="spellStart"/>
                      <w:r w:rsidRPr="00274991">
                        <w:rPr>
                          <w:rFonts w:asciiTheme="minorHAnsi" w:hAnsiTheme="minorHAnsi"/>
                          <w:b/>
                          <w:i/>
                          <w:sz w:val="36"/>
                        </w:rPr>
                        <w:t>Cahners</w:t>
                      </w:r>
                      <w:proofErr w:type="spellEnd"/>
                    </w:p>
                    <w:p w14:paraId="3F056E7D" w14:textId="77777777" w:rsidR="00F509B6" w:rsidRPr="00816CFF" w:rsidRDefault="00F509B6" w:rsidP="00274991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816CFF">
                        <w:rPr>
                          <w:rFonts w:asciiTheme="minorHAnsi" w:hAnsiTheme="minorHAnsi"/>
                          <w:b/>
                          <w:sz w:val="48"/>
                        </w:rPr>
                        <w:t>Award Application</w:t>
                      </w:r>
                    </w:p>
                    <w:p w14:paraId="4E6C9032" w14:textId="77777777" w:rsidR="00F509B6" w:rsidRPr="00816CFF" w:rsidRDefault="00F509B6" w:rsidP="00274991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5E49F63" w14:textId="77777777" w:rsidR="00F509B6" w:rsidRDefault="00F509B6"/>
                  </w:txbxContent>
                </v:textbox>
              </v:shape>
            </w:pict>
          </mc:Fallback>
        </mc:AlternateContent>
      </w:r>
      <w:r w:rsidR="00816CFF">
        <w:rPr>
          <w:rFonts w:asciiTheme="minorHAnsi" w:hAnsiTheme="minorHAnsi"/>
          <w:noProof/>
        </w:rPr>
        <w:drawing>
          <wp:inline distT="0" distB="0" distL="0" distR="0" wp14:anchorId="688C52B8" wp14:editId="6A4E5780">
            <wp:extent cx="2695575" cy="72150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HEFI-logo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15" cy="72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BEEA" w14:textId="62F004E8" w:rsidR="00816CFF" w:rsidRPr="009842C0" w:rsidRDefault="00816CFF" w:rsidP="00816CFF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 xml:space="preserve">Instructions to </w:t>
      </w:r>
      <w:r w:rsidR="00B57FAC">
        <w:rPr>
          <w:rFonts w:asciiTheme="minorHAnsi" w:hAnsiTheme="minorHAnsi"/>
          <w:b/>
          <w:sz w:val="28"/>
        </w:rPr>
        <w:t>Sponsors/</w:t>
      </w:r>
      <w:r w:rsidRPr="009842C0">
        <w:rPr>
          <w:rFonts w:asciiTheme="minorHAnsi" w:hAnsiTheme="minorHAnsi"/>
          <w:b/>
          <w:sz w:val="28"/>
        </w:rPr>
        <w:t>Nominators</w:t>
      </w:r>
    </w:p>
    <w:p w14:paraId="6370DE90" w14:textId="77777777" w:rsidR="00816CFF" w:rsidRDefault="00816CFF" w:rsidP="00816CFF">
      <w:pPr>
        <w:rPr>
          <w:rFonts w:asciiTheme="minorHAnsi" w:hAnsiTheme="minorHAnsi"/>
        </w:rPr>
      </w:pPr>
    </w:p>
    <w:p w14:paraId="7C17260E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Before filling out the application form:</w:t>
      </w:r>
    </w:p>
    <w:p w14:paraId="1F1BEEE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Read it carefully</w:t>
      </w:r>
    </w:p>
    <w:p w14:paraId="0DAA067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instructions</w:t>
      </w:r>
    </w:p>
    <w:p w14:paraId="4EC5D8B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proposed criteria</w:t>
      </w:r>
    </w:p>
    <w:p w14:paraId="1716EE9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the form thoroughly</w:t>
      </w:r>
    </w:p>
    <w:p w14:paraId="0EE07CCB" w14:textId="77777777" w:rsidR="00B30529" w:rsidRPr="00B30529" w:rsidRDefault="00B30529" w:rsidP="00B30529">
      <w:pPr>
        <w:rPr>
          <w:rFonts w:asciiTheme="minorHAnsi" w:hAnsiTheme="minorHAnsi"/>
        </w:rPr>
      </w:pPr>
    </w:p>
    <w:p w14:paraId="05B6EC58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Applications must be typewritten.  Relevant supporting documentation should be submitted with the application.  Previously submitted documentation will remain active for a period of three (3) years.  An updated application; however, must be submitted annually noting all relevant changes.</w:t>
      </w:r>
    </w:p>
    <w:p w14:paraId="2E5948C2" w14:textId="77777777" w:rsidR="00B30529" w:rsidRPr="00B30529" w:rsidRDefault="00B30529" w:rsidP="00B30529">
      <w:pPr>
        <w:rPr>
          <w:rFonts w:asciiTheme="minorHAnsi" w:hAnsiTheme="minorHAnsi"/>
        </w:rPr>
      </w:pPr>
    </w:p>
    <w:p w14:paraId="65EDA2C9" w14:textId="1471BD14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complete answers for each </w:t>
      </w:r>
      <w:r w:rsidR="000A3FD0">
        <w:rPr>
          <w:rFonts w:asciiTheme="minorHAnsi" w:hAnsiTheme="minorHAnsi"/>
        </w:rPr>
        <w:t xml:space="preserve">applicable </w:t>
      </w:r>
      <w:r>
        <w:rPr>
          <w:rFonts w:asciiTheme="minorHAnsi" w:hAnsiTheme="minorHAnsi"/>
        </w:rPr>
        <w:t xml:space="preserve">question and attach </w:t>
      </w:r>
      <w:r w:rsidR="001E4F39">
        <w:rPr>
          <w:rFonts w:asciiTheme="minorHAnsi" w:hAnsiTheme="minorHAnsi"/>
        </w:rPr>
        <w:t>additional</w:t>
      </w:r>
      <w:r>
        <w:rPr>
          <w:rFonts w:asciiTheme="minorHAnsi" w:hAnsiTheme="minorHAnsi"/>
        </w:rPr>
        <w:t xml:space="preserve"> pages if ne</w:t>
      </w:r>
      <w:r w:rsidR="001E4F39">
        <w:rPr>
          <w:rFonts w:asciiTheme="minorHAnsi" w:hAnsiTheme="minorHAnsi"/>
        </w:rPr>
        <w:t>cessary</w:t>
      </w:r>
      <w:r>
        <w:rPr>
          <w:rFonts w:asciiTheme="minorHAnsi" w:hAnsiTheme="minorHAnsi"/>
        </w:rPr>
        <w:t>.</w:t>
      </w:r>
      <w:r w:rsidR="000A3FD0">
        <w:rPr>
          <w:rFonts w:asciiTheme="minorHAnsi" w:hAnsiTheme="minorHAnsi"/>
        </w:rPr>
        <w:t xml:space="preserve">  It is not mandatory to answer all questions; however, th</w:t>
      </w:r>
      <w:r w:rsidR="00B57FAC">
        <w:rPr>
          <w:rFonts w:asciiTheme="minorHAnsi" w:hAnsiTheme="minorHAnsi"/>
        </w:rPr>
        <w:t xml:space="preserve">e more information you provide about the candidate, the better their chances of </w:t>
      </w:r>
      <w:r w:rsidR="00751550">
        <w:rPr>
          <w:rFonts w:asciiTheme="minorHAnsi" w:hAnsiTheme="minorHAnsi"/>
        </w:rPr>
        <w:t xml:space="preserve">receiving </w:t>
      </w:r>
      <w:r w:rsidR="00B57FAC">
        <w:rPr>
          <w:rFonts w:asciiTheme="minorHAnsi" w:hAnsiTheme="minorHAnsi"/>
        </w:rPr>
        <w:t>the award.</w:t>
      </w:r>
    </w:p>
    <w:p w14:paraId="73291A08" w14:textId="77777777" w:rsidR="00B30529" w:rsidRPr="00B30529" w:rsidRDefault="00B30529" w:rsidP="00B30529">
      <w:pPr>
        <w:rPr>
          <w:rFonts w:asciiTheme="minorHAnsi" w:hAnsiTheme="minorHAnsi"/>
        </w:rPr>
      </w:pPr>
    </w:p>
    <w:p w14:paraId="33B09219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supporting documentation is required:</w:t>
      </w:r>
    </w:p>
    <w:p w14:paraId="17E1A94B" w14:textId="1286217E" w:rsidR="001E4F39" w:rsidRDefault="001E4F39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materials</w:t>
      </w:r>
      <w:r w:rsidR="00885C21">
        <w:rPr>
          <w:rFonts w:asciiTheme="minorHAnsi" w:hAnsiTheme="minorHAnsi"/>
        </w:rPr>
        <w:t xml:space="preserve"> not included in the nomination</w:t>
      </w:r>
    </w:p>
    <w:p w14:paraId="47285E6A" w14:textId="6AFD2221" w:rsidR="00816CFF" w:rsidRDefault="00885C21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minimum of t</w:t>
      </w:r>
      <w:r w:rsidR="00816CFF">
        <w:rPr>
          <w:rFonts w:asciiTheme="minorHAnsi" w:hAnsiTheme="minorHAnsi"/>
        </w:rPr>
        <w:t xml:space="preserve">wo (2) letters of </w:t>
      </w:r>
      <w:r>
        <w:rPr>
          <w:rFonts w:asciiTheme="minorHAnsi" w:hAnsiTheme="minorHAnsi"/>
        </w:rPr>
        <w:t>endorsement/</w:t>
      </w:r>
      <w:r w:rsidR="00816CFF">
        <w:rPr>
          <w:rFonts w:asciiTheme="minorHAnsi" w:hAnsiTheme="minorHAnsi"/>
        </w:rPr>
        <w:t>recommendation</w:t>
      </w:r>
    </w:p>
    <w:p w14:paraId="35BB8F32" w14:textId="77777777" w:rsidR="00B30529" w:rsidRDefault="00B30529" w:rsidP="00B30529">
      <w:pPr>
        <w:pStyle w:val="ListParagraph"/>
        <w:rPr>
          <w:rFonts w:asciiTheme="minorHAnsi" w:hAnsiTheme="minorHAnsi"/>
        </w:rPr>
      </w:pPr>
    </w:p>
    <w:p w14:paraId="5F9EFA34" w14:textId="7A108E00" w:rsidR="00B57FAC" w:rsidRDefault="00B57FAC" w:rsidP="00B57FA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completed application and supporting documentation to Donna Varner, MHEFI, 8720 Red Oak Blvd., Suite 201, Charlotte, NC  28217.  </w:t>
      </w:r>
      <w:r w:rsidRPr="00B30529">
        <w:rPr>
          <w:rFonts w:asciiTheme="minorHAnsi" w:hAnsiTheme="minorHAnsi"/>
          <w:b/>
          <w:i/>
        </w:rPr>
        <w:t xml:space="preserve">Deadline is </w:t>
      </w:r>
      <w:r w:rsidR="003975B1">
        <w:rPr>
          <w:rFonts w:asciiTheme="minorHAnsi" w:hAnsiTheme="minorHAnsi"/>
          <w:b/>
          <w:i/>
        </w:rPr>
        <w:t>December</w:t>
      </w:r>
      <w:r w:rsidRPr="00B30529">
        <w:rPr>
          <w:rFonts w:asciiTheme="minorHAnsi" w:hAnsiTheme="minorHAnsi"/>
          <w:b/>
          <w:i/>
        </w:rPr>
        <w:t xml:space="preserve"> 31, 201</w:t>
      </w:r>
      <w:r w:rsidR="00987B15">
        <w:rPr>
          <w:rFonts w:asciiTheme="minorHAnsi" w:hAnsiTheme="minorHAnsi"/>
          <w:b/>
          <w:i/>
        </w:rPr>
        <w:t>7</w:t>
      </w:r>
      <w:r>
        <w:rPr>
          <w:rFonts w:asciiTheme="minorHAnsi" w:hAnsiTheme="minorHAnsi"/>
        </w:rPr>
        <w:t>.</w:t>
      </w:r>
    </w:p>
    <w:p w14:paraId="36063EC3" w14:textId="77777777" w:rsidR="00E51B25" w:rsidRDefault="00E51B25" w:rsidP="00E51B25">
      <w:pPr>
        <w:jc w:val="center"/>
      </w:pPr>
      <w:r>
        <w:rPr>
          <w:rFonts w:asciiTheme="minorHAnsi" w:hAnsiTheme="minorHAnsi"/>
        </w:rPr>
        <w:t>_____________________________________________</w:t>
      </w:r>
    </w:p>
    <w:p w14:paraId="597A36F9" w14:textId="409BD9FB" w:rsidR="00E51B25" w:rsidRDefault="00E51B25" w:rsidP="00E51B25">
      <w:pPr>
        <w:jc w:val="center"/>
        <w:rPr>
          <w:rFonts w:asciiTheme="minorHAnsi" w:hAnsiTheme="minorHAnsi"/>
        </w:rPr>
      </w:pPr>
    </w:p>
    <w:p w14:paraId="5F443068" w14:textId="6EA1678F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requested in this application will help determine the qualifications of the applicant.  Please provide complete and accurate answers </w:t>
      </w:r>
      <w:r w:rsidR="00B57FAC">
        <w:rPr>
          <w:rFonts w:asciiTheme="minorHAnsi" w:hAnsiTheme="minorHAnsi"/>
        </w:rPr>
        <w:t>as applicable</w:t>
      </w:r>
      <w:r>
        <w:rPr>
          <w:rFonts w:asciiTheme="minorHAnsi" w:hAnsiTheme="minorHAnsi"/>
        </w:rPr>
        <w:t>.</w:t>
      </w:r>
    </w:p>
    <w:p w14:paraId="5601E850" w14:textId="77777777" w:rsidR="001E4F39" w:rsidRDefault="001E4F39" w:rsidP="00816CFF">
      <w:pPr>
        <w:rPr>
          <w:rFonts w:asciiTheme="minorHAnsi" w:hAnsiTheme="minorHAnsi"/>
        </w:rPr>
      </w:pPr>
    </w:p>
    <w:p w14:paraId="223A196F" w14:textId="4CE7B0AB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723C2F">
        <w:rPr>
          <w:rFonts w:asciiTheme="minorHAnsi" w:hAnsiTheme="minorHAnsi"/>
          <w:b/>
        </w:rPr>
        <w:t>ee</w:t>
      </w:r>
      <w:r w:rsidRPr="00274991">
        <w:rPr>
          <w:rFonts w:asciiTheme="minorHAnsi" w:hAnsiTheme="minorHAnsi"/>
          <w:b/>
        </w:rPr>
        <w:t>:</w:t>
      </w:r>
    </w:p>
    <w:p w14:paraId="29EE7F08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3D8C293A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5166F4F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</w:t>
      </w:r>
      <w:r w:rsidR="002749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E-Mail:</w:t>
      </w:r>
      <w:r w:rsidR="00274991">
        <w:rPr>
          <w:rFonts w:asciiTheme="minorHAnsi" w:hAnsiTheme="minorHAnsi"/>
        </w:rPr>
        <w:t xml:space="preserve">  ________________________________________</w:t>
      </w:r>
      <w:r>
        <w:rPr>
          <w:rFonts w:asciiTheme="minorHAnsi" w:hAnsiTheme="minorHAnsi"/>
        </w:rPr>
        <w:tab/>
      </w:r>
    </w:p>
    <w:p w14:paraId="08B9105B" w14:textId="77777777" w:rsidR="00274991" w:rsidRDefault="00274991" w:rsidP="00816CFF">
      <w:pPr>
        <w:rPr>
          <w:rFonts w:asciiTheme="minorHAnsi" w:hAnsiTheme="minorHAnsi"/>
        </w:rPr>
      </w:pPr>
    </w:p>
    <w:p w14:paraId="3EB520B1" w14:textId="790EB58D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723C2F">
        <w:rPr>
          <w:rFonts w:asciiTheme="minorHAnsi" w:hAnsiTheme="minorHAnsi"/>
          <w:b/>
        </w:rPr>
        <w:t>ator</w:t>
      </w:r>
      <w:r w:rsidRPr="00274991">
        <w:rPr>
          <w:rFonts w:asciiTheme="minorHAnsi" w:hAnsiTheme="minorHAnsi"/>
          <w:b/>
        </w:rPr>
        <w:t>:</w:t>
      </w:r>
    </w:p>
    <w:p w14:paraId="45B3F187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2345AFF8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37C9476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 E-Mail:  ________________________________________</w:t>
      </w:r>
      <w:r>
        <w:rPr>
          <w:rFonts w:asciiTheme="minorHAnsi" w:hAnsiTheme="minorHAnsi"/>
        </w:rPr>
        <w:tab/>
      </w:r>
    </w:p>
    <w:p w14:paraId="1D5844C4" w14:textId="77777777" w:rsidR="001E4F39" w:rsidRDefault="001E4F39" w:rsidP="001E4F39">
      <w:pPr>
        <w:rPr>
          <w:rFonts w:asciiTheme="minorHAnsi" w:hAnsiTheme="minorHAnsi"/>
        </w:rPr>
      </w:pPr>
    </w:p>
    <w:p w14:paraId="430D8F05" w14:textId="403C19B1" w:rsidR="00421842" w:rsidRPr="00421842" w:rsidRDefault="00421842">
      <w:pPr>
        <w:rPr>
          <w:rFonts w:asciiTheme="minorHAnsi" w:hAnsiTheme="minorHAnsi"/>
          <w:b/>
        </w:rPr>
      </w:pPr>
      <w:r w:rsidRPr="00421842">
        <w:rPr>
          <w:rFonts w:asciiTheme="minorHAnsi" w:hAnsiTheme="minorHAnsi"/>
          <w:b/>
        </w:rPr>
        <w:t>Endorsers:</w:t>
      </w:r>
    </w:p>
    <w:p w14:paraId="4E9188DB" w14:textId="4586D4C7" w:rsidR="00421842" w:rsidRDefault="00421842">
      <w:pPr>
        <w:rPr>
          <w:rFonts w:asciiTheme="minorHAnsi" w:hAnsiTheme="minorHAnsi"/>
        </w:rPr>
      </w:pPr>
      <w:r>
        <w:rPr>
          <w:rFonts w:asciiTheme="minorHAnsi" w:hAnsiTheme="minorHAnsi"/>
        </w:rPr>
        <w:t>Full Name: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Full Name:  __________________________</w:t>
      </w:r>
    </w:p>
    <w:p w14:paraId="5CB276DD" w14:textId="09422D5D" w:rsidR="00421842" w:rsidRDefault="004218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Name/Affiliation: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Company Name/Affiliation:</w:t>
      </w:r>
    </w:p>
    <w:p w14:paraId="609D9D9F" w14:textId="4AD2ECC0" w:rsidR="00421842" w:rsidRDefault="0042184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____________________________________</w:t>
      </w:r>
    </w:p>
    <w:p w14:paraId="7A3496FE" w14:textId="77777777" w:rsidR="00421842" w:rsidRDefault="00421842">
      <w:pPr>
        <w:rPr>
          <w:rFonts w:asciiTheme="minorHAnsi" w:hAnsiTheme="minorHAnsi"/>
        </w:rPr>
      </w:pPr>
    </w:p>
    <w:p w14:paraId="46CE945B" w14:textId="18D162C9" w:rsidR="00274991" w:rsidRDefault="0027499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E1E307C" w14:textId="686009C0" w:rsidR="009842C0" w:rsidRPr="009842C0" w:rsidRDefault="007D0BBA" w:rsidP="009842C0">
      <w:pPr>
        <w:jc w:val="center"/>
        <w:rPr>
          <w:rFonts w:asciiTheme="minorHAnsi" w:hAnsiTheme="minorHAnsi"/>
          <w:b/>
          <w:sz w:val="36"/>
        </w:rPr>
      </w:pPr>
      <w:r w:rsidRPr="00B57FAC">
        <w:rPr>
          <w:rFonts w:asciiTheme="minorHAnsi" w:hAnsiTheme="minorHAnsi"/>
          <w:b/>
          <w:sz w:val="36"/>
        </w:rPr>
        <w:lastRenderedPageBreak/>
        <w:t>Candidate</w:t>
      </w:r>
      <w:r>
        <w:rPr>
          <w:rFonts w:asciiTheme="minorHAnsi" w:hAnsiTheme="minorHAnsi"/>
          <w:b/>
          <w:color w:val="FF0000"/>
          <w:sz w:val="36"/>
        </w:rPr>
        <w:t xml:space="preserve"> </w:t>
      </w:r>
      <w:r w:rsidR="00274991" w:rsidRPr="009842C0">
        <w:rPr>
          <w:rFonts w:asciiTheme="minorHAnsi" w:hAnsiTheme="minorHAnsi"/>
          <w:b/>
          <w:sz w:val="36"/>
        </w:rPr>
        <w:t>Background</w:t>
      </w:r>
    </w:p>
    <w:p w14:paraId="6737058C" w14:textId="77777777" w:rsidR="00274991" w:rsidRPr="009842C0" w:rsidRDefault="00274991" w:rsidP="009842C0">
      <w:pPr>
        <w:jc w:val="center"/>
        <w:rPr>
          <w:rFonts w:asciiTheme="minorHAnsi" w:hAnsiTheme="minorHAnsi"/>
          <w:b/>
        </w:rPr>
      </w:pPr>
      <w:r w:rsidRPr="009842C0">
        <w:rPr>
          <w:rFonts w:asciiTheme="minorHAnsi" w:hAnsiTheme="minorHAnsi"/>
          <w:b/>
        </w:rPr>
        <w:t>(Attach additional pages if necessary)</w:t>
      </w:r>
    </w:p>
    <w:p w14:paraId="44DCB97B" w14:textId="77777777" w:rsidR="00274991" w:rsidRDefault="00274991" w:rsidP="001E4F39">
      <w:pPr>
        <w:rPr>
          <w:rFonts w:asciiTheme="minorHAnsi" w:hAnsiTheme="minorHAnsi"/>
        </w:rPr>
      </w:pPr>
    </w:p>
    <w:p w14:paraId="62C4738E" w14:textId="77777777" w:rsidR="00274991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candidate’s demonstrated commitment to the material handling industry.</w:t>
      </w:r>
    </w:p>
    <w:p w14:paraId="6D2C05A0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0B440" w14:textId="77777777" w:rsidR="009842C0" w:rsidRDefault="009842C0" w:rsidP="001E4F39">
      <w:pPr>
        <w:rPr>
          <w:rFonts w:asciiTheme="minorHAnsi" w:hAnsiTheme="minorHAnsi"/>
        </w:rPr>
      </w:pPr>
    </w:p>
    <w:p w14:paraId="636FCF18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Indicate the candidate’s participation in organized industry activities.</w:t>
      </w:r>
    </w:p>
    <w:p w14:paraId="721CBFAD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24CD4" w14:textId="77777777" w:rsidR="009842C0" w:rsidRDefault="009842C0" w:rsidP="001E4F39">
      <w:pPr>
        <w:rPr>
          <w:rFonts w:asciiTheme="minorHAnsi" w:hAnsiTheme="minorHAnsi"/>
        </w:rPr>
      </w:pPr>
    </w:p>
    <w:p w14:paraId="117A39F5" w14:textId="256C0DD2" w:rsidR="009842C0" w:rsidRDefault="005E7581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t>Describe</w:t>
      </w:r>
      <w:r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>the candidate’s level of participation in MHI and/or MHEFI governance.</w:t>
      </w:r>
    </w:p>
    <w:p w14:paraId="51587B22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8B772" w14:textId="77777777" w:rsidR="009842C0" w:rsidRDefault="009842C0" w:rsidP="001E4F39">
      <w:pPr>
        <w:rPr>
          <w:rFonts w:asciiTheme="minorHAnsi" w:hAnsiTheme="minorHAnsi"/>
        </w:rPr>
      </w:pPr>
    </w:p>
    <w:p w14:paraId="14226011" w14:textId="4FD173D5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candidate’s record of demonstrated passion, contributions, influence and impact</w:t>
      </w:r>
      <w:r w:rsidR="00B57FAC">
        <w:rPr>
          <w:rFonts w:asciiTheme="minorHAnsi" w:hAnsiTheme="minorHAnsi"/>
        </w:rPr>
        <w:t>.</w:t>
      </w:r>
    </w:p>
    <w:p w14:paraId="0362B5C8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47B4A" w14:textId="77777777" w:rsidR="009842C0" w:rsidRDefault="009842C0" w:rsidP="001E4F39">
      <w:pPr>
        <w:rPr>
          <w:rFonts w:asciiTheme="minorHAnsi" w:hAnsiTheme="minorHAnsi"/>
        </w:rPr>
      </w:pPr>
    </w:p>
    <w:p w14:paraId="645ACA94" w14:textId="3ED2549D" w:rsidR="009842C0" w:rsidRDefault="00394BF5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t xml:space="preserve">Describe </w:t>
      </w:r>
      <w:r w:rsidR="009842C0">
        <w:rPr>
          <w:rFonts w:asciiTheme="minorHAnsi" w:hAnsiTheme="minorHAnsi"/>
        </w:rPr>
        <w:t xml:space="preserve">the candidate’s support that </w:t>
      </w:r>
      <w:r w:rsidRPr="00B57FAC">
        <w:rPr>
          <w:rFonts w:asciiTheme="minorHAnsi" w:hAnsiTheme="minorHAnsi"/>
        </w:rPr>
        <w:t>has</w:t>
      </w:r>
      <w:r>
        <w:rPr>
          <w:rFonts w:asciiTheme="minorHAnsi" w:hAnsiTheme="minorHAnsi"/>
          <w:color w:val="FF0000"/>
        </w:rPr>
        <w:t xml:space="preserve"> </w:t>
      </w:r>
      <w:r w:rsidR="009842C0" w:rsidRPr="00B57FAC">
        <w:rPr>
          <w:rFonts w:asciiTheme="minorHAnsi" w:hAnsiTheme="minorHAnsi"/>
        </w:rPr>
        <w:t>enable</w:t>
      </w:r>
      <w:r w:rsidRPr="00B57FAC">
        <w:rPr>
          <w:rFonts w:asciiTheme="minorHAnsi" w:hAnsiTheme="minorHAnsi"/>
        </w:rPr>
        <w:t>d</w:t>
      </w:r>
      <w:r w:rsidR="009842C0" w:rsidRPr="00B57FAC">
        <w:rPr>
          <w:rFonts w:asciiTheme="minorHAnsi" w:hAnsiTheme="minorHAnsi"/>
        </w:rPr>
        <w:t xml:space="preserve"> a</w:t>
      </w:r>
      <w:r w:rsidR="009842C0">
        <w:rPr>
          <w:rFonts w:asciiTheme="minorHAnsi" w:hAnsiTheme="minorHAnsi"/>
        </w:rPr>
        <w:t>dditional contributions to the industry.</w:t>
      </w:r>
    </w:p>
    <w:p w14:paraId="36460375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F8016" w14:textId="77777777" w:rsidR="009842C0" w:rsidRDefault="009842C0" w:rsidP="001E4F39">
      <w:pPr>
        <w:rPr>
          <w:rFonts w:asciiTheme="minorHAnsi" w:hAnsiTheme="minorHAnsi"/>
        </w:rPr>
      </w:pPr>
    </w:p>
    <w:p w14:paraId="6611A284" w14:textId="77777777" w:rsidR="00B57FAC" w:rsidRDefault="00B57FAC" w:rsidP="001E4F39">
      <w:pPr>
        <w:rPr>
          <w:rFonts w:asciiTheme="minorHAnsi" w:hAnsiTheme="minorHAnsi"/>
        </w:rPr>
      </w:pPr>
    </w:p>
    <w:p w14:paraId="4D947F77" w14:textId="77777777" w:rsidR="00B57FAC" w:rsidRDefault="00B57FAC" w:rsidP="001E4F39">
      <w:pPr>
        <w:rPr>
          <w:rFonts w:asciiTheme="minorHAnsi" w:hAnsiTheme="minorHAnsi"/>
        </w:rPr>
      </w:pPr>
    </w:p>
    <w:p w14:paraId="54EAC614" w14:textId="77777777" w:rsidR="00B57FAC" w:rsidRDefault="00B57FAC" w:rsidP="001E4F39">
      <w:pPr>
        <w:rPr>
          <w:rFonts w:asciiTheme="minorHAnsi" w:hAnsiTheme="minorHAnsi"/>
        </w:rPr>
      </w:pPr>
    </w:p>
    <w:p w14:paraId="4DBDE2E7" w14:textId="77777777" w:rsidR="00B57FAC" w:rsidRDefault="00B57FAC" w:rsidP="001E4F39">
      <w:pPr>
        <w:rPr>
          <w:rFonts w:asciiTheme="minorHAnsi" w:hAnsiTheme="minorHAnsi"/>
        </w:rPr>
      </w:pPr>
    </w:p>
    <w:p w14:paraId="02E1AB01" w14:textId="634BE961" w:rsidR="009842C0" w:rsidRDefault="005E7581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lastRenderedPageBreak/>
        <w:t>List</w:t>
      </w:r>
      <w:r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 xml:space="preserve">the candidate’s professional achievements including awards, publications and </w:t>
      </w:r>
      <w:r w:rsidR="00394BF5" w:rsidRPr="00B57FAC">
        <w:rPr>
          <w:rFonts w:asciiTheme="minorHAnsi" w:hAnsiTheme="minorHAnsi"/>
        </w:rPr>
        <w:t>other</w:t>
      </w:r>
      <w:r w:rsidR="00394BF5"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>recognition.</w:t>
      </w:r>
    </w:p>
    <w:p w14:paraId="4C538C92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495C1" w14:textId="77777777" w:rsidR="009842C0" w:rsidRDefault="009842C0" w:rsidP="001E4F39">
      <w:pPr>
        <w:rPr>
          <w:rFonts w:asciiTheme="minorHAnsi" w:hAnsiTheme="minorHAnsi"/>
        </w:rPr>
      </w:pPr>
    </w:p>
    <w:p w14:paraId="2E31E95A" w14:textId="51D13BCD" w:rsidR="009842C0" w:rsidRDefault="00F818ED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Additional </w:t>
      </w:r>
      <w:r w:rsidR="009842C0">
        <w:rPr>
          <w:rFonts w:asciiTheme="minorHAnsi" w:hAnsiTheme="minorHAnsi"/>
        </w:rPr>
        <w:t xml:space="preserve">comments about the </w:t>
      </w:r>
      <w:r>
        <w:rPr>
          <w:rFonts w:asciiTheme="minorHAnsi" w:hAnsiTheme="minorHAnsi"/>
        </w:rPr>
        <w:t xml:space="preserve">candidate </w:t>
      </w:r>
      <w:r w:rsidR="009842C0">
        <w:rPr>
          <w:rFonts w:asciiTheme="minorHAnsi" w:hAnsiTheme="minorHAnsi"/>
        </w:rPr>
        <w:t xml:space="preserve">not covered in </w:t>
      </w:r>
      <w:r w:rsidR="00394BF5" w:rsidRPr="00B57FAC">
        <w:rPr>
          <w:rFonts w:asciiTheme="minorHAnsi" w:hAnsiTheme="minorHAnsi"/>
        </w:rPr>
        <w:t xml:space="preserve">responses to </w:t>
      </w:r>
      <w:r w:rsidR="009842C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other</w:t>
      </w:r>
      <w:r w:rsidR="009842C0">
        <w:rPr>
          <w:rFonts w:asciiTheme="minorHAnsi" w:hAnsiTheme="minorHAnsi"/>
        </w:rPr>
        <w:t xml:space="preserve"> questions.</w:t>
      </w:r>
    </w:p>
    <w:p w14:paraId="4F5E42F4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54582" w14:textId="77777777" w:rsidR="00B57FAC" w:rsidRDefault="00B57FAC" w:rsidP="001E4F39">
      <w:pPr>
        <w:rPr>
          <w:rFonts w:asciiTheme="minorHAnsi" w:hAnsiTheme="minorHAnsi"/>
        </w:rPr>
      </w:pPr>
    </w:p>
    <w:p w14:paraId="1F3AE32C" w14:textId="77777777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I have examined this application and certify that all information provided is complete and accurate to the best of my knowledge.  I have attached all requested supporting documents, letters of reference and peer evaluations.</w:t>
      </w:r>
    </w:p>
    <w:p w14:paraId="3129CA2E" w14:textId="77777777" w:rsidR="00B30529" w:rsidRDefault="00B30529" w:rsidP="00B30529">
      <w:pPr>
        <w:rPr>
          <w:rFonts w:asciiTheme="minorHAnsi" w:hAnsiTheme="minorHAnsi"/>
        </w:rPr>
      </w:pPr>
    </w:p>
    <w:p w14:paraId="2B3E0D38" w14:textId="52749BF6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Nominator’s Signature:</w:t>
      </w:r>
      <w:r>
        <w:rPr>
          <w:rFonts w:asciiTheme="minorHAnsi" w:hAnsiTheme="minorHAnsi"/>
        </w:rPr>
        <w:tab/>
        <w:t>________________________________________________</w:t>
      </w:r>
    </w:p>
    <w:p w14:paraId="41BA9477" w14:textId="101CA841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</w:t>
      </w:r>
      <w:r w:rsidR="00885C21">
        <w:rPr>
          <w:rFonts w:asciiTheme="minorHAnsi" w:hAnsiTheme="minorHAnsi"/>
        </w:rPr>
        <w:t>_</w:t>
      </w:r>
    </w:p>
    <w:p w14:paraId="4BABF74B" w14:textId="77777777" w:rsidR="00B30529" w:rsidRDefault="00B30529" w:rsidP="001E4F39">
      <w:pPr>
        <w:rPr>
          <w:rFonts w:asciiTheme="minorHAnsi" w:hAnsiTheme="minorHAnsi"/>
        </w:rPr>
      </w:pPr>
    </w:p>
    <w:p w14:paraId="4548725B" w14:textId="5E7DBC3E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application and supporting documentation </w:t>
      </w:r>
      <w:r w:rsidR="00B30529">
        <w:rPr>
          <w:rFonts w:asciiTheme="minorHAnsi" w:hAnsiTheme="minorHAnsi"/>
        </w:rPr>
        <w:t xml:space="preserve">by </w:t>
      </w:r>
      <w:r w:rsidR="003975B1">
        <w:rPr>
          <w:rFonts w:asciiTheme="minorHAnsi" w:hAnsiTheme="minorHAnsi"/>
          <w:b/>
        </w:rPr>
        <w:t>December</w:t>
      </w:r>
      <w:r w:rsidR="00B30529" w:rsidRPr="00B30529">
        <w:rPr>
          <w:rFonts w:asciiTheme="minorHAnsi" w:hAnsiTheme="minorHAnsi"/>
          <w:b/>
        </w:rPr>
        <w:t xml:space="preserve"> 31, 201</w:t>
      </w:r>
      <w:r w:rsidR="00987B15">
        <w:rPr>
          <w:rFonts w:asciiTheme="minorHAnsi" w:hAnsiTheme="minorHAnsi"/>
          <w:b/>
        </w:rPr>
        <w:t>7</w:t>
      </w:r>
      <w:bookmarkStart w:id="0" w:name="_GoBack"/>
      <w:bookmarkEnd w:id="0"/>
      <w:r w:rsidR="00B305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to:</w:t>
      </w:r>
    </w:p>
    <w:p w14:paraId="0757D6A4" w14:textId="77777777" w:rsidR="00B57FAC" w:rsidRDefault="00B57FAC" w:rsidP="001E4F39">
      <w:pPr>
        <w:rPr>
          <w:rFonts w:asciiTheme="minorHAnsi" w:hAnsiTheme="minorHAnsi"/>
        </w:rPr>
      </w:pPr>
    </w:p>
    <w:p w14:paraId="493AE330" w14:textId="3E67CB66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Donna Varner</w:t>
      </w:r>
    </w:p>
    <w:p w14:paraId="732A7217" w14:textId="37F052EE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MHEFI</w:t>
      </w:r>
    </w:p>
    <w:p w14:paraId="2EF2E963" w14:textId="36F4E15A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8720 Red Oak Blvd., Suite 201</w:t>
      </w:r>
    </w:p>
    <w:p w14:paraId="19AA57BE" w14:textId="6B75FE8D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Charlotte, NC  28217</w:t>
      </w:r>
    </w:p>
    <w:p w14:paraId="1937AC3F" w14:textId="1D34A5F4" w:rsidR="00B30529" w:rsidRDefault="00987B15" w:rsidP="001E4F39">
      <w:pPr>
        <w:rPr>
          <w:rFonts w:asciiTheme="minorHAnsi" w:hAnsiTheme="minorHAnsi"/>
        </w:rPr>
      </w:pPr>
      <w:hyperlink r:id="rId10" w:history="1">
        <w:r w:rsidR="00B30529" w:rsidRPr="00F647CD">
          <w:rPr>
            <w:rStyle w:val="Hyperlink"/>
            <w:rFonts w:asciiTheme="minorHAnsi" w:hAnsiTheme="minorHAnsi"/>
          </w:rPr>
          <w:t>dvarner@mhi.org</w:t>
        </w:r>
      </w:hyperlink>
    </w:p>
    <w:p w14:paraId="07D7A503" w14:textId="77777777" w:rsidR="00B30529" w:rsidRDefault="00B30529" w:rsidP="001E4F39">
      <w:pPr>
        <w:rPr>
          <w:rFonts w:asciiTheme="minorHAnsi" w:hAnsiTheme="minorHAnsi"/>
        </w:rPr>
      </w:pPr>
    </w:p>
    <w:sectPr w:rsidR="00B30529" w:rsidSect="00B57FAC">
      <w:headerReference w:type="default" r:id="rId11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51DB" w14:textId="77777777" w:rsidR="00F509B6" w:rsidRDefault="00F509B6" w:rsidP="00F818ED">
      <w:r>
        <w:separator/>
      </w:r>
    </w:p>
  </w:endnote>
  <w:endnote w:type="continuationSeparator" w:id="0">
    <w:p w14:paraId="756B9160" w14:textId="77777777" w:rsidR="00F509B6" w:rsidRDefault="00F509B6" w:rsidP="00F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B09A" w14:textId="77777777" w:rsidR="00F509B6" w:rsidRDefault="00F509B6" w:rsidP="00F818ED">
      <w:r>
        <w:separator/>
      </w:r>
    </w:p>
  </w:footnote>
  <w:footnote w:type="continuationSeparator" w:id="0">
    <w:p w14:paraId="6F3B3DD4" w14:textId="77777777" w:rsidR="00F509B6" w:rsidRDefault="00F509B6" w:rsidP="00F8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2589" w14:textId="17B3BF26" w:rsidR="00F509B6" w:rsidRDefault="00F50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EEF"/>
    <w:multiLevelType w:val="hybridMultilevel"/>
    <w:tmpl w:val="52E8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0571F"/>
    <w:multiLevelType w:val="hybridMultilevel"/>
    <w:tmpl w:val="D7D82D70"/>
    <w:lvl w:ilvl="0" w:tplc="A5E245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5905C5"/>
    <w:multiLevelType w:val="hybridMultilevel"/>
    <w:tmpl w:val="F10AC1BA"/>
    <w:lvl w:ilvl="0" w:tplc="A60E02F0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FF"/>
    <w:rsid w:val="000021AD"/>
    <w:rsid w:val="00003118"/>
    <w:rsid w:val="00004F92"/>
    <w:rsid w:val="00022223"/>
    <w:rsid w:val="0003161E"/>
    <w:rsid w:val="000342A7"/>
    <w:rsid w:val="0003670F"/>
    <w:rsid w:val="00036BE0"/>
    <w:rsid w:val="00037A0F"/>
    <w:rsid w:val="00037EBC"/>
    <w:rsid w:val="00042969"/>
    <w:rsid w:val="000532A8"/>
    <w:rsid w:val="00056447"/>
    <w:rsid w:val="00064DEE"/>
    <w:rsid w:val="00066DD5"/>
    <w:rsid w:val="00072A22"/>
    <w:rsid w:val="00074B9D"/>
    <w:rsid w:val="00075470"/>
    <w:rsid w:val="000847EF"/>
    <w:rsid w:val="00090864"/>
    <w:rsid w:val="0009561F"/>
    <w:rsid w:val="000959C6"/>
    <w:rsid w:val="000A3FD0"/>
    <w:rsid w:val="000A6854"/>
    <w:rsid w:val="000A7AC7"/>
    <w:rsid w:val="000B34B8"/>
    <w:rsid w:val="000B5F63"/>
    <w:rsid w:val="000D5959"/>
    <w:rsid w:val="000E4771"/>
    <w:rsid w:val="000E673B"/>
    <w:rsid w:val="00101377"/>
    <w:rsid w:val="001219D9"/>
    <w:rsid w:val="00124189"/>
    <w:rsid w:val="00142445"/>
    <w:rsid w:val="00144BB5"/>
    <w:rsid w:val="00150B34"/>
    <w:rsid w:val="0015282E"/>
    <w:rsid w:val="00153E09"/>
    <w:rsid w:val="00180065"/>
    <w:rsid w:val="00180284"/>
    <w:rsid w:val="001805B2"/>
    <w:rsid w:val="001917F7"/>
    <w:rsid w:val="00193AD1"/>
    <w:rsid w:val="001969D2"/>
    <w:rsid w:val="001A35F8"/>
    <w:rsid w:val="001A3A75"/>
    <w:rsid w:val="001A5F6F"/>
    <w:rsid w:val="001A7596"/>
    <w:rsid w:val="001C1F3B"/>
    <w:rsid w:val="001C4852"/>
    <w:rsid w:val="001D2A96"/>
    <w:rsid w:val="001D4821"/>
    <w:rsid w:val="001D4F09"/>
    <w:rsid w:val="001E0D37"/>
    <w:rsid w:val="001E2436"/>
    <w:rsid w:val="001E4048"/>
    <w:rsid w:val="001E4F39"/>
    <w:rsid w:val="001E55D0"/>
    <w:rsid w:val="001E56A9"/>
    <w:rsid w:val="001F27C9"/>
    <w:rsid w:val="001F4096"/>
    <w:rsid w:val="001F7099"/>
    <w:rsid w:val="0020005F"/>
    <w:rsid w:val="002021C0"/>
    <w:rsid w:val="0020517E"/>
    <w:rsid w:val="00210355"/>
    <w:rsid w:val="002247FF"/>
    <w:rsid w:val="00225462"/>
    <w:rsid w:val="00240366"/>
    <w:rsid w:val="00245BC6"/>
    <w:rsid w:val="002501F8"/>
    <w:rsid w:val="002524B6"/>
    <w:rsid w:val="00255805"/>
    <w:rsid w:val="002746AB"/>
    <w:rsid w:val="00274991"/>
    <w:rsid w:val="00284082"/>
    <w:rsid w:val="00286AEF"/>
    <w:rsid w:val="00286D5A"/>
    <w:rsid w:val="002A6474"/>
    <w:rsid w:val="002B5D9F"/>
    <w:rsid w:val="002B624A"/>
    <w:rsid w:val="002B72C3"/>
    <w:rsid w:val="002C0142"/>
    <w:rsid w:val="002D33AD"/>
    <w:rsid w:val="002D3F39"/>
    <w:rsid w:val="002D46E1"/>
    <w:rsid w:val="002E52FF"/>
    <w:rsid w:val="002E727F"/>
    <w:rsid w:val="002F4EAA"/>
    <w:rsid w:val="003069F6"/>
    <w:rsid w:val="00306B73"/>
    <w:rsid w:val="00312208"/>
    <w:rsid w:val="00316BA4"/>
    <w:rsid w:val="00323FFF"/>
    <w:rsid w:val="00324C14"/>
    <w:rsid w:val="0034128D"/>
    <w:rsid w:val="00342BE5"/>
    <w:rsid w:val="00351913"/>
    <w:rsid w:val="0035203E"/>
    <w:rsid w:val="003542C3"/>
    <w:rsid w:val="00360EE5"/>
    <w:rsid w:val="00370A0F"/>
    <w:rsid w:val="00386CD0"/>
    <w:rsid w:val="00393268"/>
    <w:rsid w:val="00394BF5"/>
    <w:rsid w:val="003975B1"/>
    <w:rsid w:val="003B2CE7"/>
    <w:rsid w:val="003C1627"/>
    <w:rsid w:val="003C3C95"/>
    <w:rsid w:val="003D34DB"/>
    <w:rsid w:val="003E393E"/>
    <w:rsid w:val="003F3A46"/>
    <w:rsid w:val="003F4592"/>
    <w:rsid w:val="003F5A1D"/>
    <w:rsid w:val="004056E6"/>
    <w:rsid w:val="004057B2"/>
    <w:rsid w:val="00410EE8"/>
    <w:rsid w:val="0041194F"/>
    <w:rsid w:val="004143A2"/>
    <w:rsid w:val="004167F5"/>
    <w:rsid w:val="00416F8C"/>
    <w:rsid w:val="00421842"/>
    <w:rsid w:val="004233D8"/>
    <w:rsid w:val="00426BBD"/>
    <w:rsid w:val="00427BB4"/>
    <w:rsid w:val="00427F3D"/>
    <w:rsid w:val="004312FA"/>
    <w:rsid w:val="00442C87"/>
    <w:rsid w:val="00442DB5"/>
    <w:rsid w:val="00455A17"/>
    <w:rsid w:val="00462E63"/>
    <w:rsid w:val="00471330"/>
    <w:rsid w:val="004756A1"/>
    <w:rsid w:val="00481882"/>
    <w:rsid w:val="00483D37"/>
    <w:rsid w:val="004962C7"/>
    <w:rsid w:val="004A2184"/>
    <w:rsid w:val="004A4937"/>
    <w:rsid w:val="004A6F91"/>
    <w:rsid w:val="004B09CA"/>
    <w:rsid w:val="004B664A"/>
    <w:rsid w:val="004C7BC9"/>
    <w:rsid w:val="004D2E00"/>
    <w:rsid w:val="004D3360"/>
    <w:rsid w:val="004E0E02"/>
    <w:rsid w:val="004E71A1"/>
    <w:rsid w:val="004F6229"/>
    <w:rsid w:val="005000EB"/>
    <w:rsid w:val="00500DB1"/>
    <w:rsid w:val="00511693"/>
    <w:rsid w:val="00520D0F"/>
    <w:rsid w:val="00534B9B"/>
    <w:rsid w:val="00554D48"/>
    <w:rsid w:val="00561637"/>
    <w:rsid w:val="0056267F"/>
    <w:rsid w:val="005847FD"/>
    <w:rsid w:val="00587C43"/>
    <w:rsid w:val="005962BF"/>
    <w:rsid w:val="00596352"/>
    <w:rsid w:val="005A0A66"/>
    <w:rsid w:val="005A2BA8"/>
    <w:rsid w:val="005B3CD9"/>
    <w:rsid w:val="005D044C"/>
    <w:rsid w:val="005D05CE"/>
    <w:rsid w:val="005D2C64"/>
    <w:rsid w:val="005D522B"/>
    <w:rsid w:val="005D6CF1"/>
    <w:rsid w:val="005D6E67"/>
    <w:rsid w:val="005E4329"/>
    <w:rsid w:val="005E703D"/>
    <w:rsid w:val="005E7581"/>
    <w:rsid w:val="005F0ED1"/>
    <w:rsid w:val="005F295F"/>
    <w:rsid w:val="005F5C27"/>
    <w:rsid w:val="00600A41"/>
    <w:rsid w:val="00603056"/>
    <w:rsid w:val="006059BD"/>
    <w:rsid w:val="00611CF8"/>
    <w:rsid w:val="00615AF0"/>
    <w:rsid w:val="00621505"/>
    <w:rsid w:val="006317AF"/>
    <w:rsid w:val="0063786E"/>
    <w:rsid w:val="0064512E"/>
    <w:rsid w:val="00645893"/>
    <w:rsid w:val="00654BCF"/>
    <w:rsid w:val="00665C59"/>
    <w:rsid w:val="00666AAC"/>
    <w:rsid w:val="00667E34"/>
    <w:rsid w:val="00672466"/>
    <w:rsid w:val="006771F0"/>
    <w:rsid w:val="006775B0"/>
    <w:rsid w:val="00677C1A"/>
    <w:rsid w:val="00693770"/>
    <w:rsid w:val="006A0A97"/>
    <w:rsid w:val="006A5939"/>
    <w:rsid w:val="006C071A"/>
    <w:rsid w:val="006C1248"/>
    <w:rsid w:val="006C187B"/>
    <w:rsid w:val="006C28D9"/>
    <w:rsid w:val="006D0031"/>
    <w:rsid w:val="006D4206"/>
    <w:rsid w:val="006E1F91"/>
    <w:rsid w:val="006E2429"/>
    <w:rsid w:val="006E49BA"/>
    <w:rsid w:val="006E4A84"/>
    <w:rsid w:val="006E549C"/>
    <w:rsid w:val="00714122"/>
    <w:rsid w:val="0071683C"/>
    <w:rsid w:val="00721F68"/>
    <w:rsid w:val="007229AE"/>
    <w:rsid w:val="00723C2F"/>
    <w:rsid w:val="00727F6C"/>
    <w:rsid w:val="0073257B"/>
    <w:rsid w:val="0073788F"/>
    <w:rsid w:val="007430E2"/>
    <w:rsid w:val="00743370"/>
    <w:rsid w:val="0074370A"/>
    <w:rsid w:val="00751550"/>
    <w:rsid w:val="00751A60"/>
    <w:rsid w:val="0075341C"/>
    <w:rsid w:val="0075345D"/>
    <w:rsid w:val="007564FC"/>
    <w:rsid w:val="0075682F"/>
    <w:rsid w:val="00773C5E"/>
    <w:rsid w:val="00780799"/>
    <w:rsid w:val="007830B2"/>
    <w:rsid w:val="0078512F"/>
    <w:rsid w:val="00786704"/>
    <w:rsid w:val="007A05C3"/>
    <w:rsid w:val="007A2ECC"/>
    <w:rsid w:val="007A50A9"/>
    <w:rsid w:val="007A61E0"/>
    <w:rsid w:val="007A6683"/>
    <w:rsid w:val="007B101E"/>
    <w:rsid w:val="007C192A"/>
    <w:rsid w:val="007C6EF4"/>
    <w:rsid w:val="007D0BBA"/>
    <w:rsid w:val="007E453F"/>
    <w:rsid w:val="007F0974"/>
    <w:rsid w:val="00800B18"/>
    <w:rsid w:val="00807193"/>
    <w:rsid w:val="00816CFF"/>
    <w:rsid w:val="00832A2A"/>
    <w:rsid w:val="00843705"/>
    <w:rsid w:val="008505DA"/>
    <w:rsid w:val="00856AB3"/>
    <w:rsid w:val="00860F65"/>
    <w:rsid w:val="00861039"/>
    <w:rsid w:val="0087361B"/>
    <w:rsid w:val="0088012A"/>
    <w:rsid w:val="00885C21"/>
    <w:rsid w:val="008A31FB"/>
    <w:rsid w:val="008A3C2E"/>
    <w:rsid w:val="008A4118"/>
    <w:rsid w:val="008A6880"/>
    <w:rsid w:val="008B1624"/>
    <w:rsid w:val="008B2D16"/>
    <w:rsid w:val="008C5916"/>
    <w:rsid w:val="008D79FF"/>
    <w:rsid w:val="008E15D8"/>
    <w:rsid w:val="008E7072"/>
    <w:rsid w:val="008F0AA5"/>
    <w:rsid w:val="008F2711"/>
    <w:rsid w:val="008F3A3C"/>
    <w:rsid w:val="008F7AF3"/>
    <w:rsid w:val="009052D3"/>
    <w:rsid w:val="009078B7"/>
    <w:rsid w:val="009104D5"/>
    <w:rsid w:val="0091519A"/>
    <w:rsid w:val="00917077"/>
    <w:rsid w:val="009320C6"/>
    <w:rsid w:val="00934A59"/>
    <w:rsid w:val="00937C1A"/>
    <w:rsid w:val="00946873"/>
    <w:rsid w:val="00954727"/>
    <w:rsid w:val="00962C13"/>
    <w:rsid w:val="00962CE0"/>
    <w:rsid w:val="00982CA0"/>
    <w:rsid w:val="009842C0"/>
    <w:rsid w:val="00985401"/>
    <w:rsid w:val="00987B15"/>
    <w:rsid w:val="009918FE"/>
    <w:rsid w:val="00995F91"/>
    <w:rsid w:val="009A6E37"/>
    <w:rsid w:val="009B3893"/>
    <w:rsid w:val="009B3D1C"/>
    <w:rsid w:val="009D2203"/>
    <w:rsid w:val="009E4745"/>
    <w:rsid w:val="009F0CB1"/>
    <w:rsid w:val="009F167B"/>
    <w:rsid w:val="009F5457"/>
    <w:rsid w:val="009F6189"/>
    <w:rsid w:val="00A0035E"/>
    <w:rsid w:val="00A05211"/>
    <w:rsid w:val="00A05EF6"/>
    <w:rsid w:val="00A10D62"/>
    <w:rsid w:val="00A15774"/>
    <w:rsid w:val="00A17C03"/>
    <w:rsid w:val="00A26AED"/>
    <w:rsid w:val="00A3286A"/>
    <w:rsid w:val="00A32E46"/>
    <w:rsid w:val="00A331C9"/>
    <w:rsid w:val="00A40B9C"/>
    <w:rsid w:val="00A41221"/>
    <w:rsid w:val="00A43047"/>
    <w:rsid w:val="00A455C2"/>
    <w:rsid w:val="00A53011"/>
    <w:rsid w:val="00A54BF7"/>
    <w:rsid w:val="00A55AF0"/>
    <w:rsid w:val="00A6455F"/>
    <w:rsid w:val="00A77FB7"/>
    <w:rsid w:val="00A8453B"/>
    <w:rsid w:val="00A85252"/>
    <w:rsid w:val="00A95930"/>
    <w:rsid w:val="00A96782"/>
    <w:rsid w:val="00AB1984"/>
    <w:rsid w:val="00AB432E"/>
    <w:rsid w:val="00AC3078"/>
    <w:rsid w:val="00AC666F"/>
    <w:rsid w:val="00AC7577"/>
    <w:rsid w:val="00AD1099"/>
    <w:rsid w:val="00AD5999"/>
    <w:rsid w:val="00AD7CF8"/>
    <w:rsid w:val="00AE032A"/>
    <w:rsid w:val="00AE286F"/>
    <w:rsid w:val="00AF20D5"/>
    <w:rsid w:val="00AF2EE3"/>
    <w:rsid w:val="00AF6D5B"/>
    <w:rsid w:val="00B11BB5"/>
    <w:rsid w:val="00B12692"/>
    <w:rsid w:val="00B2385C"/>
    <w:rsid w:val="00B276A4"/>
    <w:rsid w:val="00B30529"/>
    <w:rsid w:val="00B318CB"/>
    <w:rsid w:val="00B510E4"/>
    <w:rsid w:val="00B518E6"/>
    <w:rsid w:val="00B57FAC"/>
    <w:rsid w:val="00B6432E"/>
    <w:rsid w:val="00B65BE2"/>
    <w:rsid w:val="00B72ED1"/>
    <w:rsid w:val="00B73FBF"/>
    <w:rsid w:val="00B80CE8"/>
    <w:rsid w:val="00B826E3"/>
    <w:rsid w:val="00B83FFF"/>
    <w:rsid w:val="00B84D92"/>
    <w:rsid w:val="00B85DC6"/>
    <w:rsid w:val="00B87414"/>
    <w:rsid w:val="00BA46DA"/>
    <w:rsid w:val="00BA4F78"/>
    <w:rsid w:val="00BA5D38"/>
    <w:rsid w:val="00BB1C1A"/>
    <w:rsid w:val="00BB3758"/>
    <w:rsid w:val="00BB5168"/>
    <w:rsid w:val="00BC5993"/>
    <w:rsid w:val="00BD26FA"/>
    <w:rsid w:val="00BD559E"/>
    <w:rsid w:val="00BD69CD"/>
    <w:rsid w:val="00BE39F8"/>
    <w:rsid w:val="00BE4CE4"/>
    <w:rsid w:val="00BF27D4"/>
    <w:rsid w:val="00C01771"/>
    <w:rsid w:val="00C01AEB"/>
    <w:rsid w:val="00C32BAE"/>
    <w:rsid w:val="00C34134"/>
    <w:rsid w:val="00C363D0"/>
    <w:rsid w:val="00C37F9E"/>
    <w:rsid w:val="00C40765"/>
    <w:rsid w:val="00C42114"/>
    <w:rsid w:val="00C47891"/>
    <w:rsid w:val="00C53886"/>
    <w:rsid w:val="00C553B2"/>
    <w:rsid w:val="00C700AC"/>
    <w:rsid w:val="00C73070"/>
    <w:rsid w:val="00C75ED0"/>
    <w:rsid w:val="00C82EF4"/>
    <w:rsid w:val="00C842CE"/>
    <w:rsid w:val="00C929BE"/>
    <w:rsid w:val="00C92AF5"/>
    <w:rsid w:val="00C9447D"/>
    <w:rsid w:val="00CA0331"/>
    <w:rsid w:val="00CA0B2D"/>
    <w:rsid w:val="00CA24CD"/>
    <w:rsid w:val="00CB21FD"/>
    <w:rsid w:val="00CB607C"/>
    <w:rsid w:val="00CC55A2"/>
    <w:rsid w:val="00CD6DD2"/>
    <w:rsid w:val="00CE1CAC"/>
    <w:rsid w:val="00CF01D1"/>
    <w:rsid w:val="00CF3653"/>
    <w:rsid w:val="00CF5F8A"/>
    <w:rsid w:val="00D02000"/>
    <w:rsid w:val="00D057A7"/>
    <w:rsid w:val="00D07B3F"/>
    <w:rsid w:val="00D173B4"/>
    <w:rsid w:val="00D23302"/>
    <w:rsid w:val="00D41B80"/>
    <w:rsid w:val="00D50214"/>
    <w:rsid w:val="00D64FD7"/>
    <w:rsid w:val="00D725D9"/>
    <w:rsid w:val="00D72718"/>
    <w:rsid w:val="00D74A9F"/>
    <w:rsid w:val="00D7578F"/>
    <w:rsid w:val="00D75936"/>
    <w:rsid w:val="00D807B3"/>
    <w:rsid w:val="00D917C3"/>
    <w:rsid w:val="00D92FFA"/>
    <w:rsid w:val="00D9695A"/>
    <w:rsid w:val="00DD447C"/>
    <w:rsid w:val="00DF280C"/>
    <w:rsid w:val="00DF5248"/>
    <w:rsid w:val="00E03908"/>
    <w:rsid w:val="00E229E6"/>
    <w:rsid w:val="00E34E04"/>
    <w:rsid w:val="00E46574"/>
    <w:rsid w:val="00E51B25"/>
    <w:rsid w:val="00E55027"/>
    <w:rsid w:val="00E57D3E"/>
    <w:rsid w:val="00E70D46"/>
    <w:rsid w:val="00E8073A"/>
    <w:rsid w:val="00E865D0"/>
    <w:rsid w:val="00E95D38"/>
    <w:rsid w:val="00EA4965"/>
    <w:rsid w:val="00EB2824"/>
    <w:rsid w:val="00EC1F9B"/>
    <w:rsid w:val="00EC7613"/>
    <w:rsid w:val="00ED32AB"/>
    <w:rsid w:val="00EF1B9F"/>
    <w:rsid w:val="00EF29C1"/>
    <w:rsid w:val="00EF4285"/>
    <w:rsid w:val="00EF6886"/>
    <w:rsid w:val="00F17FF6"/>
    <w:rsid w:val="00F2411F"/>
    <w:rsid w:val="00F24C1D"/>
    <w:rsid w:val="00F3069E"/>
    <w:rsid w:val="00F34EA8"/>
    <w:rsid w:val="00F3644D"/>
    <w:rsid w:val="00F410DB"/>
    <w:rsid w:val="00F41196"/>
    <w:rsid w:val="00F43935"/>
    <w:rsid w:val="00F43EAB"/>
    <w:rsid w:val="00F46FE5"/>
    <w:rsid w:val="00F509B6"/>
    <w:rsid w:val="00F6047D"/>
    <w:rsid w:val="00F616F3"/>
    <w:rsid w:val="00F63D79"/>
    <w:rsid w:val="00F70C1A"/>
    <w:rsid w:val="00F722DB"/>
    <w:rsid w:val="00F73BD0"/>
    <w:rsid w:val="00F76F9A"/>
    <w:rsid w:val="00F818ED"/>
    <w:rsid w:val="00F868BE"/>
    <w:rsid w:val="00F869E4"/>
    <w:rsid w:val="00F90BF8"/>
    <w:rsid w:val="00F90D41"/>
    <w:rsid w:val="00F92F19"/>
    <w:rsid w:val="00F9563C"/>
    <w:rsid w:val="00F964B9"/>
    <w:rsid w:val="00FA3CD5"/>
    <w:rsid w:val="00FB0DA9"/>
    <w:rsid w:val="00FB45C7"/>
    <w:rsid w:val="00FB5E5D"/>
    <w:rsid w:val="00FB6A44"/>
    <w:rsid w:val="00FC1001"/>
    <w:rsid w:val="00FC2F68"/>
    <w:rsid w:val="00FC7868"/>
    <w:rsid w:val="00FD3BEE"/>
    <w:rsid w:val="00FD71D1"/>
    <w:rsid w:val="00FE1D16"/>
    <w:rsid w:val="00FF3963"/>
    <w:rsid w:val="00FF4B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F91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4852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sid w:val="001C4852"/>
    <w:rPr>
      <w:rFonts w:ascii="Comic Sans MS" w:hAnsi="Comic Sans MS" w:cs="Arial"/>
      <w:sz w:val="20"/>
      <w:szCs w:val="20"/>
    </w:rPr>
  </w:style>
  <w:style w:type="paragraph" w:styleId="BalloonText">
    <w:name w:val="Balloon Text"/>
    <w:basedOn w:val="Normal"/>
    <w:link w:val="BalloonTextChar"/>
    <w:rsid w:val="0081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FF"/>
    <w:pPr>
      <w:ind w:left="720"/>
      <w:contextualSpacing/>
    </w:pPr>
  </w:style>
  <w:style w:type="paragraph" w:styleId="Header">
    <w:name w:val="header"/>
    <w:basedOn w:val="Normal"/>
    <w:link w:val="HeaderChar"/>
    <w:rsid w:val="00F8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ED"/>
    <w:rPr>
      <w:sz w:val="24"/>
      <w:szCs w:val="24"/>
    </w:rPr>
  </w:style>
  <w:style w:type="paragraph" w:styleId="Footer">
    <w:name w:val="footer"/>
    <w:basedOn w:val="Normal"/>
    <w:link w:val="FooterChar"/>
    <w:rsid w:val="00F8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8ED"/>
    <w:rPr>
      <w:sz w:val="24"/>
      <w:szCs w:val="24"/>
    </w:rPr>
  </w:style>
  <w:style w:type="table" w:styleId="TableGrid">
    <w:name w:val="Table Grid"/>
    <w:basedOn w:val="TableNormal"/>
    <w:rsid w:val="009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4852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sid w:val="001C4852"/>
    <w:rPr>
      <w:rFonts w:ascii="Comic Sans MS" w:hAnsi="Comic Sans MS" w:cs="Arial"/>
      <w:sz w:val="20"/>
      <w:szCs w:val="20"/>
    </w:rPr>
  </w:style>
  <w:style w:type="paragraph" w:styleId="BalloonText">
    <w:name w:val="Balloon Text"/>
    <w:basedOn w:val="Normal"/>
    <w:link w:val="BalloonTextChar"/>
    <w:rsid w:val="0081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FF"/>
    <w:pPr>
      <w:ind w:left="720"/>
      <w:contextualSpacing/>
    </w:pPr>
  </w:style>
  <w:style w:type="paragraph" w:styleId="Header">
    <w:name w:val="header"/>
    <w:basedOn w:val="Normal"/>
    <w:link w:val="HeaderChar"/>
    <w:rsid w:val="00F8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ED"/>
    <w:rPr>
      <w:sz w:val="24"/>
      <w:szCs w:val="24"/>
    </w:rPr>
  </w:style>
  <w:style w:type="paragraph" w:styleId="Footer">
    <w:name w:val="footer"/>
    <w:basedOn w:val="Normal"/>
    <w:link w:val="FooterChar"/>
    <w:rsid w:val="00F8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8ED"/>
    <w:rPr>
      <w:sz w:val="24"/>
      <w:szCs w:val="24"/>
    </w:rPr>
  </w:style>
  <w:style w:type="table" w:styleId="TableGrid">
    <w:name w:val="Table Grid"/>
    <w:basedOn w:val="TableNormal"/>
    <w:rsid w:val="009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varner@mh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F4CE088A</Template>
  <TotalTime>1</TotalTime>
  <Pages>4</Pages>
  <Words>596</Words>
  <Characters>7509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Varner</dc:creator>
  <cp:lastModifiedBy>Donna Varner</cp:lastModifiedBy>
  <cp:revision>3</cp:revision>
  <dcterms:created xsi:type="dcterms:W3CDTF">2016-02-11T15:58:00Z</dcterms:created>
  <dcterms:modified xsi:type="dcterms:W3CDTF">2017-05-18T17:15:00Z</dcterms:modified>
</cp:coreProperties>
</file>