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FDA66" w14:textId="5A1587E5" w:rsidR="007C192A" w:rsidRDefault="009A6E37" w:rsidP="007C192A">
      <w:pPr>
        <w:jc w:val="center"/>
        <w:rPr>
          <w:rFonts w:asciiTheme="minorHAnsi" w:hAnsiTheme="minorHAnsi"/>
          <w:b/>
          <w:sz w:val="36"/>
        </w:rPr>
      </w:pPr>
      <w:r>
        <w:rPr>
          <w:rFonts w:asciiTheme="minorHAnsi" w:hAnsiTheme="minorHAnsi"/>
          <w:noProof/>
        </w:rPr>
        <w:drawing>
          <wp:inline distT="0" distB="0" distL="0" distR="0" wp14:anchorId="070B38E2" wp14:editId="4FDC9250">
            <wp:extent cx="4819650" cy="129003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MHEFI-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3173" cy="1299010"/>
                    </a:xfrm>
                    <a:prstGeom prst="rect">
                      <a:avLst/>
                    </a:prstGeom>
                  </pic:spPr>
                </pic:pic>
              </a:graphicData>
            </a:graphic>
          </wp:inline>
        </w:drawing>
      </w:r>
    </w:p>
    <w:p w14:paraId="04ECB7B6" w14:textId="77777777" w:rsidR="007C192A" w:rsidRDefault="007C192A" w:rsidP="007C192A">
      <w:pPr>
        <w:jc w:val="center"/>
        <w:rPr>
          <w:rFonts w:asciiTheme="minorHAnsi" w:hAnsiTheme="minorHAnsi"/>
          <w:b/>
          <w:sz w:val="36"/>
        </w:rPr>
      </w:pPr>
    </w:p>
    <w:p w14:paraId="08506FBA" w14:textId="7FAC5EE4" w:rsidR="007C192A" w:rsidRDefault="00BD1B4A" w:rsidP="007C192A">
      <w:pPr>
        <w:jc w:val="center"/>
        <w:rPr>
          <w:rFonts w:asciiTheme="minorHAnsi" w:hAnsiTheme="minorHAnsi"/>
          <w:b/>
          <w:sz w:val="36"/>
        </w:rPr>
      </w:pPr>
      <w:r>
        <w:rPr>
          <w:rFonts w:asciiTheme="minorHAnsi" w:hAnsiTheme="minorHAnsi"/>
          <w:b/>
          <w:sz w:val="36"/>
        </w:rPr>
        <w:t>Reed-Apple Education</w:t>
      </w:r>
      <w:r w:rsidR="007C192A" w:rsidRPr="00274991">
        <w:rPr>
          <w:rFonts w:asciiTheme="minorHAnsi" w:hAnsiTheme="minorHAnsi"/>
          <w:b/>
          <w:sz w:val="36"/>
        </w:rPr>
        <w:t xml:space="preserve"> Award</w:t>
      </w:r>
    </w:p>
    <w:p w14:paraId="2CF92587" w14:textId="77777777" w:rsidR="00B57FAC" w:rsidRPr="00FD71D1" w:rsidRDefault="00B57FAC" w:rsidP="007C192A">
      <w:pPr>
        <w:jc w:val="center"/>
        <w:rPr>
          <w:rFonts w:asciiTheme="minorHAnsi" w:hAnsiTheme="minorHAnsi"/>
          <w:b/>
        </w:rPr>
      </w:pPr>
    </w:p>
    <w:p w14:paraId="6D217F70" w14:textId="06F4F2BA" w:rsidR="00B57FAC" w:rsidRDefault="00B57FAC" w:rsidP="007C192A">
      <w:pPr>
        <w:jc w:val="center"/>
        <w:rPr>
          <w:rFonts w:asciiTheme="minorHAnsi" w:hAnsiTheme="minorHAnsi"/>
          <w:b/>
          <w:sz w:val="36"/>
        </w:rPr>
      </w:pPr>
      <w:r>
        <w:rPr>
          <w:rFonts w:asciiTheme="minorHAnsi" w:hAnsiTheme="minorHAnsi"/>
          <w:b/>
          <w:sz w:val="36"/>
        </w:rPr>
        <w:t>Call for Applications</w:t>
      </w:r>
    </w:p>
    <w:p w14:paraId="3922CBE5" w14:textId="6D9095B1" w:rsidR="00B57FAC" w:rsidRPr="00B30529" w:rsidRDefault="00B57FAC" w:rsidP="007C192A">
      <w:pPr>
        <w:jc w:val="center"/>
        <w:rPr>
          <w:rFonts w:asciiTheme="minorHAnsi" w:hAnsiTheme="minorHAnsi"/>
          <w:b/>
          <w:i/>
          <w:sz w:val="36"/>
        </w:rPr>
      </w:pPr>
      <w:r w:rsidRPr="00B30529">
        <w:rPr>
          <w:rFonts w:asciiTheme="minorHAnsi" w:hAnsiTheme="minorHAnsi"/>
          <w:b/>
          <w:i/>
          <w:sz w:val="36"/>
        </w:rPr>
        <w:t xml:space="preserve">Deadline – </w:t>
      </w:r>
      <w:r w:rsidR="00A119D5">
        <w:rPr>
          <w:rFonts w:asciiTheme="minorHAnsi" w:hAnsiTheme="minorHAnsi"/>
          <w:b/>
          <w:i/>
          <w:sz w:val="36"/>
        </w:rPr>
        <w:t xml:space="preserve">December </w:t>
      </w:r>
      <w:r w:rsidR="008A7EDC">
        <w:rPr>
          <w:rFonts w:asciiTheme="minorHAnsi" w:hAnsiTheme="minorHAnsi"/>
          <w:b/>
          <w:i/>
          <w:sz w:val="36"/>
        </w:rPr>
        <w:t>3</w:t>
      </w:r>
      <w:r w:rsidRPr="00B30529">
        <w:rPr>
          <w:rFonts w:asciiTheme="minorHAnsi" w:hAnsiTheme="minorHAnsi"/>
          <w:b/>
          <w:i/>
          <w:sz w:val="36"/>
        </w:rPr>
        <w:t>1, 201</w:t>
      </w:r>
      <w:r w:rsidR="00F24AF8">
        <w:rPr>
          <w:rFonts w:asciiTheme="minorHAnsi" w:hAnsiTheme="minorHAnsi"/>
          <w:b/>
          <w:i/>
          <w:sz w:val="36"/>
        </w:rPr>
        <w:t>7</w:t>
      </w:r>
    </w:p>
    <w:p w14:paraId="10DAE54D" w14:textId="77777777" w:rsidR="007C192A" w:rsidRPr="00FD71D1" w:rsidRDefault="007C192A" w:rsidP="007C192A">
      <w:pPr>
        <w:jc w:val="center"/>
        <w:rPr>
          <w:rFonts w:asciiTheme="minorHAnsi" w:hAnsiTheme="minorHAnsi"/>
          <w:b/>
        </w:rPr>
      </w:pPr>
    </w:p>
    <w:p w14:paraId="389B6D53" w14:textId="77777777" w:rsidR="007C192A" w:rsidRPr="009842C0" w:rsidRDefault="007C192A" w:rsidP="007C192A">
      <w:pPr>
        <w:jc w:val="center"/>
        <w:rPr>
          <w:rFonts w:asciiTheme="minorHAnsi" w:hAnsiTheme="minorHAnsi"/>
          <w:b/>
          <w:sz w:val="28"/>
        </w:rPr>
      </w:pPr>
      <w:r w:rsidRPr="009842C0">
        <w:rPr>
          <w:rFonts w:asciiTheme="minorHAnsi" w:hAnsiTheme="minorHAnsi"/>
          <w:b/>
          <w:sz w:val="28"/>
        </w:rPr>
        <w:t>Descript</w:t>
      </w:r>
      <w:r w:rsidR="00D725D9">
        <w:rPr>
          <w:rFonts w:asciiTheme="minorHAnsi" w:hAnsiTheme="minorHAnsi"/>
          <w:b/>
          <w:sz w:val="28"/>
        </w:rPr>
        <w:t xml:space="preserve">ion </w:t>
      </w:r>
      <w:r w:rsidRPr="009842C0">
        <w:rPr>
          <w:rFonts w:asciiTheme="minorHAnsi" w:hAnsiTheme="minorHAnsi"/>
          <w:b/>
          <w:sz w:val="28"/>
        </w:rPr>
        <w:t>&amp; Criteria</w:t>
      </w:r>
    </w:p>
    <w:p w14:paraId="3DBDE564" w14:textId="77777777" w:rsidR="007C192A" w:rsidRPr="009842C0" w:rsidRDefault="007C192A" w:rsidP="007C192A">
      <w:pPr>
        <w:rPr>
          <w:rFonts w:asciiTheme="minorHAnsi" w:hAnsiTheme="minorHAnsi"/>
          <w:sz w:val="20"/>
        </w:rPr>
      </w:pPr>
    </w:p>
    <w:p w14:paraId="3915F7CF" w14:textId="2F50870C" w:rsidR="007C192A" w:rsidRDefault="00BD1B4A" w:rsidP="009A6E37">
      <w:pPr>
        <w:jc w:val="both"/>
        <w:rPr>
          <w:rFonts w:asciiTheme="minorHAnsi" w:hAnsiTheme="minorHAnsi"/>
        </w:rPr>
      </w:pPr>
      <w:r>
        <w:rPr>
          <w:rFonts w:asciiTheme="minorHAnsi" w:hAnsiTheme="minorHAnsi"/>
        </w:rPr>
        <w:t xml:space="preserve">The Reed-Apple Award </w:t>
      </w:r>
      <w:r w:rsidR="00191061">
        <w:rPr>
          <w:rFonts w:asciiTheme="minorHAnsi" w:hAnsiTheme="minorHAnsi"/>
        </w:rPr>
        <w:t xml:space="preserve">is a lifetime achievement award that </w:t>
      </w:r>
      <w:r>
        <w:rPr>
          <w:rFonts w:asciiTheme="minorHAnsi" w:hAnsiTheme="minorHAnsi"/>
        </w:rPr>
        <w:t>was established in 1981 as a permanent tribute to the memory of Drs. Ruddell Reed, Jr. and James M. Apple, renowned material handling educators and innovators.</w:t>
      </w:r>
    </w:p>
    <w:p w14:paraId="1F3CDB69" w14:textId="77777777" w:rsidR="00BD1B4A" w:rsidRDefault="00BD1B4A" w:rsidP="009A6E37">
      <w:pPr>
        <w:jc w:val="both"/>
        <w:rPr>
          <w:rFonts w:asciiTheme="minorHAnsi" w:hAnsiTheme="minorHAnsi"/>
        </w:rPr>
      </w:pPr>
    </w:p>
    <w:p w14:paraId="0A665D87" w14:textId="789E848E" w:rsidR="00BD1B4A" w:rsidRDefault="00BD1B4A" w:rsidP="009A6E37">
      <w:pPr>
        <w:jc w:val="both"/>
        <w:rPr>
          <w:rFonts w:asciiTheme="minorHAnsi" w:hAnsiTheme="minorHAnsi"/>
        </w:rPr>
      </w:pPr>
      <w:r>
        <w:rPr>
          <w:rFonts w:asciiTheme="minorHAnsi" w:hAnsiTheme="minorHAnsi"/>
        </w:rPr>
        <w:t>The first Reed-Apple Award was presented to the winners of the 1981 Material Handling Concepts Contest, which was held in conjunction with the 1981 National Material Handling Show.  When the Concepts Contest was discontinued, it was decided to further honor the memories of Rudy Reed and Jim Apple by presenting the award which was named for them to those persons, companies or groups which have made an extraordinary, continuing contribution to material handling and material handling education.</w:t>
      </w:r>
    </w:p>
    <w:p w14:paraId="141EB1FA" w14:textId="77777777" w:rsidR="00BD1B4A" w:rsidRDefault="00BD1B4A" w:rsidP="009A6E37">
      <w:pPr>
        <w:jc w:val="both"/>
        <w:rPr>
          <w:rFonts w:asciiTheme="minorHAnsi" w:hAnsiTheme="minorHAnsi"/>
        </w:rPr>
      </w:pPr>
    </w:p>
    <w:p w14:paraId="74503963" w14:textId="552C389E" w:rsidR="00BD1B4A" w:rsidRPr="00D725D9" w:rsidRDefault="00BD1B4A" w:rsidP="009A6E37">
      <w:pPr>
        <w:jc w:val="both"/>
        <w:rPr>
          <w:rFonts w:asciiTheme="minorHAnsi" w:hAnsiTheme="minorHAnsi"/>
          <w:color w:val="FF0000"/>
        </w:rPr>
      </w:pPr>
      <w:r>
        <w:rPr>
          <w:rFonts w:asciiTheme="minorHAnsi" w:hAnsiTheme="minorHAnsi"/>
        </w:rPr>
        <w:t xml:space="preserve">The Reed-Apple Award is sponsored by The Material Handling Education Foundation, Inc. </w:t>
      </w:r>
      <w:r w:rsidR="00C61748">
        <w:rPr>
          <w:rFonts w:asciiTheme="minorHAnsi" w:hAnsiTheme="minorHAnsi"/>
        </w:rPr>
        <w:t xml:space="preserve">(MHEFI) </w:t>
      </w:r>
      <w:r>
        <w:rPr>
          <w:rFonts w:asciiTheme="minorHAnsi" w:hAnsiTheme="minorHAnsi"/>
        </w:rPr>
        <w:t>and is awarded only when a sufficient body of documentation has been presented to convince a panel of judges that an award should be made to an individual, corporation or organization that has contributed to material handling and logistics education in an extraordinary way and to an extraordinary degree.</w:t>
      </w:r>
    </w:p>
    <w:p w14:paraId="1AD088CF" w14:textId="77777777" w:rsidR="007C192A" w:rsidRPr="00FD71D1" w:rsidRDefault="007C192A" w:rsidP="009A6E37">
      <w:pPr>
        <w:pStyle w:val="ListParagraph"/>
        <w:ind w:left="2520"/>
        <w:jc w:val="both"/>
        <w:rPr>
          <w:rFonts w:asciiTheme="minorHAnsi" w:hAnsiTheme="minorHAnsi"/>
          <w:sz w:val="16"/>
          <w:szCs w:val="16"/>
        </w:rPr>
      </w:pPr>
    </w:p>
    <w:p w14:paraId="5A745F8B" w14:textId="77777777" w:rsidR="009A6E37" w:rsidRPr="00FD71D1" w:rsidRDefault="009A6E37" w:rsidP="009A6E37">
      <w:pPr>
        <w:jc w:val="both"/>
        <w:rPr>
          <w:rFonts w:asciiTheme="minorHAnsi" w:hAnsiTheme="minorHAnsi"/>
          <w:sz w:val="16"/>
          <w:szCs w:val="16"/>
        </w:rPr>
      </w:pPr>
    </w:p>
    <w:p w14:paraId="4FCA9A2F" w14:textId="64173139" w:rsidR="009A6E37" w:rsidRPr="00751550" w:rsidRDefault="009A6E37" w:rsidP="009A6E37">
      <w:pPr>
        <w:jc w:val="center"/>
        <w:rPr>
          <w:rFonts w:asciiTheme="minorHAnsi" w:hAnsiTheme="minorHAnsi"/>
          <w:b/>
          <w:sz w:val="28"/>
        </w:rPr>
      </w:pPr>
      <w:r w:rsidRPr="009A6E37">
        <w:rPr>
          <w:rFonts w:asciiTheme="minorHAnsi" w:hAnsiTheme="minorHAnsi"/>
          <w:b/>
          <w:sz w:val="28"/>
        </w:rPr>
        <w:t xml:space="preserve">Former </w:t>
      </w:r>
      <w:r w:rsidR="00FD71D1" w:rsidRPr="00751550">
        <w:rPr>
          <w:rFonts w:asciiTheme="minorHAnsi" w:hAnsiTheme="minorHAnsi"/>
          <w:b/>
          <w:sz w:val="28"/>
        </w:rPr>
        <w:t xml:space="preserve">Awardees </w:t>
      </w:r>
    </w:p>
    <w:p w14:paraId="2A89ED8B" w14:textId="77777777" w:rsidR="009A6E37" w:rsidRPr="00FD71D1" w:rsidRDefault="009A6E37" w:rsidP="009A6E37">
      <w:pPr>
        <w:jc w:val="both"/>
        <w:rPr>
          <w:rFonts w:asciiTheme="minorHAnsi" w:hAnsi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3780"/>
        <w:gridCol w:w="900"/>
        <w:gridCol w:w="3888"/>
      </w:tblGrid>
      <w:tr w:rsidR="009A6E37" w:rsidRPr="009A6E37" w14:paraId="4EAF630D" w14:textId="77777777" w:rsidTr="009A6E37">
        <w:tc>
          <w:tcPr>
            <w:tcW w:w="1008" w:type="dxa"/>
          </w:tcPr>
          <w:p w14:paraId="68C2F786" w14:textId="3977C25D" w:rsidR="009A6E37" w:rsidRPr="009A6E37" w:rsidRDefault="009A6E37" w:rsidP="009A6E37">
            <w:pPr>
              <w:jc w:val="center"/>
              <w:rPr>
                <w:rFonts w:asciiTheme="minorHAnsi" w:hAnsiTheme="minorHAnsi"/>
                <w:b/>
              </w:rPr>
            </w:pPr>
            <w:r w:rsidRPr="009A6E37">
              <w:rPr>
                <w:rFonts w:asciiTheme="minorHAnsi" w:hAnsiTheme="minorHAnsi"/>
                <w:b/>
              </w:rPr>
              <w:t>Year</w:t>
            </w:r>
          </w:p>
        </w:tc>
        <w:tc>
          <w:tcPr>
            <w:tcW w:w="3780" w:type="dxa"/>
          </w:tcPr>
          <w:p w14:paraId="1A9EBB34" w14:textId="2A60A493" w:rsidR="009A6E37" w:rsidRPr="009A6E37" w:rsidRDefault="00751550" w:rsidP="009A6E37">
            <w:pPr>
              <w:jc w:val="center"/>
              <w:rPr>
                <w:rFonts w:asciiTheme="minorHAnsi" w:hAnsiTheme="minorHAnsi"/>
                <w:b/>
              </w:rPr>
            </w:pPr>
            <w:r>
              <w:rPr>
                <w:rFonts w:asciiTheme="minorHAnsi" w:hAnsiTheme="minorHAnsi"/>
                <w:b/>
              </w:rPr>
              <w:t>Awardee</w:t>
            </w:r>
          </w:p>
        </w:tc>
        <w:tc>
          <w:tcPr>
            <w:tcW w:w="900" w:type="dxa"/>
          </w:tcPr>
          <w:p w14:paraId="56808677" w14:textId="3447CAB0" w:rsidR="009A6E37" w:rsidRPr="009A6E37" w:rsidRDefault="009A6E37" w:rsidP="009A6E37">
            <w:pPr>
              <w:jc w:val="center"/>
              <w:rPr>
                <w:rFonts w:asciiTheme="minorHAnsi" w:hAnsiTheme="minorHAnsi"/>
                <w:b/>
              </w:rPr>
            </w:pPr>
            <w:r w:rsidRPr="009A6E37">
              <w:rPr>
                <w:rFonts w:asciiTheme="minorHAnsi" w:hAnsiTheme="minorHAnsi"/>
                <w:b/>
              </w:rPr>
              <w:t>Year</w:t>
            </w:r>
          </w:p>
        </w:tc>
        <w:tc>
          <w:tcPr>
            <w:tcW w:w="3888" w:type="dxa"/>
          </w:tcPr>
          <w:p w14:paraId="1BB37580" w14:textId="1DBDECFA" w:rsidR="009A6E37" w:rsidRPr="009A6E37" w:rsidRDefault="00751550" w:rsidP="009A6E37">
            <w:pPr>
              <w:jc w:val="center"/>
              <w:rPr>
                <w:rFonts w:asciiTheme="minorHAnsi" w:hAnsiTheme="minorHAnsi"/>
                <w:b/>
              </w:rPr>
            </w:pPr>
            <w:r>
              <w:rPr>
                <w:rFonts w:asciiTheme="minorHAnsi" w:hAnsiTheme="minorHAnsi"/>
                <w:b/>
              </w:rPr>
              <w:t>Awardee</w:t>
            </w:r>
          </w:p>
        </w:tc>
      </w:tr>
      <w:tr w:rsidR="00BD1B4A" w14:paraId="3E321C07" w14:textId="77777777" w:rsidTr="009A6E37">
        <w:tc>
          <w:tcPr>
            <w:tcW w:w="1008" w:type="dxa"/>
          </w:tcPr>
          <w:p w14:paraId="06A2C519" w14:textId="499B32E6" w:rsidR="00BD1B4A" w:rsidRDefault="00BD1B4A" w:rsidP="009A6E37">
            <w:pPr>
              <w:jc w:val="both"/>
              <w:rPr>
                <w:rFonts w:asciiTheme="minorHAnsi" w:hAnsiTheme="minorHAnsi"/>
              </w:rPr>
            </w:pPr>
            <w:r>
              <w:rPr>
                <w:rFonts w:asciiTheme="minorHAnsi" w:hAnsiTheme="minorHAnsi"/>
              </w:rPr>
              <w:t>1982</w:t>
            </w:r>
          </w:p>
        </w:tc>
        <w:tc>
          <w:tcPr>
            <w:tcW w:w="3780" w:type="dxa"/>
          </w:tcPr>
          <w:p w14:paraId="2D6FF446" w14:textId="2C9E144E" w:rsidR="00BD1B4A" w:rsidRDefault="00BD1B4A" w:rsidP="009A6E37">
            <w:pPr>
              <w:jc w:val="both"/>
              <w:rPr>
                <w:rFonts w:asciiTheme="minorHAnsi" w:hAnsiTheme="minorHAnsi"/>
              </w:rPr>
            </w:pPr>
            <w:r>
              <w:rPr>
                <w:rFonts w:asciiTheme="minorHAnsi" w:hAnsiTheme="minorHAnsi"/>
              </w:rPr>
              <w:t>Henry Harnischfeger</w:t>
            </w:r>
          </w:p>
        </w:tc>
        <w:tc>
          <w:tcPr>
            <w:tcW w:w="900" w:type="dxa"/>
          </w:tcPr>
          <w:p w14:paraId="3AFAF101" w14:textId="691B106D" w:rsidR="00BD1B4A" w:rsidRDefault="00BD1B4A" w:rsidP="009A6E37">
            <w:pPr>
              <w:jc w:val="both"/>
              <w:rPr>
                <w:rFonts w:asciiTheme="minorHAnsi" w:hAnsiTheme="minorHAnsi"/>
              </w:rPr>
            </w:pPr>
            <w:r>
              <w:rPr>
                <w:rFonts w:asciiTheme="minorHAnsi" w:hAnsiTheme="minorHAnsi"/>
              </w:rPr>
              <w:t>1995</w:t>
            </w:r>
          </w:p>
        </w:tc>
        <w:tc>
          <w:tcPr>
            <w:tcW w:w="3888" w:type="dxa"/>
          </w:tcPr>
          <w:p w14:paraId="47FC8975" w14:textId="4E5203DB" w:rsidR="00BD1B4A" w:rsidRDefault="00BD1B4A" w:rsidP="009A6E37">
            <w:pPr>
              <w:jc w:val="both"/>
              <w:rPr>
                <w:rFonts w:asciiTheme="minorHAnsi" w:hAnsiTheme="minorHAnsi"/>
              </w:rPr>
            </w:pPr>
            <w:r>
              <w:rPr>
                <w:rFonts w:asciiTheme="minorHAnsi" w:hAnsiTheme="minorHAnsi"/>
              </w:rPr>
              <w:t>Dr. Richard E. Ward</w:t>
            </w:r>
          </w:p>
        </w:tc>
      </w:tr>
      <w:tr w:rsidR="00BD1B4A" w14:paraId="1A6A4125" w14:textId="77777777" w:rsidTr="009A6E37">
        <w:tc>
          <w:tcPr>
            <w:tcW w:w="1008" w:type="dxa"/>
          </w:tcPr>
          <w:p w14:paraId="368B2B5E" w14:textId="40B48203" w:rsidR="00BD1B4A" w:rsidRDefault="00BD1B4A" w:rsidP="009A6E37">
            <w:pPr>
              <w:jc w:val="both"/>
              <w:rPr>
                <w:rFonts w:asciiTheme="minorHAnsi" w:hAnsiTheme="minorHAnsi"/>
              </w:rPr>
            </w:pPr>
            <w:r>
              <w:rPr>
                <w:rFonts w:asciiTheme="minorHAnsi" w:hAnsiTheme="minorHAnsi"/>
              </w:rPr>
              <w:t>1983</w:t>
            </w:r>
          </w:p>
        </w:tc>
        <w:tc>
          <w:tcPr>
            <w:tcW w:w="3780" w:type="dxa"/>
          </w:tcPr>
          <w:p w14:paraId="140B8420" w14:textId="760A20C3" w:rsidR="00BD1B4A" w:rsidRDefault="00BD1B4A" w:rsidP="009A6E37">
            <w:pPr>
              <w:jc w:val="both"/>
              <w:rPr>
                <w:rFonts w:asciiTheme="minorHAnsi" w:hAnsiTheme="minorHAnsi"/>
              </w:rPr>
            </w:pPr>
            <w:r>
              <w:rPr>
                <w:rFonts w:asciiTheme="minorHAnsi" w:hAnsiTheme="minorHAnsi"/>
              </w:rPr>
              <w:t xml:space="preserve">L. West </w:t>
            </w:r>
            <w:proofErr w:type="spellStart"/>
            <w:r>
              <w:rPr>
                <w:rFonts w:asciiTheme="minorHAnsi" w:hAnsiTheme="minorHAnsi"/>
              </w:rPr>
              <w:t>Shea</w:t>
            </w:r>
            <w:proofErr w:type="spellEnd"/>
          </w:p>
        </w:tc>
        <w:tc>
          <w:tcPr>
            <w:tcW w:w="900" w:type="dxa"/>
          </w:tcPr>
          <w:p w14:paraId="18D88456" w14:textId="3B6AD5BB" w:rsidR="00BD1B4A" w:rsidRDefault="00BD1B4A" w:rsidP="009A6E37">
            <w:pPr>
              <w:jc w:val="both"/>
              <w:rPr>
                <w:rFonts w:asciiTheme="minorHAnsi" w:hAnsiTheme="minorHAnsi"/>
              </w:rPr>
            </w:pPr>
            <w:r>
              <w:rPr>
                <w:rFonts w:asciiTheme="minorHAnsi" w:hAnsiTheme="minorHAnsi"/>
              </w:rPr>
              <w:t>1997</w:t>
            </w:r>
          </w:p>
        </w:tc>
        <w:tc>
          <w:tcPr>
            <w:tcW w:w="3888" w:type="dxa"/>
          </w:tcPr>
          <w:p w14:paraId="4559A05F" w14:textId="0C96335D" w:rsidR="00BD1B4A" w:rsidRDefault="00BD1B4A" w:rsidP="009A6E37">
            <w:pPr>
              <w:jc w:val="both"/>
              <w:rPr>
                <w:rFonts w:asciiTheme="minorHAnsi" w:hAnsiTheme="minorHAnsi"/>
              </w:rPr>
            </w:pPr>
            <w:r>
              <w:rPr>
                <w:rFonts w:asciiTheme="minorHAnsi" w:hAnsiTheme="minorHAnsi"/>
              </w:rPr>
              <w:t>Don Frazier</w:t>
            </w:r>
          </w:p>
        </w:tc>
      </w:tr>
      <w:tr w:rsidR="00BD1B4A" w14:paraId="0B0D3FCB" w14:textId="77777777" w:rsidTr="009A6E37">
        <w:tc>
          <w:tcPr>
            <w:tcW w:w="1008" w:type="dxa"/>
          </w:tcPr>
          <w:p w14:paraId="21DE8516" w14:textId="4434FAEA" w:rsidR="00BD1B4A" w:rsidRDefault="00BD1B4A" w:rsidP="009A6E37">
            <w:pPr>
              <w:jc w:val="both"/>
              <w:rPr>
                <w:rFonts w:asciiTheme="minorHAnsi" w:hAnsiTheme="minorHAnsi"/>
              </w:rPr>
            </w:pPr>
            <w:r>
              <w:rPr>
                <w:rFonts w:asciiTheme="minorHAnsi" w:hAnsiTheme="minorHAnsi"/>
              </w:rPr>
              <w:t>1984</w:t>
            </w:r>
          </w:p>
        </w:tc>
        <w:tc>
          <w:tcPr>
            <w:tcW w:w="3780" w:type="dxa"/>
          </w:tcPr>
          <w:p w14:paraId="70A468D1" w14:textId="48D79E5D" w:rsidR="00BD1B4A" w:rsidRDefault="00BD1B4A" w:rsidP="009A6E37">
            <w:pPr>
              <w:jc w:val="both"/>
              <w:rPr>
                <w:rFonts w:asciiTheme="minorHAnsi" w:hAnsiTheme="minorHAnsi"/>
              </w:rPr>
            </w:pPr>
            <w:r>
              <w:rPr>
                <w:rFonts w:asciiTheme="minorHAnsi" w:hAnsiTheme="minorHAnsi"/>
              </w:rPr>
              <w:t>Dr. James A. Tompkins</w:t>
            </w:r>
          </w:p>
        </w:tc>
        <w:tc>
          <w:tcPr>
            <w:tcW w:w="900" w:type="dxa"/>
          </w:tcPr>
          <w:p w14:paraId="6E56133B" w14:textId="793D34BF" w:rsidR="00BD1B4A" w:rsidRDefault="00BD1B4A" w:rsidP="009A6E37">
            <w:pPr>
              <w:jc w:val="both"/>
              <w:rPr>
                <w:rFonts w:asciiTheme="minorHAnsi" w:hAnsiTheme="minorHAnsi"/>
              </w:rPr>
            </w:pPr>
            <w:r>
              <w:rPr>
                <w:rFonts w:asciiTheme="minorHAnsi" w:hAnsiTheme="minorHAnsi"/>
              </w:rPr>
              <w:t>1998</w:t>
            </w:r>
          </w:p>
        </w:tc>
        <w:tc>
          <w:tcPr>
            <w:tcW w:w="3888" w:type="dxa"/>
          </w:tcPr>
          <w:p w14:paraId="772CC1A1" w14:textId="3C1D8BE8" w:rsidR="00BD1B4A" w:rsidRDefault="00BD1B4A" w:rsidP="009A6E37">
            <w:pPr>
              <w:jc w:val="both"/>
              <w:rPr>
                <w:rFonts w:asciiTheme="minorHAnsi" w:hAnsiTheme="minorHAnsi"/>
              </w:rPr>
            </w:pPr>
            <w:r>
              <w:rPr>
                <w:rFonts w:asciiTheme="minorHAnsi" w:hAnsiTheme="minorHAnsi"/>
              </w:rPr>
              <w:t xml:space="preserve">Howard </w:t>
            </w:r>
            <w:proofErr w:type="spellStart"/>
            <w:r>
              <w:rPr>
                <w:rFonts w:asciiTheme="minorHAnsi" w:hAnsiTheme="minorHAnsi"/>
              </w:rPr>
              <w:t>Zollinger</w:t>
            </w:r>
            <w:proofErr w:type="spellEnd"/>
          </w:p>
        </w:tc>
      </w:tr>
      <w:tr w:rsidR="00BD1B4A" w14:paraId="7A9F0ED2" w14:textId="77777777" w:rsidTr="009A6E37">
        <w:tc>
          <w:tcPr>
            <w:tcW w:w="1008" w:type="dxa"/>
          </w:tcPr>
          <w:p w14:paraId="3A5B85ED" w14:textId="33D17A54" w:rsidR="00BD1B4A" w:rsidRDefault="00BD1B4A" w:rsidP="009A6E37">
            <w:pPr>
              <w:jc w:val="both"/>
              <w:rPr>
                <w:rFonts w:asciiTheme="minorHAnsi" w:hAnsiTheme="minorHAnsi"/>
              </w:rPr>
            </w:pPr>
            <w:r>
              <w:rPr>
                <w:rFonts w:asciiTheme="minorHAnsi" w:hAnsiTheme="minorHAnsi"/>
              </w:rPr>
              <w:t>1985</w:t>
            </w:r>
          </w:p>
        </w:tc>
        <w:tc>
          <w:tcPr>
            <w:tcW w:w="3780" w:type="dxa"/>
          </w:tcPr>
          <w:p w14:paraId="642DB800" w14:textId="14C282E9" w:rsidR="00BD1B4A" w:rsidRDefault="00BD1B4A" w:rsidP="009A6E37">
            <w:pPr>
              <w:jc w:val="both"/>
              <w:rPr>
                <w:rFonts w:asciiTheme="minorHAnsi" w:hAnsiTheme="minorHAnsi"/>
              </w:rPr>
            </w:pPr>
            <w:r>
              <w:rPr>
                <w:rFonts w:asciiTheme="minorHAnsi" w:hAnsiTheme="minorHAnsi"/>
              </w:rPr>
              <w:t>Dr. John A. White</w:t>
            </w:r>
          </w:p>
        </w:tc>
        <w:tc>
          <w:tcPr>
            <w:tcW w:w="900" w:type="dxa"/>
          </w:tcPr>
          <w:p w14:paraId="48F8CF36" w14:textId="548D1B52" w:rsidR="00BD1B4A" w:rsidRDefault="00BD1B4A" w:rsidP="009A6E37">
            <w:pPr>
              <w:jc w:val="both"/>
              <w:rPr>
                <w:rFonts w:asciiTheme="minorHAnsi" w:hAnsiTheme="minorHAnsi"/>
              </w:rPr>
            </w:pPr>
            <w:r>
              <w:rPr>
                <w:rFonts w:asciiTheme="minorHAnsi" w:hAnsiTheme="minorHAnsi"/>
              </w:rPr>
              <w:t>1999</w:t>
            </w:r>
          </w:p>
        </w:tc>
        <w:tc>
          <w:tcPr>
            <w:tcW w:w="3888" w:type="dxa"/>
          </w:tcPr>
          <w:p w14:paraId="0C322416" w14:textId="445E030A" w:rsidR="00BD1B4A" w:rsidRDefault="00BD1B4A" w:rsidP="009A6E37">
            <w:pPr>
              <w:jc w:val="both"/>
              <w:rPr>
                <w:rFonts w:asciiTheme="minorHAnsi" w:hAnsiTheme="minorHAnsi"/>
              </w:rPr>
            </w:pPr>
            <w:r>
              <w:rPr>
                <w:rFonts w:asciiTheme="minorHAnsi" w:hAnsiTheme="minorHAnsi"/>
              </w:rPr>
              <w:t>James K. Allred</w:t>
            </w:r>
          </w:p>
        </w:tc>
      </w:tr>
      <w:tr w:rsidR="00BD1B4A" w14:paraId="04EB8225" w14:textId="77777777" w:rsidTr="009A6E37">
        <w:tc>
          <w:tcPr>
            <w:tcW w:w="1008" w:type="dxa"/>
          </w:tcPr>
          <w:p w14:paraId="002DA0AE" w14:textId="700E3FBE" w:rsidR="00BD1B4A" w:rsidRDefault="00BD1B4A" w:rsidP="009A6E37">
            <w:pPr>
              <w:jc w:val="both"/>
              <w:rPr>
                <w:rFonts w:asciiTheme="minorHAnsi" w:hAnsiTheme="minorHAnsi"/>
              </w:rPr>
            </w:pPr>
            <w:r>
              <w:rPr>
                <w:rFonts w:asciiTheme="minorHAnsi" w:hAnsiTheme="minorHAnsi"/>
              </w:rPr>
              <w:t>1986</w:t>
            </w:r>
          </w:p>
        </w:tc>
        <w:tc>
          <w:tcPr>
            <w:tcW w:w="3780" w:type="dxa"/>
          </w:tcPr>
          <w:p w14:paraId="7179DA19" w14:textId="2189F1EC" w:rsidR="00BD1B4A" w:rsidRDefault="00BD1B4A" w:rsidP="009A6E37">
            <w:pPr>
              <w:jc w:val="both"/>
              <w:rPr>
                <w:rFonts w:asciiTheme="minorHAnsi" w:hAnsiTheme="minorHAnsi"/>
              </w:rPr>
            </w:pPr>
            <w:r>
              <w:rPr>
                <w:rFonts w:asciiTheme="minorHAnsi" w:hAnsiTheme="minorHAnsi"/>
              </w:rPr>
              <w:t xml:space="preserve">Norman L. </w:t>
            </w:r>
            <w:proofErr w:type="spellStart"/>
            <w:r>
              <w:rPr>
                <w:rFonts w:asciiTheme="minorHAnsi" w:hAnsiTheme="minorHAnsi"/>
              </w:rPr>
              <w:t>Cahners</w:t>
            </w:r>
            <w:proofErr w:type="spellEnd"/>
          </w:p>
        </w:tc>
        <w:tc>
          <w:tcPr>
            <w:tcW w:w="900" w:type="dxa"/>
          </w:tcPr>
          <w:p w14:paraId="6AB0D556" w14:textId="65A75FD6" w:rsidR="00BD1B4A" w:rsidRDefault="00BD1B4A" w:rsidP="009A6E37">
            <w:pPr>
              <w:jc w:val="both"/>
              <w:rPr>
                <w:rFonts w:asciiTheme="minorHAnsi" w:hAnsiTheme="minorHAnsi"/>
              </w:rPr>
            </w:pPr>
            <w:r>
              <w:rPr>
                <w:rFonts w:asciiTheme="minorHAnsi" w:hAnsiTheme="minorHAnsi"/>
              </w:rPr>
              <w:t>2002</w:t>
            </w:r>
          </w:p>
        </w:tc>
        <w:tc>
          <w:tcPr>
            <w:tcW w:w="3888" w:type="dxa"/>
          </w:tcPr>
          <w:p w14:paraId="1CF52DD2" w14:textId="61148056" w:rsidR="00BD1B4A" w:rsidRDefault="00BD1B4A" w:rsidP="009A6E37">
            <w:pPr>
              <w:jc w:val="both"/>
              <w:rPr>
                <w:rFonts w:asciiTheme="minorHAnsi" w:hAnsiTheme="minorHAnsi"/>
              </w:rPr>
            </w:pPr>
            <w:r>
              <w:rPr>
                <w:rFonts w:asciiTheme="minorHAnsi" w:hAnsiTheme="minorHAnsi"/>
              </w:rPr>
              <w:t>Dr. Robert J. Graves</w:t>
            </w:r>
          </w:p>
        </w:tc>
      </w:tr>
      <w:tr w:rsidR="00BD1B4A" w14:paraId="17DEF419" w14:textId="77777777" w:rsidTr="009A6E37">
        <w:tc>
          <w:tcPr>
            <w:tcW w:w="1008" w:type="dxa"/>
          </w:tcPr>
          <w:p w14:paraId="7215E953" w14:textId="1D9C1DA1" w:rsidR="00BD1B4A" w:rsidRDefault="00BD1B4A" w:rsidP="009A6E37">
            <w:pPr>
              <w:jc w:val="both"/>
              <w:rPr>
                <w:rFonts w:asciiTheme="minorHAnsi" w:hAnsiTheme="minorHAnsi"/>
              </w:rPr>
            </w:pPr>
            <w:r>
              <w:rPr>
                <w:rFonts w:asciiTheme="minorHAnsi" w:hAnsiTheme="minorHAnsi"/>
              </w:rPr>
              <w:t>1987</w:t>
            </w:r>
          </w:p>
        </w:tc>
        <w:tc>
          <w:tcPr>
            <w:tcW w:w="3780" w:type="dxa"/>
          </w:tcPr>
          <w:p w14:paraId="4DA4F882" w14:textId="171ED085" w:rsidR="00BD1B4A" w:rsidRDefault="00BD1B4A" w:rsidP="009A6E37">
            <w:pPr>
              <w:jc w:val="both"/>
              <w:rPr>
                <w:rFonts w:asciiTheme="minorHAnsi" w:hAnsiTheme="minorHAnsi"/>
              </w:rPr>
            </w:pPr>
            <w:r>
              <w:rPr>
                <w:rFonts w:asciiTheme="minorHAnsi" w:hAnsiTheme="minorHAnsi"/>
              </w:rPr>
              <w:t>Dr. Paul T. Eaton</w:t>
            </w:r>
          </w:p>
        </w:tc>
        <w:tc>
          <w:tcPr>
            <w:tcW w:w="900" w:type="dxa"/>
          </w:tcPr>
          <w:p w14:paraId="4CDE67AC" w14:textId="6A8C5D26" w:rsidR="00BD1B4A" w:rsidRDefault="00BD1B4A" w:rsidP="009A6E37">
            <w:pPr>
              <w:jc w:val="both"/>
              <w:rPr>
                <w:rFonts w:asciiTheme="minorHAnsi" w:hAnsiTheme="minorHAnsi"/>
              </w:rPr>
            </w:pPr>
            <w:r>
              <w:rPr>
                <w:rFonts w:asciiTheme="minorHAnsi" w:hAnsiTheme="minorHAnsi"/>
              </w:rPr>
              <w:t>2003</w:t>
            </w:r>
          </w:p>
        </w:tc>
        <w:tc>
          <w:tcPr>
            <w:tcW w:w="3888" w:type="dxa"/>
          </w:tcPr>
          <w:p w14:paraId="0B3C002A" w14:textId="25DE68F4" w:rsidR="00BD1B4A" w:rsidRDefault="00BD1B4A" w:rsidP="009A6E37">
            <w:pPr>
              <w:jc w:val="both"/>
              <w:rPr>
                <w:rFonts w:asciiTheme="minorHAnsi" w:hAnsiTheme="minorHAnsi"/>
              </w:rPr>
            </w:pPr>
            <w:r>
              <w:rPr>
                <w:rFonts w:asciiTheme="minorHAnsi" w:hAnsiTheme="minorHAnsi"/>
              </w:rPr>
              <w:t>Dr. Leon F. McGinnis, Jr.</w:t>
            </w:r>
          </w:p>
        </w:tc>
      </w:tr>
      <w:tr w:rsidR="00BD1B4A" w14:paraId="5D9F17E6" w14:textId="77777777" w:rsidTr="009A6E37">
        <w:tc>
          <w:tcPr>
            <w:tcW w:w="1008" w:type="dxa"/>
          </w:tcPr>
          <w:p w14:paraId="656E7595" w14:textId="66E07111" w:rsidR="00BD1B4A" w:rsidRDefault="00BD1B4A" w:rsidP="009A6E37">
            <w:pPr>
              <w:jc w:val="both"/>
              <w:rPr>
                <w:rFonts w:asciiTheme="minorHAnsi" w:hAnsiTheme="minorHAnsi"/>
              </w:rPr>
            </w:pPr>
            <w:r>
              <w:rPr>
                <w:rFonts w:asciiTheme="minorHAnsi" w:hAnsiTheme="minorHAnsi"/>
              </w:rPr>
              <w:t>1988</w:t>
            </w:r>
          </w:p>
        </w:tc>
        <w:tc>
          <w:tcPr>
            <w:tcW w:w="3780" w:type="dxa"/>
          </w:tcPr>
          <w:p w14:paraId="59A1BB54" w14:textId="06CD3450" w:rsidR="00BD1B4A" w:rsidRDefault="00BD1B4A" w:rsidP="009A6E37">
            <w:pPr>
              <w:jc w:val="both"/>
              <w:rPr>
                <w:rFonts w:asciiTheme="minorHAnsi" w:hAnsiTheme="minorHAnsi"/>
              </w:rPr>
            </w:pPr>
            <w:r>
              <w:rPr>
                <w:rFonts w:asciiTheme="minorHAnsi" w:hAnsiTheme="minorHAnsi"/>
              </w:rPr>
              <w:t>James R. Bright</w:t>
            </w:r>
          </w:p>
        </w:tc>
        <w:tc>
          <w:tcPr>
            <w:tcW w:w="900" w:type="dxa"/>
          </w:tcPr>
          <w:p w14:paraId="2C9C7C6E" w14:textId="606D0C90" w:rsidR="00BD1B4A" w:rsidRDefault="00BD1B4A" w:rsidP="009A6E37">
            <w:pPr>
              <w:jc w:val="both"/>
              <w:rPr>
                <w:rFonts w:asciiTheme="minorHAnsi" w:hAnsiTheme="minorHAnsi"/>
              </w:rPr>
            </w:pPr>
            <w:r>
              <w:rPr>
                <w:rFonts w:asciiTheme="minorHAnsi" w:hAnsiTheme="minorHAnsi"/>
              </w:rPr>
              <w:t>2004</w:t>
            </w:r>
          </w:p>
        </w:tc>
        <w:tc>
          <w:tcPr>
            <w:tcW w:w="3888" w:type="dxa"/>
          </w:tcPr>
          <w:p w14:paraId="0A5E458E" w14:textId="5287EBCB" w:rsidR="00BD1B4A" w:rsidRDefault="00BD1B4A" w:rsidP="009A6E37">
            <w:pPr>
              <w:jc w:val="both"/>
              <w:rPr>
                <w:rFonts w:asciiTheme="minorHAnsi" w:hAnsiTheme="minorHAnsi"/>
              </w:rPr>
            </w:pPr>
            <w:r>
              <w:rPr>
                <w:rFonts w:asciiTheme="minorHAnsi" w:hAnsiTheme="minorHAnsi"/>
              </w:rPr>
              <w:t>John M. Hill</w:t>
            </w:r>
          </w:p>
        </w:tc>
      </w:tr>
      <w:tr w:rsidR="00BD1B4A" w14:paraId="787B71CA" w14:textId="77777777" w:rsidTr="009A6E37">
        <w:tc>
          <w:tcPr>
            <w:tcW w:w="1008" w:type="dxa"/>
          </w:tcPr>
          <w:p w14:paraId="0861D493" w14:textId="3DAA5B9A" w:rsidR="00BD1B4A" w:rsidRDefault="00BD1B4A" w:rsidP="009A6E37">
            <w:pPr>
              <w:jc w:val="both"/>
              <w:rPr>
                <w:rFonts w:asciiTheme="minorHAnsi" w:hAnsiTheme="minorHAnsi"/>
              </w:rPr>
            </w:pPr>
            <w:r>
              <w:rPr>
                <w:rFonts w:asciiTheme="minorHAnsi" w:hAnsiTheme="minorHAnsi"/>
              </w:rPr>
              <w:t>1989</w:t>
            </w:r>
          </w:p>
        </w:tc>
        <w:tc>
          <w:tcPr>
            <w:tcW w:w="3780" w:type="dxa"/>
          </w:tcPr>
          <w:p w14:paraId="2C24AE8C" w14:textId="5FEC4CFC" w:rsidR="00BD1B4A" w:rsidRDefault="00BD1B4A" w:rsidP="009A6E37">
            <w:pPr>
              <w:jc w:val="both"/>
              <w:rPr>
                <w:rFonts w:asciiTheme="minorHAnsi" w:hAnsiTheme="minorHAnsi"/>
              </w:rPr>
            </w:pPr>
            <w:r>
              <w:rPr>
                <w:rFonts w:asciiTheme="minorHAnsi" w:hAnsiTheme="minorHAnsi"/>
              </w:rPr>
              <w:t>James M. Apple, Jr.</w:t>
            </w:r>
          </w:p>
        </w:tc>
        <w:tc>
          <w:tcPr>
            <w:tcW w:w="900" w:type="dxa"/>
          </w:tcPr>
          <w:p w14:paraId="1648EB9B" w14:textId="436DB1C6" w:rsidR="00BD1B4A" w:rsidRDefault="00BD1B4A" w:rsidP="009A6E37">
            <w:pPr>
              <w:jc w:val="both"/>
              <w:rPr>
                <w:rFonts w:asciiTheme="minorHAnsi" w:hAnsiTheme="minorHAnsi"/>
              </w:rPr>
            </w:pPr>
            <w:r>
              <w:rPr>
                <w:rFonts w:asciiTheme="minorHAnsi" w:hAnsiTheme="minorHAnsi"/>
              </w:rPr>
              <w:t>2005</w:t>
            </w:r>
          </w:p>
        </w:tc>
        <w:tc>
          <w:tcPr>
            <w:tcW w:w="3888" w:type="dxa"/>
          </w:tcPr>
          <w:p w14:paraId="06835C60" w14:textId="6249C967" w:rsidR="00BD1B4A" w:rsidRDefault="00BD1B4A" w:rsidP="009A6E37">
            <w:pPr>
              <w:jc w:val="both"/>
              <w:rPr>
                <w:rFonts w:asciiTheme="minorHAnsi" w:hAnsiTheme="minorHAnsi"/>
              </w:rPr>
            </w:pPr>
            <w:r>
              <w:rPr>
                <w:rFonts w:asciiTheme="minorHAnsi" w:hAnsiTheme="minorHAnsi"/>
              </w:rPr>
              <w:t>Arthur St. Onge</w:t>
            </w:r>
          </w:p>
        </w:tc>
      </w:tr>
      <w:tr w:rsidR="00BD1B4A" w14:paraId="02E93CE2" w14:textId="77777777" w:rsidTr="009A6E37">
        <w:tc>
          <w:tcPr>
            <w:tcW w:w="1008" w:type="dxa"/>
          </w:tcPr>
          <w:p w14:paraId="5A700994" w14:textId="7B72B9F9" w:rsidR="00BD1B4A" w:rsidRDefault="00BD1B4A" w:rsidP="009A6E37">
            <w:pPr>
              <w:jc w:val="both"/>
              <w:rPr>
                <w:rFonts w:asciiTheme="minorHAnsi" w:hAnsiTheme="minorHAnsi"/>
              </w:rPr>
            </w:pPr>
            <w:r>
              <w:rPr>
                <w:rFonts w:asciiTheme="minorHAnsi" w:hAnsiTheme="minorHAnsi"/>
              </w:rPr>
              <w:t>1992</w:t>
            </w:r>
          </w:p>
        </w:tc>
        <w:tc>
          <w:tcPr>
            <w:tcW w:w="3780" w:type="dxa"/>
          </w:tcPr>
          <w:p w14:paraId="172C5E11" w14:textId="1C1AA8F4" w:rsidR="00BD1B4A" w:rsidRDefault="00BD1B4A" w:rsidP="009A6E37">
            <w:pPr>
              <w:jc w:val="both"/>
              <w:rPr>
                <w:rFonts w:asciiTheme="minorHAnsi" w:hAnsiTheme="minorHAnsi"/>
              </w:rPr>
            </w:pPr>
            <w:r>
              <w:rPr>
                <w:rFonts w:asciiTheme="minorHAnsi" w:hAnsiTheme="minorHAnsi"/>
              </w:rPr>
              <w:t xml:space="preserve">Bernie </w:t>
            </w:r>
            <w:proofErr w:type="spellStart"/>
            <w:r>
              <w:rPr>
                <w:rFonts w:asciiTheme="minorHAnsi" w:hAnsiTheme="minorHAnsi"/>
              </w:rPr>
              <w:t>Knill</w:t>
            </w:r>
            <w:proofErr w:type="spellEnd"/>
          </w:p>
        </w:tc>
        <w:tc>
          <w:tcPr>
            <w:tcW w:w="900" w:type="dxa"/>
          </w:tcPr>
          <w:p w14:paraId="1C21783C" w14:textId="43C05167" w:rsidR="00BD1B4A" w:rsidRDefault="00BD1B4A" w:rsidP="009A6E37">
            <w:pPr>
              <w:jc w:val="both"/>
              <w:rPr>
                <w:rFonts w:asciiTheme="minorHAnsi" w:hAnsiTheme="minorHAnsi"/>
              </w:rPr>
            </w:pPr>
            <w:r>
              <w:rPr>
                <w:rFonts w:asciiTheme="minorHAnsi" w:hAnsiTheme="minorHAnsi"/>
              </w:rPr>
              <w:t>2010</w:t>
            </w:r>
          </w:p>
        </w:tc>
        <w:tc>
          <w:tcPr>
            <w:tcW w:w="3888" w:type="dxa"/>
          </w:tcPr>
          <w:p w14:paraId="4B0E6944" w14:textId="43FFC638" w:rsidR="00BD1B4A" w:rsidRDefault="00BD1B4A" w:rsidP="009A6E37">
            <w:pPr>
              <w:jc w:val="both"/>
              <w:rPr>
                <w:rFonts w:asciiTheme="minorHAnsi" w:hAnsiTheme="minorHAnsi"/>
              </w:rPr>
            </w:pPr>
            <w:r>
              <w:rPr>
                <w:rFonts w:asciiTheme="minorHAnsi" w:hAnsiTheme="minorHAnsi"/>
              </w:rPr>
              <w:t>Dr. Russell Meller</w:t>
            </w:r>
          </w:p>
        </w:tc>
      </w:tr>
      <w:tr w:rsidR="00BD1B4A" w14:paraId="3EC55FDD" w14:textId="77777777" w:rsidTr="009A6E37">
        <w:tc>
          <w:tcPr>
            <w:tcW w:w="1008" w:type="dxa"/>
          </w:tcPr>
          <w:p w14:paraId="443ECD97" w14:textId="3E8A34D3" w:rsidR="00BD1B4A" w:rsidRDefault="00BD1B4A" w:rsidP="009A6E37">
            <w:pPr>
              <w:jc w:val="both"/>
              <w:rPr>
                <w:rFonts w:asciiTheme="minorHAnsi" w:hAnsiTheme="minorHAnsi"/>
              </w:rPr>
            </w:pPr>
            <w:r>
              <w:rPr>
                <w:rFonts w:asciiTheme="minorHAnsi" w:hAnsiTheme="minorHAnsi"/>
              </w:rPr>
              <w:t>1993</w:t>
            </w:r>
          </w:p>
        </w:tc>
        <w:tc>
          <w:tcPr>
            <w:tcW w:w="3780" w:type="dxa"/>
          </w:tcPr>
          <w:p w14:paraId="3861E888" w14:textId="57195D51" w:rsidR="00BD1B4A" w:rsidRDefault="00BD1B4A" w:rsidP="009A6E37">
            <w:pPr>
              <w:jc w:val="both"/>
              <w:rPr>
                <w:rFonts w:asciiTheme="minorHAnsi" w:hAnsiTheme="minorHAnsi"/>
              </w:rPr>
            </w:pPr>
            <w:r>
              <w:rPr>
                <w:rFonts w:asciiTheme="minorHAnsi" w:hAnsiTheme="minorHAnsi"/>
              </w:rPr>
              <w:t xml:space="preserve">Richard </w:t>
            </w:r>
            <w:proofErr w:type="spellStart"/>
            <w:r>
              <w:rPr>
                <w:rFonts w:asciiTheme="minorHAnsi" w:hAnsiTheme="minorHAnsi"/>
              </w:rPr>
              <w:t>Muther</w:t>
            </w:r>
            <w:proofErr w:type="spellEnd"/>
          </w:p>
        </w:tc>
        <w:tc>
          <w:tcPr>
            <w:tcW w:w="900" w:type="dxa"/>
          </w:tcPr>
          <w:p w14:paraId="1F22789C" w14:textId="204DB5ED" w:rsidR="00BD1B4A" w:rsidRDefault="00BD1B4A" w:rsidP="009A6E37">
            <w:pPr>
              <w:jc w:val="both"/>
              <w:rPr>
                <w:rFonts w:asciiTheme="minorHAnsi" w:hAnsiTheme="minorHAnsi"/>
              </w:rPr>
            </w:pPr>
          </w:p>
        </w:tc>
        <w:tc>
          <w:tcPr>
            <w:tcW w:w="3888" w:type="dxa"/>
          </w:tcPr>
          <w:p w14:paraId="0879ABED" w14:textId="4ED018A1" w:rsidR="00BD1B4A" w:rsidRDefault="00BD1B4A" w:rsidP="009A6E37">
            <w:pPr>
              <w:jc w:val="both"/>
              <w:rPr>
                <w:rFonts w:asciiTheme="minorHAnsi" w:hAnsiTheme="minorHAnsi"/>
              </w:rPr>
            </w:pPr>
          </w:p>
        </w:tc>
      </w:tr>
    </w:tbl>
    <w:p w14:paraId="015FF796" w14:textId="77777777" w:rsidR="009A6E37" w:rsidRPr="009A6E37" w:rsidRDefault="009A6E37" w:rsidP="009A6E37">
      <w:pPr>
        <w:jc w:val="both"/>
        <w:rPr>
          <w:rFonts w:asciiTheme="minorHAnsi" w:hAnsiTheme="minorHAnsi"/>
        </w:rPr>
      </w:pPr>
    </w:p>
    <w:p w14:paraId="3C94B09F" w14:textId="77777777" w:rsidR="00A26AED" w:rsidRDefault="00274991" w:rsidP="00274991">
      <w:pPr>
        <w:rPr>
          <w:rFonts w:asciiTheme="minorHAnsi" w:hAnsiTheme="minorHAnsi"/>
        </w:rPr>
      </w:pPr>
      <w:r>
        <w:rPr>
          <w:rFonts w:asciiTheme="minorHAnsi" w:hAnsiTheme="minorHAnsi"/>
          <w:noProof/>
        </w:rPr>
        <w:lastRenderedPageBreak/>
        <mc:AlternateContent>
          <mc:Choice Requires="wps">
            <w:drawing>
              <wp:anchor distT="0" distB="0" distL="114300" distR="114300" simplePos="0" relativeHeight="251659264" behindDoc="0" locked="0" layoutInCell="1" allowOverlap="1" wp14:anchorId="41CA51FA" wp14:editId="09B7BAF7">
                <wp:simplePos x="0" y="0"/>
                <wp:positionH relativeFrom="column">
                  <wp:posOffset>3562350</wp:posOffset>
                </wp:positionH>
                <wp:positionV relativeFrom="paragraph">
                  <wp:posOffset>-18415</wp:posOffset>
                </wp:positionV>
                <wp:extent cx="3067050" cy="742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6705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569100" w14:textId="08FD7B69" w:rsidR="009C6BFD" w:rsidRPr="00274991" w:rsidRDefault="009C6BFD" w:rsidP="00274991">
                            <w:pPr>
                              <w:jc w:val="center"/>
                              <w:rPr>
                                <w:rFonts w:asciiTheme="minorHAnsi" w:hAnsiTheme="minorHAnsi"/>
                                <w:b/>
                                <w:i/>
                                <w:sz w:val="36"/>
                              </w:rPr>
                            </w:pPr>
                            <w:r>
                              <w:rPr>
                                <w:rFonts w:asciiTheme="minorHAnsi" w:hAnsiTheme="minorHAnsi"/>
                                <w:b/>
                                <w:i/>
                                <w:sz w:val="36"/>
                              </w:rPr>
                              <w:t>Reed-Apple</w:t>
                            </w:r>
                          </w:p>
                          <w:p w14:paraId="3F056E7D" w14:textId="77777777" w:rsidR="009C6BFD" w:rsidRPr="00816CFF" w:rsidRDefault="009C6BFD" w:rsidP="00274991">
                            <w:pPr>
                              <w:jc w:val="center"/>
                              <w:rPr>
                                <w:rFonts w:asciiTheme="minorHAnsi" w:hAnsiTheme="minorHAnsi"/>
                                <w:b/>
                                <w:sz w:val="48"/>
                              </w:rPr>
                            </w:pPr>
                            <w:r w:rsidRPr="00816CFF">
                              <w:rPr>
                                <w:rFonts w:asciiTheme="minorHAnsi" w:hAnsiTheme="minorHAnsi"/>
                                <w:b/>
                                <w:sz w:val="48"/>
                              </w:rPr>
                              <w:t>Award Application</w:t>
                            </w:r>
                          </w:p>
                          <w:p w14:paraId="4E6C9032" w14:textId="77777777" w:rsidR="009C6BFD" w:rsidRPr="00816CFF" w:rsidRDefault="009C6BFD" w:rsidP="00274991">
                            <w:pPr>
                              <w:rPr>
                                <w:rFonts w:asciiTheme="minorHAnsi" w:hAnsiTheme="minorHAnsi"/>
                                <w:b/>
                              </w:rPr>
                            </w:pPr>
                          </w:p>
                          <w:p w14:paraId="35E49F63" w14:textId="77777777" w:rsidR="009C6BFD" w:rsidRDefault="009C6B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0.5pt;margin-top:-1.45pt;width:241.5pt;height: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" fillcolor="white [3201]" stroked="f" strokeweight=".5pt">
                <v:textbox>
                  <w:txbxContent>
                    <w:p w14:paraId="27569100" w14:textId="08FD7B69" w:rsidR="009C6BFD" w:rsidRPr="00274991" w:rsidRDefault="009C6BFD" w:rsidP="00274991">
                      <w:pPr>
                        <w:jc w:val="center"/>
                        <w:rPr>
                          <w:rFonts w:asciiTheme="minorHAnsi" w:hAnsiTheme="minorHAnsi"/>
                          <w:b/>
                          <w:i/>
                          <w:sz w:val="36"/>
                        </w:rPr>
                      </w:pPr>
                      <w:r>
                        <w:rPr>
                          <w:rFonts w:asciiTheme="minorHAnsi" w:hAnsiTheme="minorHAnsi"/>
                          <w:b/>
                          <w:i/>
                          <w:sz w:val="36"/>
                        </w:rPr>
                        <w:t>Reed-Apple</w:t>
                      </w:r>
                    </w:p>
                    <w:p w14:paraId="3F056E7D" w14:textId="77777777" w:rsidR="009C6BFD" w:rsidRPr="00816CFF" w:rsidRDefault="009C6BFD" w:rsidP="00274991">
                      <w:pPr>
                        <w:jc w:val="center"/>
                        <w:rPr>
                          <w:rFonts w:asciiTheme="minorHAnsi" w:hAnsiTheme="minorHAnsi"/>
                          <w:b/>
                          <w:sz w:val="48"/>
                        </w:rPr>
                      </w:pPr>
                      <w:r w:rsidRPr="00816CFF">
                        <w:rPr>
                          <w:rFonts w:asciiTheme="minorHAnsi" w:hAnsiTheme="minorHAnsi"/>
                          <w:b/>
                          <w:sz w:val="48"/>
                        </w:rPr>
                        <w:t>Award Application</w:t>
                      </w:r>
                    </w:p>
                    <w:p w14:paraId="4E6C9032" w14:textId="77777777" w:rsidR="009C6BFD" w:rsidRPr="00816CFF" w:rsidRDefault="009C6BFD" w:rsidP="00274991">
                      <w:pPr>
                        <w:rPr>
                          <w:rFonts w:asciiTheme="minorHAnsi" w:hAnsiTheme="minorHAnsi"/>
                          <w:b/>
                        </w:rPr>
                      </w:pPr>
                    </w:p>
                    <w:p w14:paraId="35E49F63" w14:textId="77777777" w:rsidR="009C6BFD" w:rsidRDefault="009C6BFD"/>
                  </w:txbxContent>
                </v:textbox>
              </v:shape>
            </w:pict>
          </mc:Fallback>
        </mc:AlternateContent>
      </w:r>
      <w:r w:rsidR="00816CFF">
        <w:rPr>
          <w:rFonts w:asciiTheme="minorHAnsi" w:hAnsiTheme="minorHAnsi"/>
          <w:noProof/>
        </w:rPr>
        <w:drawing>
          <wp:inline distT="0" distB="0" distL="0" distR="0" wp14:anchorId="688C52B8" wp14:editId="6A4E5780">
            <wp:extent cx="2695575" cy="72150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MHEFI-logo-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2015" cy="725903"/>
                    </a:xfrm>
                    <a:prstGeom prst="rect">
                      <a:avLst/>
                    </a:prstGeom>
                  </pic:spPr>
                </pic:pic>
              </a:graphicData>
            </a:graphic>
          </wp:inline>
        </w:drawing>
      </w:r>
    </w:p>
    <w:p w14:paraId="2F489429" w14:textId="77777777" w:rsidR="001E4F39" w:rsidRPr="007D0BBA" w:rsidRDefault="001E4F39" w:rsidP="00816CFF">
      <w:pPr>
        <w:jc w:val="center"/>
        <w:rPr>
          <w:rFonts w:asciiTheme="minorHAnsi" w:hAnsiTheme="minorHAnsi"/>
          <w:sz w:val="16"/>
          <w:szCs w:val="16"/>
        </w:rPr>
      </w:pPr>
    </w:p>
    <w:p w14:paraId="7771508B" w14:textId="77777777" w:rsidR="00B30529" w:rsidRDefault="00B30529" w:rsidP="00816CFF">
      <w:pPr>
        <w:jc w:val="center"/>
        <w:rPr>
          <w:rFonts w:asciiTheme="minorHAnsi" w:hAnsiTheme="minorHAnsi"/>
          <w:b/>
          <w:sz w:val="28"/>
        </w:rPr>
      </w:pPr>
    </w:p>
    <w:p w14:paraId="1749A3A0" w14:textId="77777777" w:rsidR="00BD1B4A" w:rsidRPr="00274991" w:rsidRDefault="00BD1B4A" w:rsidP="00BD1B4A">
      <w:pPr>
        <w:jc w:val="both"/>
        <w:rPr>
          <w:rFonts w:asciiTheme="minorHAnsi" w:hAnsiTheme="minorHAnsi"/>
        </w:rPr>
      </w:pPr>
      <w:r w:rsidRPr="00274991">
        <w:rPr>
          <w:rFonts w:asciiTheme="minorHAnsi" w:hAnsiTheme="minorHAnsi"/>
        </w:rPr>
        <w:t>Specific criteria</w:t>
      </w:r>
      <w:r>
        <w:rPr>
          <w:rFonts w:asciiTheme="minorHAnsi" w:hAnsiTheme="minorHAnsi"/>
        </w:rPr>
        <w:t xml:space="preserve"> </w:t>
      </w:r>
      <w:r w:rsidRPr="000A3FD0">
        <w:rPr>
          <w:rFonts w:asciiTheme="minorHAnsi" w:hAnsiTheme="minorHAnsi"/>
        </w:rPr>
        <w:t xml:space="preserve">that will </w:t>
      </w:r>
      <w:r w:rsidRPr="00274991">
        <w:rPr>
          <w:rFonts w:asciiTheme="minorHAnsi" w:hAnsiTheme="minorHAnsi"/>
        </w:rPr>
        <w:t>be considered, but not limited to:</w:t>
      </w:r>
    </w:p>
    <w:p w14:paraId="7F16E832" w14:textId="77777777" w:rsidR="00BD1B4A" w:rsidRPr="00274991" w:rsidRDefault="00BD1B4A" w:rsidP="00BD1B4A">
      <w:pPr>
        <w:pStyle w:val="ListParagraph"/>
        <w:numPr>
          <w:ilvl w:val="0"/>
          <w:numId w:val="3"/>
        </w:numPr>
        <w:ind w:left="720"/>
        <w:contextualSpacing w:val="0"/>
        <w:jc w:val="both"/>
        <w:rPr>
          <w:rFonts w:asciiTheme="minorHAnsi" w:hAnsiTheme="minorHAnsi"/>
        </w:rPr>
      </w:pPr>
      <w:r>
        <w:rPr>
          <w:rFonts w:asciiTheme="minorHAnsi" w:hAnsiTheme="minorHAnsi"/>
        </w:rPr>
        <w:t xml:space="preserve">A </w:t>
      </w:r>
      <w:r w:rsidRPr="000A3FD0">
        <w:rPr>
          <w:rFonts w:asciiTheme="minorHAnsi" w:hAnsiTheme="minorHAnsi"/>
        </w:rPr>
        <w:t>long-time</w:t>
      </w:r>
      <w:r w:rsidRPr="00274991">
        <w:rPr>
          <w:rFonts w:asciiTheme="minorHAnsi" w:hAnsiTheme="minorHAnsi"/>
        </w:rPr>
        <w:t xml:space="preserve"> demonstrated commitment to the material handling industry</w:t>
      </w:r>
    </w:p>
    <w:p w14:paraId="2CD6B369" w14:textId="77777777" w:rsidR="00BD1B4A" w:rsidRDefault="00BD1B4A" w:rsidP="00BD1B4A">
      <w:pPr>
        <w:pStyle w:val="ListParagraph"/>
        <w:numPr>
          <w:ilvl w:val="0"/>
          <w:numId w:val="3"/>
        </w:numPr>
        <w:ind w:left="720"/>
        <w:contextualSpacing w:val="0"/>
        <w:jc w:val="both"/>
        <w:rPr>
          <w:rFonts w:asciiTheme="minorHAnsi" w:hAnsiTheme="minorHAnsi"/>
        </w:rPr>
      </w:pPr>
      <w:r w:rsidRPr="00274991">
        <w:rPr>
          <w:rFonts w:asciiTheme="minorHAnsi" w:hAnsiTheme="minorHAnsi"/>
        </w:rPr>
        <w:t xml:space="preserve">Participation in organized industry activities </w:t>
      </w:r>
    </w:p>
    <w:p w14:paraId="50BA290C" w14:textId="10C58A4D" w:rsidR="00BD1B4A" w:rsidRDefault="00BD1B4A" w:rsidP="00BD1B4A">
      <w:pPr>
        <w:pStyle w:val="ListParagraph"/>
        <w:numPr>
          <w:ilvl w:val="0"/>
          <w:numId w:val="3"/>
        </w:numPr>
        <w:ind w:left="720"/>
        <w:contextualSpacing w:val="0"/>
        <w:jc w:val="both"/>
        <w:rPr>
          <w:rFonts w:asciiTheme="minorHAnsi" w:hAnsiTheme="minorHAnsi"/>
        </w:rPr>
      </w:pPr>
      <w:r>
        <w:rPr>
          <w:rFonts w:asciiTheme="minorHAnsi" w:hAnsiTheme="minorHAnsi"/>
        </w:rPr>
        <w:t>Documented scholarship in the material handling field</w:t>
      </w:r>
    </w:p>
    <w:p w14:paraId="763E0929" w14:textId="4FC8AECD" w:rsidR="00BD1B4A" w:rsidRDefault="00BD1B4A" w:rsidP="00BD1B4A">
      <w:pPr>
        <w:pStyle w:val="ListParagraph"/>
        <w:numPr>
          <w:ilvl w:val="0"/>
          <w:numId w:val="3"/>
        </w:numPr>
        <w:ind w:left="720"/>
        <w:contextualSpacing w:val="0"/>
        <w:jc w:val="both"/>
        <w:rPr>
          <w:rFonts w:asciiTheme="minorHAnsi" w:hAnsiTheme="minorHAnsi"/>
        </w:rPr>
      </w:pPr>
      <w:r w:rsidRPr="00274991">
        <w:rPr>
          <w:rFonts w:asciiTheme="minorHAnsi" w:hAnsiTheme="minorHAnsi"/>
        </w:rPr>
        <w:t xml:space="preserve">Professional achievements including </w:t>
      </w:r>
      <w:r>
        <w:rPr>
          <w:rFonts w:asciiTheme="minorHAnsi" w:hAnsiTheme="minorHAnsi"/>
        </w:rPr>
        <w:t>learned presentations, publications</w:t>
      </w:r>
      <w:r w:rsidR="00221866">
        <w:rPr>
          <w:rFonts w:asciiTheme="minorHAnsi" w:hAnsiTheme="minorHAnsi"/>
        </w:rPr>
        <w:t>, industry awards and other recognition</w:t>
      </w:r>
    </w:p>
    <w:p w14:paraId="3DFDE1B5" w14:textId="60E6C457" w:rsidR="00221866" w:rsidRDefault="00221866" w:rsidP="00BD1B4A">
      <w:pPr>
        <w:pStyle w:val="ListParagraph"/>
        <w:numPr>
          <w:ilvl w:val="0"/>
          <w:numId w:val="3"/>
        </w:numPr>
        <w:ind w:left="720"/>
        <w:contextualSpacing w:val="0"/>
        <w:jc w:val="both"/>
        <w:rPr>
          <w:rFonts w:asciiTheme="minorHAnsi" w:hAnsiTheme="minorHAnsi"/>
        </w:rPr>
      </w:pPr>
      <w:r>
        <w:rPr>
          <w:rFonts w:asciiTheme="minorHAnsi" w:hAnsiTheme="minorHAnsi"/>
        </w:rPr>
        <w:t>Teaching ability and achievements</w:t>
      </w:r>
    </w:p>
    <w:p w14:paraId="0A1034C2" w14:textId="161C9041" w:rsidR="00221866" w:rsidRPr="00221866" w:rsidRDefault="00221866" w:rsidP="00221866">
      <w:pPr>
        <w:pStyle w:val="ListParagraph"/>
        <w:numPr>
          <w:ilvl w:val="0"/>
          <w:numId w:val="3"/>
        </w:numPr>
        <w:ind w:left="720"/>
        <w:contextualSpacing w:val="0"/>
        <w:jc w:val="both"/>
        <w:rPr>
          <w:rFonts w:asciiTheme="minorHAnsi" w:hAnsiTheme="minorHAnsi"/>
        </w:rPr>
      </w:pPr>
      <w:r w:rsidRPr="00274991">
        <w:rPr>
          <w:rFonts w:asciiTheme="minorHAnsi" w:hAnsiTheme="minorHAnsi"/>
        </w:rPr>
        <w:t>A record of demonstrated passion, cont</w:t>
      </w:r>
      <w:r>
        <w:rPr>
          <w:rFonts w:asciiTheme="minorHAnsi" w:hAnsiTheme="minorHAnsi"/>
        </w:rPr>
        <w:t>ributions, influence and impact on behalf of material handling and logistics education</w:t>
      </w:r>
    </w:p>
    <w:p w14:paraId="676782D2" w14:textId="67F9E76C" w:rsidR="00221866" w:rsidRPr="00221866" w:rsidRDefault="00221866" w:rsidP="00221866">
      <w:pPr>
        <w:pStyle w:val="ListParagraph"/>
        <w:numPr>
          <w:ilvl w:val="0"/>
          <w:numId w:val="3"/>
        </w:numPr>
        <w:ind w:left="720"/>
        <w:contextualSpacing w:val="0"/>
        <w:jc w:val="both"/>
        <w:rPr>
          <w:rFonts w:asciiTheme="minorHAnsi" w:hAnsiTheme="minorHAnsi"/>
        </w:rPr>
      </w:pPr>
      <w:r w:rsidRPr="00274991">
        <w:rPr>
          <w:rFonts w:asciiTheme="minorHAnsi" w:hAnsiTheme="minorHAnsi"/>
        </w:rPr>
        <w:t>Submission of materials</w:t>
      </w:r>
      <w:r>
        <w:rPr>
          <w:rFonts w:asciiTheme="minorHAnsi" w:hAnsiTheme="minorHAnsi"/>
        </w:rPr>
        <w:t xml:space="preserve"> </w:t>
      </w:r>
      <w:r w:rsidRPr="000A3FD0">
        <w:rPr>
          <w:rFonts w:asciiTheme="minorHAnsi" w:hAnsiTheme="minorHAnsi"/>
        </w:rPr>
        <w:t>in support of candidate nomination</w:t>
      </w:r>
    </w:p>
    <w:p w14:paraId="1E8F29EC" w14:textId="77777777" w:rsidR="00221866" w:rsidRDefault="00221866" w:rsidP="00221866">
      <w:pPr>
        <w:jc w:val="both"/>
        <w:rPr>
          <w:rFonts w:asciiTheme="minorHAnsi" w:hAnsiTheme="minorHAnsi"/>
        </w:rPr>
      </w:pPr>
    </w:p>
    <w:p w14:paraId="4CEA3CD2" w14:textId="24F9E4BF" w:rsidR="00221866" w:rsidRPr="00221866" w:rsidRDefault="00221866" w:rsidP="00221866">
      <w:pPr>
        <w:jc w:val="both"/>
        <w:rPr>
          <w:rFonts w:asciiTheme="minorHAnsi" w:hAnsiTheme="minorHAnsi"/>
          <w:b/>
        </w:rPr>
      </w:pPr>
      <w:r w:rsidRPr="00221866">
        <w:rPr>
          <w:rFonts w:asciiTheme="minorHAnsi" w:hAnsiTheme="minorHAnsi"/>
          <w:b/>
        </w:rPr>
        <w:t>Procedures:</w:t>
      </w:r>
    </w:p>
    <w:p w14:paraId="512C20FA" w14:textId="77777777" w:rsidR="00221866" w:rsidRDefault="00221866" w:rsidP="00221866">
      <w:pPr>
        <w:jc w:val="both"/>
        <w:rPr>
          <w:rFonts w:asciiTheme="minorHAnsi" w:hAnsiTheme="minorHAnsi"/>
        </w:rPr>
      </w:pPr>
    </w:p>
    <w:p w14:paraId="21C949A2" w14:textId="0988A105" w:rsidR="00221866" w:rsidRPr="00221866" w:rsidRDefault="00221866" w:rsidP="00221866">
      <w:pPr>
        <w:pStyle w:val="ListParagraph"/>
        <w:numPr>
          <w:ilvl w:val="0"/>
          <w:numId w:val="4"/>
        </w:numPr>
        <w:jc w:val="both"/>
        <w:rPr>
          <w:rFonts w:asciiTheme="minorHAnsi" w:hAnsiTheme="minorHAnsi"/>
        </w:rPr>
      </w:pPr>
      <w:r w:rsidRPr="00221866">
        <w:rPr>
          <w:rFonts w:asciiTheme="minorHAnsi" w:hAnsiTheme="minorHAnsi"/>
        </w:rPr>
        <w:t>Nominations are solicited from the following sources:</w:t>
      </w:r>
    </w:p>
    <w:p w14:paraId="6A174124" w14:textId="046FAD0A" w:rsidR="00221866" w:rsidRDefault="00221866" w:rsidP="00221866">
      <w:pPr>
        <w:pStyle w:val="ListParagraph"/>
        <w:numPr>
          <w:ilvl w:val="1"/>
          <w:numId w:val="4"/>
        </w:numPr>
        <w:jc w:val="both"/>
        <w:rPr>
          <w:rFonts w:asciiTheme="minorHAnsi" w:hAnsiTheme="minorHAnsi"/>
        </w:rPr>
      </w:pPr>
      <w:r>
        <w:rPr>
          <w:rFonts w:asciiTheme="minorHAnsi" w:hAnsiTheme="minorHAnsi"/>
        </w:rPr>
        <w:t>MHI member companies</w:t>
      </w:r>
    </w:p>
    <w:p w14:paraId="4A10E00A" w14:textId="0A19D808" w:rsidR="00221866" w:rsidRDefault="00221866" w:rsidP="00221866">
      <w:pPr>
        <w:pStyle w:val="ListParagraph"/>
        <w:numPr>
          <w:ilvl w:val="1"/>
          <w:numId w:val="4"/>
        </w:numPr>
        <w:jc w:val="both"/>
        <w:rPr>
          <w:rFonts w:asciiTheme="minorHAnsi" w:hAnsiTheme="minorHAnsi"/>
        </w:rPr>
      </w:pPr>
      <w:r>
        <w:rPr>
          <w:rFonts w:asciiTheme="minorHAnsi" w:hAnsiTheme="minorHAnsi"/>
        </w:rPr>
        <w:t>CICMHE</w:t>
      </w:r>
    </w:p>
    <w:p w14:paraId="4B4DFE19" w14:textId="2A7EC23B" w:rsidR="00221866" w:rsidRDefault="00221866" w:rsidP="00221866">
      <w:pPr>
        <w:pStyle w:val="ListParagraph"/>
        <w:numPr>
          <w:ilvl w:val="1"/>
          <w:numId w:val="4"/>
        </w:numPr>
        <w:jc w:val="both"/>
        <w:rPr>
          <w:rFonts w:asciiTheme="minorHAnsi" w:hAnsiTheme="minorHAnsi"/>
        </w:rPr>
      </w:pPr>
      <w:r>
        <w:rPr>
          <w:rFonts w:asciiTheme="minorHAnsi" w:hAnsiTheme="minorHAnsi"/>
        </w:rPr>
        <w:t>Other educators and association members</w:t>
      </w:r>
    </w:p>
    <w:p w14:paraId="1C81614F" w14:textId="5BEE238E" w:rsidR="00221866" w:rsidRDefault="00221866" w:rsidP="00221866">
      <w:pPr>
        <w:pStyle w:val="ListParagraph"/>
        <w:numPr>
          <w:ilvl w:val="1"/>
          <w:numId w:val="4"/>
        </w:numPr>
        <w:jc w:val="both"/>
        <w:rPr>
          <w:rFonts w:asciiTheme="minorHAnsi" w:hAnsiTheme="minorHAnsi"/>
        </w:rPr>
      </w:pPr>
      <w:r>
        <w:rPr>
          <w:rFonts w:asciiTheme="minorHAnsi" w:hAnsiTheme="minorHAnsi"/>
        </w:rPr>
        <w:t>Material handling and/or logistics user community</w:t>
      </w:r>
    </w:p>
    <w:p w14:paraId="22C75D24" w14:textId="77777777" w:rsidR="00C61748" w:rsidRPr="00C61748" w:rsidRDefault="00C61748" w:rsidP="00C61748">
      <w:pPr>
        <w:jc w:val="both"/>
        <w:rPr>
          <w:rFonts w:asciiTheme="minorHAnsi" w:hAnsiTheme="minorHAnsi"/>
        </w:rPr>
      </w:pPr>
    </w:p>
    <w:p w14:paraId="596B8CDF" w14:textId="4BD21E0E" w:rsidR="00221866" w:rsidRDefault="00221866" w:rsidP="00221866">
      <w:pPr>
        <w:pStyle w:val="ListParagraph"/>
        <w:numPr>
          <w:ilvl w:val="0"/>
          <w:numId w:val="4"/>
        </w:numPr>
        <w:jc w:val="both"/>
        <w:rPr>
          <w:rFonts w:asciiTheme="minorHAnsi" w:hAnsiTheme="minorHAnsi"/>
        </w:rPr>
      </w:pPr>
      <w:r>
        <w:rPr>
          <w:rFonts w:asciiTheme="minorHAnsi" w:hAnsiTheme="minorHAnsi"/>
        </w:rPr>
        <w:t xml:space="preserve">Nominations with supporting documentation should be submitted to </w:t>
      </w:r>
      <w:r w:rsidR="00C61748">
        <w:rPr>
          <w:rFonts w:asciiTheme="minorHAnsi" w:hAnsiTheme="minorHAnsi"/>
        </w:rPr>
        <w:t xml:space="preserve">MHEFI </w:t>
      </w:r>
      <w:r>
        <w:rPr>
          <w:rFonts w:asciiTheme="minorHAnsi" w:hAnsiTheme="minorHAnsi"/>
        </w:rPr>
        <w:t xml:space="preserve">by the </w:t>
      </w:r>
      <w:r w:rsidR="008A7EDC">
        <w:rPr>
          <w:rFonts w:asciiTheme="minorHAnsi" w:hAnsiTheme="minorHAnsi"/>
        </w:rPr>
        <w:t>thirty-first</w:t>
      </w:r>
      <w:r>
        <w:rPr>
          <w:rFonts w:asciiTheme="minorHAnsi" w:hAnsiTheme="minorHAnsi"/>
        </w:rPr>
        <w:t xml:space="preserve"> of December in any year.</w:t>
      </w:r>
    </w:p>
    <w:p w14:paraId="2524A9D5" w14:textId="77777777" w:rsidR="00C61748" w:rsidRPr="00C61748" w:rsidRDefault="00C61748" w:rsidP="00C61748">
      <w:pPr>
        <w:jc w:val="both"/>
        <w:rPr>
          <w:rFonts w:asciiTheme="minorHAnsi" w:hAnsiTheme="minorHAnsi"/>
        </w:rPr>
      </w:pPr>
    </w:p>
    <w:p w14:paraId="0E081E15" w14:textId="05044E6F" w:rsidR="00221866" w:rsidRDefault="00221866" w:rsidP="00221866">
      <w:pPr>
        <w:pStyle w:val="ListParagraph"/>
        <w:numPr>
          <w:ilvl w:val="0"/>
          <w:numId w:val="4"/>
        </w:numPr>
        <w:jc w:val="both"/>
        <w:rPr>
          <w:rFonts w:asciiTheme="minorHAnsi" w:hAnsiTheme="minorHAnsi"/>
        </w:rPr>
      </w:pPr>
      <w:r>
        <w:rPr>
          <w:rFonts w:asciiTheme="minorHAnsi" w:hAnsiTheme="minorHAnsi"/>
        </w:rPr>
        <w:t>An anonymous panel of three or more judges reviews the nominations.  The panel is composed of representatives of the following:</w:t>
      </w:r>
    </w:p>
    <w:p w14:paraId="617F2FD4" w14:textId="77777777" w:rsidR="00221866" w:rsidRDefault="00221866" w:rsidP="00221866">
      <w:pPr>
        <w:pStyle w:val="ListParagraph"/>
        <w:numPr>
          <w:ilvl w:val="1"/>
          <w:numId w:val="4"/>
        </w:numPr>
        <w:jc w:val="both"/>
        <w:rPr>
          <w:rFonts w:asciiTheme="minorHAnsi" w:hAnsiTheme="minorHAnsi"/>
        </w:rPr>
      </w:pPr>
      <w:r>
        <w:rPr>
          <w:rFonts w:asciiTheme="minorHAnsi" w:hAnsiTheme="minorHAnsi"/>
        </w:rPr>
        <w:t xml:space="preserve">The </w:t>
      </w:r>
      <w:r w:rsidR="00C61748">
        <w:rPr>
          <w:rFonts w:asciiTheme="minorHAnsi" w:hAnsiTheme="minorHAnsi"/>
        </w:rPr>
        <w:t>MHEFI</w:t>
      </w:r>
      <w:r>
        <w:rPr>
          <w:rFonts w:asciiTheme="minorHAnsi" w:hAnsiTheme="minorHAnsi"/>
        </w:rPr>
        <w:t xml:space="preserve"> Board of Directors, to be appointed by the Foundation’s Executive Director</w:t>
      </w:r>
    </w:p>
    <w:p w14:paraId="022BE07E" w14:textId="73241563" w:rsidR="00221866" w:rsidRDefault="00221866" w:rsidP="00221866">
      <w:pPr>
        <w:pStyle w:val="ListParagraph"/>
        <w:numPr>
          <w:ilvl w:val="1"/>
          <w:numId w:val="4"/>
        </w:numPr>
        <w:jc w:val="both"/>
        <w:rPr>
          <w:rFonts w:asciiTheme="minorHAnsi" w:hAnsiTheme="minorHAnsi"/>
        </w:rPr>
      </w:pPr>
      <w:r>
        <w:rPr>
          <w:rFonts w:asciiTheme="minorHAnsi" w:hAnsiTheme="minorHAnsi"/>
        </w:rPr>
        <w:t>The College-Industry Council on Material Handling Education</w:t>
      </w:r>
      <w:r w:rsidR="008A7EDC">
        <w:rPr>
          <w:rFonts w:asciiTheme="minorHAnsi" w:hAnsiTheme="minorHAnsi"/>
        </w:rPr>
        <w:t xml:space="preserve"> Liaison to the MHEFI Board of Directors </w:t>
      </w:r>
    </w:p>
    <w:p w14:paraId="5D2A5950" w14:textId="5CA21749" w:rsidR="00221866" w:rsidRDefault="00221866" w:rsidP="00221866">
      <w:pPr>
        <w:pStyle w:val="ListParagraph"/>
        <w:numPr>
          <w:ilvl w:val="1"/>
          <w:numId w:val="4"/>
        </w:numPr>
        <w:jc w:val="both"/>
        <w:rPr>
          <w:rFonts w:asciiTheme="minorHAnsi" w:hAnsiTheme="minorHAnsi"/>
        </w:rPr>
      </w:pPr>
      <w:r>
        <w:rPr>
          <w:rFonts w:asciiTheme="minorHAnsi" w:hAnsiTheme="minorHAnsi"/>
        </w:rPr>
        <w:t xml:space="preserve">A representative or representatives from the industry at large, to be appointed by the Executive Director of </w:t>
      </w:r>
      <w:r w:rsidR="00C61748">
        <w:rPr>
          <w:rFonts w:asciiTheme="minorHAnsi" w:hAnsiTheme="minorHAnsi"/>
        </w:rPr>
        <w:t>MHEFI</w:t>
      </w:r>
    </w:p>
    <w:p w14:paraId="766409B1" w14:textId="77777777" w:rsidR="00C61748" w:rsidRPr="00C61748" w:rsidRDefault="00C61748" w:rsidP="00C61748">
      <w:pPr>
        <w:jc w:val="both"/>
        <w:rPr>
          <w:rFonts w:asciiTheme="minorHAnsi" w:hAnsiTheme="minorHAnsi"/>
        </w:rPr>
      </w:pPr>
    </w:p>
    <w:p w14:paraId="7965CF44" w14:textId="366CE3B9" w:rsidR="00221866" w:rsidRDefault="00221866" w:rsidP="00221866">
      <w:pPr>
        <w:pStyle w:val="ListParagraph"/>
        <w:numPr>
          <w:ilvl w:val="0"/>
          <w:numId w:val="4"/>
        </w:numPr>
        <w:jc w:val="both"/>
        <w:rPr>
          <w:rFonts w:asciiTheme="minorHAnsi" w:hAnsiTheme="minorHAnsi"/>
        </w:rPr>
      </w:pPr>
      <w:r>
        <w:rPr>
          <w:rFonts w:asciiTheme="minorHAnsi" w:hAnsiTheme="minorHAnsi"/>
        </w:rPr>
        <w:t>The panel’s decision is final.  Awards need not be made if, in the judgement of the review panel, determined inappropriate.  This may not necessarily be an annual award.</w:t>
      </w:r>
    </w:p>
    <w:p w14:paraId="555F531D" w14:textId="77777777" w:rsidR="00C61748" w:rsidRPr="00C61748" w:rsidRDefault="00C61748" w:rsidP="00C61748">
      <w:pPr>
        <w:jc w:val="both"/>
        <w:rPr>
          <w:rFonts w:asciiTheme="minorHAnsi" w:hAnsiTheme="minorHAnsi"/>
        </w:rPr>
      </w:pPr>
    </w:p>
    <w:p w14:paraId="09EF250C" w14:textId="4E9F1CCC" w:rsidR="00221866" w:rsidRPr="00221866" w:rsidRDefault="008A7EDC" w:rsidP="00221866">
      <w:pPr>
        <w:pStyle w:val="ListParagraph"/>
        <w:numPr>
          <w:ilvl w:val="0"/>
          <w:numId w:val="4"/>
        </w:numPr>
        <w:jc w:val="both"/>
        <w:rPr>
          <w:rFonts w:asciiTheme="minorHAnsi" w:hAnsiTheme="minorHAnsi"/>
        </w:rPr>
      </w:pPr>
      <w:r>
        <w:rPr>
          <w:rFonts w:asciiTheme="minorHAnsi" w:hAnsiTheme="minorHAnsi"/>
        </w:rPr>
        <w:t>T</w:t>
      </w:r>
      <w:r w:rsidR="00221866">
        <w:rPr>
          <w:rFonts w:asciiTheme="minorHAnsi" w:hAnsiTheme="minorHAnsi"/>
        </w:rPr>
        <w:t xml:space="preserve">he Award will be presented by the </w:t>
      </w:r>
      <w:r>
        <w:rPr>
          <w:rFonts w:asciiTheme="minorHAnsi" w:hAnsiTheme="minorHAnsi"/>
        </w:rPr>
        <w:t xml:space="preserve">President </w:t>
      </w:r>
      <w:r w:rsidR="00221866">
        <w:rPr>
          <w:rFonts w:asciiTheme="minorHAnsi" w:hAnsiTheme="minorHAnsi"/>
        </w:rPr>
        <w:t>of the Foundation</w:t>
      </w:r>
      <w:r>
        <w:rPr>
          <w:rFonts w:asciiTheme="minorHAnsi" w:hAnsiTheme="minorHAnsi"/>
        </w:rPr>
        <w:t xml:space="preserve"> or their designee</w:t>
      </w:r>
      <w:r w:rsidR="00221866">
        <w:rPr>
          <w:rFonts w:asciiTheme="minorHAnsi" w:hAnsiTheme="minorHAnsi"/>
        </w:rPr>
        <w:t xml:space="preserve"> at </w:t>
      </w:r>
      <w:r>
        <w:rPr>
          <w:rFonts w:asciiTheme="minorHAnsi" w:hAnsiTheme="minorHAnsi"/>
        </w:rPr>
        <w:t>the MHI Annual Conference.</w:t>
      </w:r>
    </w:p>
    <w:p w14:paraId="7EB59608" w14:textId="77777777" w:rsidR="00BD1B4A" w:rsidRDefault="00BD1B4A" w:rsidP="00816CFF">
      <w:pPr>
        <w:jc w:val="center"/>
        <w:rPr>
          <w:rFonts w:asciiTheme="minorHAnsi" w:hAnsiTheme="minorHAnsi"/>
          <w:b/>
          <w:sz w:val="28"/>
        </w:rPr>
      </w:pPr>
    </w:p>
    <w:p w14:paraId="7AB34007" w14:textId="77777777" w:rsidR="00221866" w:rsidRDefault="00221866" w:rsidP="00816CFF">
      <w:pPr>
        <w:jc w:val="center"/>
        <w:rPr>
          <w:rFonts w:asciiTheme="minorHAnsi" w:hAnsiTheme="minorHAnsi"/>
          <w:b/>
          <w:sz w:val="28"/>
        </w:rPr>
      </w:pPr>
    </w:p>
    <w:p w14:paraId="3CC23B17" w14:textId="77777777" w:rsidR="00913885" w:rsidRDefault="00913885" w:rsidP="00816CFF">
      <w:pPr>
        <w:jc w:val="center"/>
        <w:rPr>
          <w:rFonts w:asciiTheme="minorHAnsi" w:hAnsiTheme="minorHAnsi"/>
          <w:b/>
          <w:sz w:val="28"/>
        </w:rPr>
      </w:pPr>
    </w:p>
    <w:p w14:paraId="0261A6BE" w14:textId="77777777" w:rsidR="00913885" w:rsidRDefault="00913885" w:rsidP="00816CFF">
      <w:pPr>
        <w:jc w:val="center"/>
        <w:rPr>
          <w:rFonts w:asciiTheme="minorHAnsi" w:hAnsiTheme="minorHAnsi"/>
          <w:b/>
          <w:sz w:val="28"/>
        </w:rPr>
      </w:pPr>
    </w:p>
    <w:p w14:paraId="77468224" w14:textId="77777777" w:rsidR="00913885" w:rsidRDefault="00913885" w:rsidP="00816CFF">
      <w:pPr>
        <w:jc w:val="center"/>
        <w:rPr>
          <w:rFonts w:asciiTheme="minorHAnsi" w:hAnsiTheme="minorHAnsi"/>
          <w:b/>
          <w:sz w:val="28"/>
        </w:rPr>
      </w:pPr>
    </w:p>
    <w:p w14:paraId="66FB84FB" w14:textId="77777777" w:rsidR="00913885" w:rsidRDefault="00913885" w:rsidP="00816CFF">
      <w:pPr>
        <w:jc w:val="center"/>
        <w:rPr>
          <w:rFonts w:asciiTheme="minorHAnsi" w:hAnsiTheme="minorHAnsi"/>
          <w:b/>
          <w:sz w:val="28"/>
        </w:rPr>
      </w:pPr>
    </w:p>
    <w:p w14:paraId="0E68BEEA" w14:textId="62F004E8" w:rsidR="00816CFF" w:rsidRPr="009842C0" w:rsidRDefault="00816CFF" w:rsidP="00816CFF">
      <w:pPr>
        <w:jc w:val="center"/>
        <w:rPr>
          <w:rFonts w:asciiTheme="minorHAnsi" w:hAnsiTheme="minorHAnsi"/>
          <w:b/>
          <w:sz w:val="28"/>
        </w:rPr>
      </w:pPr>
      <w:r w:rsidRPr="009842C0">
        <w:rPr>
          <w:rFonts w:asciiTheme="minorHAnsi" w:hAnsiTheme="minorHAnsi"/>
          <w:b/>
          <w:sz w:val="28"/>
        </w:rPr>
        <w:lastRenderedPageBreak/>
        <w:t xml:space="preserve">Instructions to </w:t>
      </w:r>
      <w:r w:rsidR="00B57FAC">
        <w:rPr>
          <w:rFonts w:asciiTheme="minorHAnsi" w:hAnsiTheme="minorHAnsi"/>
          <w:b/>
          <w:sz w:val="28"/>
        </w:rPr>
        <w:t>Sponsors/</w:t>
      </w:r>
      <w:r w:rsidRPr="009842C0">
        <w:rPr>
          <w:rFonts w:asciiTheme="minorHAnsi" w:hAnsiTheme="minorHAnsi"/>
          <w:b/>
          <w:sz w:val="28"/>
        </w:rPr>
        <w:t>Nominators</w:t>
      </w:r>
    </w:p>
    <w:p w14:paraId="6370DE90" w14:textId="77777777" w:rsidR="00816CFF" w:rsidRDefault="00816CFF" w:rsidP="00816CFF">
      <w:pPr>
        <w:rPr>
          <w:rFonts w:asciiTheme="minorHAnsi" w:hAnsiTheme="minorHAnsi"/>
        </w:rPr>
      </w:pPr>
    </w:p>
    <w:p w14:paraId="7C17260E" w14:textId="77777777" w:rsidR="00816CFF" w:rsidRDefault="00816CFF" w:rsidP="00816CFF">
      <w:pPr>
        <w:pStyle w:val="ListParagraph"/>
        <w:numPr>
          <w:ilvl w:val="0"/>
          <w:numId w:val="1"/>
        </w:numPr>
        <w:rPr>
          <w:rFonts w:asciiTheme="minorHAnsi" w:hAnsiTheme="minorHAnsi"/>
        </w:rPr>
      </w:pPr>
      <w:r>
        <w:rPr>
          <w:rFonts w:asciiTheme="minorHAnsi" w:hAnsiTheme="minorHAnsi"/>
        </w:rPr>
        <w:t>Before filling out the application form:</w:t>
      </w:r>
    </w:p>
    <w:p w14:paraId="1F1BEEEF" w14:textId="77777777" w:rsidR="00816CFF" w:rsidRDefault="00816CFF" w:rsidP="00816CFF">
      <w:pPr>
        <w:pStyle w:val="ListParagraph"/>
        <w:numPr>
          <w:ilvl w:val="1"/>
          <w:numId w:val="1"/>
        </w:numPr>
        <w:rPr>
          <w:rFonts w:asciiTheme="minorHAnsi" w:hAnsiTheme="minorHAnsi"/>
        </w:rPr>
      </w:pPr>
      <w:r>
        <w:rPr>
          <w:rFonts w:asciiTheme="minorHAnsi" w:hAnsiTheme="minorHAnsi"/>
        </w:rPr>
        <w:t>Read it carefully</w:t>
      </w:r>
    </w:p>
    <w:p w14:paraId="0DAA0671" w14:textId="77777777" w:rsidR="00816CFF" w:rsidRDefault="00816CFF" w:rsidP="00816CFF">
      <w:pPr>
        <w:pStyle w:val="ListParagraph"/>
        <w:numPr>
          <w:ilvl w:val="1"/>
          <w:numId w:val="1"/>
        </w:numPr>
        <w:rPr>
          <w:rFonts w:asciiTheme="minorHAnsi" w:hAnsiTheme="minorHAnsi"/>
        </w:rPr>
      </w:pPr>
      <w:r>
        <w:rPr>
          <w:rFonts w:asciiTheme="minorHAnsi" w:hAnsiTheme="minorHAnsi"/>
        </w:rPr>
        <w:t>Review the instructions</w:t>
      </w:r>
    </w:p>
    <w:p w14:paraId="4EC5D8B1" w14:textId="77777777" w:rsidR="00816CFF" w:rsidRDefault="00816CFF" w:rsidP="00816CFF">
      <w:pPr>
        <w:pStyle w:val="ListParagraph"/>
        <w:numPr>
          <w:ilvl w:val="1"/>
          <w:numId w:val="1"/>
        </w:numPr>
        <w:rPr>
          <w:rFonts w:asciiTheme="minorHAnsi" w:hAnsiTheme="minorHAnsi"/>
        </w:rPr>
      </w:pPr>
      <w:r>
        <w:rPr>
          <w:rFonts w:asciiTheme="minorHAnsi" w:hAnsiTheme="minorHAnsi"/>
        </w:rPr>
        <w:t>Review the proposed criteria</w:t>
      </w:r>
    </w:p>
    <w:p w14:paraId="1716EE9F" w14:textId="77777777" w:rsidR="00816CFF" w:rsidRDefault="00816CFF" w:rsidP="00816CFF">
      <w:pPr>
        <w:pStyle w:val="ListParagraph"/>
        <w:numPr>
          <w:ilvl w:val="1"/>
          <w:numId w:val="1"/>
        </w:numPr>
        <w:rPr>
          <w:rFonts w:asciiTheme="minorHAnsi" w:hAnsiTheme="minorHAnsi"/>
        </w:rPr>
      </w:pPr>
      <w:r>
        <w:rPr>
          <w:rFonts w:asciiTheme="minorHAnsi" w:hAnsiTheme="minorHAnsi"/>
        </w:rPr>
        <w:t>Complete the form thoroughly</w:t>
      </w:r>
    </w:p>
    <w:p w14:paraId="0EE07CCB" w14:textId="77777777" w:rsidR="00B30529" w:rsidRPr="00B30529" w:rsidRDefault="00B30529" w:rsidP="00B30529">
      <w:pPr>
        <w:rPr>
          <w:rFonts w:asciiTheme="minorHAnsi" w:hAnsiTheme="minorHAnsi"/>
        </w:rPr>
      </w:pPr>
    </w:p>
    <w:p w14:paraId="05B6EC58" w14:textId="77777777" w:rsidR="00816CFF" w:rsidRDefault="00816CFF" w:rsidP="00816CFF">
      <w:pPr>
        <w:pStyle w:val="ListParagraph"/>
        <w:numPr>
          <w:ilvl w:val="0"/>
          <w:numId w:val="1"/>
        </w:numPr>
        <w:rPr>
          <w:rFonts w:asciiTheme="minorHAnsi" w:hAnsiTheme="minorHAnsi"/>
        </w:rPr>
      </w:pPr>
      <w:r>
        <w:rPr>
          <w:rFonts w:asciiTheme="minorHAnsi" w:hAnsiTheme="minorHAnsi"/>
        </w:rPr>
        <w:t>Applications must be typewritten.  Relevant supporting documentation should be submitted with the application.  Previously submitted documentation will remain active for a period of three (3) years.  An updated application; however, must be submitted annually noting all relevant changes.</w:t>
      </w:r>
    </w:p>
    <w:p w14:paraId="2E5948C2" w14:textId="77777777" w:rsidR="00B30529" w:rsidRPr="00B30529" w:rsidRDefault="00B30529" w:rsidP="00B30529">
      <w:pPr>
        <w:rPr>
          <w:rFonts w:asciiTheme="minorHAnsi" w:hAnsiTheme="minorHAnsi"/>
        </w:rPr>
      </w:pPr>
    </w:p>
    <w:p w14:paraId="65EDA2C9" w14:textId="1471BD14" w:rsidR="00816CFF" w:rsidRDefault="00816CFF" w:rsidP="00816CFF">
      <w:pPr>
        <w:pStyle w:val="ListParagraph"/>
        <w:numPr>
          <w:ilvl w:val="0"/>
          <w:numId w:val="1"/>
        </w:numPr>
        <w:rPr>
          <w:rFonts w:asciiTheme="minorHAnsi" w:hAnsiTheme="minorHAnsi"/>
        </w:rPr>
      </w:pPr>
      <w:r>
        <w:rPr>
          <w:rFonts w:asciiTheme="minorHAnsi" w:hAnsiTheme="minorHAnsi"/>
        </w:rPr>
        <w:t xml:space="preserve">Please provide complete answers for each </w:t>
      </w:r>
      <w:r w:rsidR="000A3FD0">
        <w:rPr>
          <w:rFonts w:asciiTheme="minorHAnsi" w:hAnsiTheme="minorHAnsi"/>
        </w:rPr>
        <w:t xml:space="preserve">applicable </w:t>
      </w:r>
      <w:r>
        <w:rPr>
          <w:rFonts w:asciiTheme="minorHAnsi" w:hAnsiTheme="minorHAnsi"/>
        </w:rPr>
        <w:t xml:space="preserve">question and attach </w:t>
      </w:r>
      <w:r w:rsidR="001E4F39">
        <w:rPr>
          <w:rFonts w:asciiTheme="minorHAnsi" w:hAnsiTheme="minorHAnsi"/>
        </w:rPr>
        <w:t>additional</w:t>
      </w:r>
      <w:r>
        <w:rPr>
          <w:rFonts w:asciiTheme="minorHAnsi" w:hAnsiTheme="minorHAnsi"/>
        </w:rPr>
        <w:t xml:space="preserve"> pages if ne</w:t>
      </w:r>
      <w:r w:rsidR="001E4F39">
        <w:rPr>
          <w:rFonts w:asciiTheme="minorHAnsi" w:hAnsiTheme="minorHAnsi"/>
        </w:rPr>
        <w:t>cessary</w:t>
      </w:r>
      <w:r>
        <w:rPr>
          <w:rFonts w:asciiTheme="minorHAnsi" w:hAnsiTheme="minorHAnsi"/>
        </w:rPr>
        <w:t>.</w:t>
      </w:r>
      <w:r w:rsidR="000A3FD0">
        <w:rPr>
          <w:rFonts w:asciiTheme="minorHAnsi" w:hAnsiTheme="minorHAnsi"/>
        </w:rPr>
        <w:t xml:space="preserve">  It is not mandatory to answer all questions; however, th</w:t>
      </w:r>
      <w:r w:rsidR="00B57FAC">
        <w:rPr>
          <w:rFonts w:asciiTheme="minorHAnsi" w:hAnsiTheme="minorHAnsi"/>
        </w:rPr>
        <w:t xml:space="preserve">e more information you provide about the candidate, the better their chances of </w:t>
      </w:r>
      <w:r w:rsidR="00751550">
        <w:rPr>
          <w:rFonts w:asciiTheme="minorHAnsi" w:hAnsiTheme="minorHAnsi"/>
        </w:rPr>
        <w:t xml:space="preserve">receiving </w:t>
      </w:r>
      <w:r w:rsidR="00B57FAC">
        <w:rPr>
          <w:rFonts w:asciiTheme="minorHAnsi" w:hAnsiTheme="minorHAnsi"/>
        </w:rPr>
        <w:t>the award.</w:t>
      </w:r>
    </w:p>
    <w:p w14:paraId="73291A08" w14:textId="77777777" w:rsidR="00B30529" w:rsidRPr="00B30529" w:rsidRDefault="00B30529" w:rsidP="00B30529">
      <w:pPr>
        <w:rPr>
          <w:rFonts w:asciiTheme="minorHAnsi" w:hAnsiTheme="minorHAnsi"/>
        </w:rPr>
      </w:pPr>
    </w:p>
    <w:p w14:paraId="33B09219" w14:textId="77777777" w:rsidR="00816CFF" w:rsidRDefault="00816CFF" w:rsidP="00816CFF">
      <w:pPr>
        <w:pStyle w:val="ListParagraph"/>
        <w:numPr>
          <w:ilvl w:val="0"/>
          <w:numId w:val="1"/>
        </w:numPr>
        <w:rPr>
          <w:rFonts w:asciiTheme="minorHAnsi" w:hAnsiTheme="minorHAnsi"/>
        </w:rPr>
      </w:pPr>
      <w:r>
        <w:rPr>
          <w:rFonts w:asciiTheme="minorHAnsi" w:hAnsiTheme="minorHAnsi"/>
        </w:rPr>
        <w:t>The following supporting documentation is required:</w:t>
      </w:r>
    </w:p>
    <w:p w14:paraId="21B1D784" w14:textId="77777777" w:rsidR="008A7EDC" w:rsidRDefault="008A7EDC" w:rsidP="008A7EDC">
      <w:pPr>
        <w:pStyle w:val="ListParagraph"/>
        <w:numPr>
          <w:ilvl w:val="1"/>
          <w:numId w:val="1"/>
        </w:numPr>
        <w:rPr>
          <w:rFonts w:asciiTheme="minorHAnsi" w:hAnsiTheme="minorHAnsi"/>
        </w:rPr>
      </w:pPr>
      <w:r>
        <w:rPr>
          <w:rFonts w:asciiTheme="minorHAnsi" w:hAnsiTheme="minorHAnsi"/>
        </w:rPr>
        <w:t>Support materials not included in the nomination</w:t>
      </w:r>
    </w:p>
    <w:p w14:paraId="3EA5B23A" w14:textId="77777777" w:rsidR="008A7EDC" w:rsidRDefault="008A7EDC" w:rsidP="008A7EDC">
      <w:pPr>
        <w:pStyle w:val="ListParagraph"/>
        <w:numPr>
          <w:ilvl w:val="1"/>
          <w:numId w:val="1"/>
        </w:numPr>
        <w:rPr>
          <w:rFonts w:asciiTheme="minorHAnsi" w:hAnsiTheme="minorHAnsi"/>
        </w:rPr>
      </w:pPr>
      <w:r>
        <w:rPr>
          <w:rFonts w:asciiTheme="minorHAnsi" w:hAnsiTheme="minorHAnsi"/>
        </w:rPr>
        <w:t>A minimum of two (2) letters of endorsement/recommendation</w:t>
      </w:r>
    </w:p>
    <w:p w14:paraId="35BB8F32" w14:textId="77777777" w:rsidR="00B30529" w:rsidRDefault="00B30529" w:rsidP="00B30529">
      <w:pPr>
        <w:pStyle w:val="ListParagraph"/>
        <w:rPr>
          <w:rFonts w:asciiTheme="minorHAnsi" w:hAnsiTheme="minorHAnsi"/>
        </w:rPr>
      </w:pPr>
    </w:p>
    <w:p w14:paraId="5F9EFA34" w14:textId="43BB0A7F" w:rsidR="00B57FAC" w:rsidRDefault="00B57FAC" w:rsidP="00B57FAC">
      <w:pPr>
        <w:pStyle w:val="ListParagraph"/>
        <w:numPr>
          <w:ilvl w:val="0"/>
          <w:numId w:val="1"/>
        </w:numPr>
        <w:rPr>
          <w:rFonts w:asciiTheme="minorHAnsi" w:hAnsiTheme="minorHAnsi"/>
        </w:rPr>
      </w:pPr>
      <w:r>
        <w:rPr>
          <w:rFonts w:asciiTheme="minorHAnsi" w:hAnsiTheme="minorHAnsi"/>
        </w:rPr>
        <w:t xml:space="preserve">Submit completed application and supporting documentation to Donna Varner, MHEFI, 8720 Red Oak Blvd., Suite 201, Charlotte, NC  28217.  </w:t>
      </w:r>
      <w:r w:rsidRPr="00B30529">
        <w:rPr>
          <w:rFonts w:asciiTheme="minorHAnsi" w:hAnsiTheme="minorHAnsi"/>
          <w:b/>
          <w:i/>
        </w:rPr>
        <w:t xml:space="preserve">Deadline is </w:t>
      </w:r>
      <w:r w:rsidR="00C61748">
        <w:rPr>
          <w:rFonts w:asciiTheme="minorHAnsi" w:hAnsiTheme="minorHAnsi"/>
          <w:b/>
          <w:i/>
        </w:rPr>
        <w:t xml:space="preserve">December </w:t>
      </w:r>
      <w:r w:rsidR="008A7EDC">
        <w:rPr>
          <w:rFonts w:asciiTheme="minorHAnsi" w:hAnsiTheme="minorHAnsi"/>
          <w:b/>
          <w:i/>
        </w:rPr>
        <w:t>3</w:t>
      </w:r>
      <w:r w:rsidRPr="00B30529">
        <w:rPr>
          <w:rFonts w:asciiTheme="minorHAnsi" w:hAnsiTheme="minorHAnsi"/>
          <w:b/>
          <w:i/>
        </w:rPr>
        <w:t>1, 201</w:t>
      </w:r>
      <w:r w:rsidR="00F24AF8">
        <w:rPr>
          <w:rFonts w:asciiTheme="minorHAnsi" w:hAnsiTheme="minorHAnsi"/>
          <w:b/>
          <w:i/>
        </w:rPr>
        <w:t>7</w:t>
      </w:r>
      <w:r>
        <w:rPr>
          <w:rFonts w:asciiTheme="minorHAnsi" w:hAnsiTheme="minorHAnsi"/>
        </w:rPr>
        <w:t>.</w:t>
      </w:r>
    </w:p>
    <w:p w14:paraId="36063EC3" w14:textId="77777777" w:rsidR="00E51B25" w:rsidRDefault="00E51B25" w:rsidP="00E51B25">
      <w:pPr>
        <w:jc w:val="center"/>
      </w:pPr>
      <w:r>
        <w:rPr>
          <w:rFonts w:asciiTheme="minorHAnsi" w:hAnsiTheme="minorHAnsi"/>
        </w:rPr>
        <w:t>_____________________________________________</w:t>
      </w:r>
    </w:p>
    <w:p w14:paraId="597A36F9" w14:textId="409BD9FB" w:rsidR="00E51B25" w:rsidRDefault="00E51B25" w:rsidP="00E51B25">
      <w:pPr>
        <w:jc w:val="center"/>
        <w:rPr>
          <w:rFonts w:asciiTheme="minorHAnsi" w:hAnsiTheme="minorHAnsi"/>
        </w:rPr>
      </w:pPr>
    </w:p>
    <w:p w14:paraId="5F443068" w14:textId="6EA1678F" w:rsidR="001E4F39" w:rsidRDefault="001E4F39" w:rsidP="00816CFF">
      <w:pPr>
        <w:rPr>
          <w:rFonts w:asciiTheme="minorHAnsi" w:hAnsiTheme="minorHAnsi"/>
        </w:rPr>
      </w:pPr>
      <w:r>
        <w:rPr>
          <w:rFonts w:asciiTheme="minorHAnsi" w:hAnsiTheme="minorHAnsi"/>
        </w:rPr>
        <w:t xml:space="preserve">The information requested in this application will help determine the qualifications of the applicant.  Please provide complete and accurate answers </w:t>
      </w:r>
      <w:r w:rsidR="00B57FAC">
        <w:rPr>
          <w:rFonts w:asciiTheme="minorHAnsi" w:hAnsiTheme="minorHAnsi"/>
        </w:rPr>
        <w:t>as applicable</w:t>
      </w:r>
      <w:r>
        <w:rPr>
          <w:rFonts w:asciiTheme="minorHAnsi" w:hAnsiTheme="minorHAnsi"/>
        </w:rPr>
        <w:t>.</w:t>
      </w:r>
    </w:p>
    <w:p w14:paraId="3C2E226C" w14:textId="77777777" w:rsidR="00C61748" w:rsidRDefault="00C61748" w:rsidP="00816CFF">
      <w:pPr>
        <w:rPr>
          <w:rFonts w:asciiTheme="minorHAnsi" w:hAnsiTheme="minorHAnsi"/>
        </w:rPr>
      </w:pPr>
    </w:p>
    <w:p w14:paraId="50EB6E03" w14:textId="068B33D4" w:rsidR="00C61748" w:rsidRDefault="00C61748" w:rsidP="00816CFF">
      <w:pPr>
        <w:rPr>
          <w:rFonts w:asciiTheme="minorHAnsi" w:hAnsiTheme="minorHAnsi"/>
        </w:rPr>
      </w:pPr>
      <w:r>
        <w:rPr>
          <w:rFonts w:asciiTheme="minorHAnsi" w:hAnsiTheme="minorHAnsi"/>
        </w:rPr>
        <w:t>Today’s Date ___________________________________________________________________</w:t>
      </w:r>
    </w:p>
    <w:p w14:paraId="25500BDB" w14:textId="77777777" w:rsidR="00C61748" w:rsidRDefault="00C61748" w:rsidP="00816CFF">
      <w:pPr>
        <w:rPr>
          <w:rFonts w:asciiTheme="minorHAnsi" w:hAnsiTheme="minorHAnsi"/>
        </w:rPr>
      </w:pPr>
    </w:p>
    <w:p w14:paraId="0AE3A11C" w14:textId="1266B389" w:rsidR="00C61748" w:rsidRDefault="0098490E" w:rsidP="00816CFF">
      <w:pPr>
        <w:rPr>
          <w:rFonts w:asciiTheme="minorHAnsi" w:hAnsiTheme="minorHAnsi"/>
        </w:rPr>
      </w:pPr>
      <w:r>
        <w:rPr>
          <w:rFonts w:asciiTheme="minorHAnsi" w:hAnsiTheme="minorHAnsi"/>
          <w:noProof/>
        </w:rPr>
        <mc:AlternateContent>
          <mc:Choice Requires="wps">
            <w:drawing>
              <wp:anchor distT="0" distB="0" distL="114300" distR="114300" simplePos="0" relativeHeight="251664384" behindDoc="0" locked="0" layoutInCell="1" allowOverlap="1" wp14:anchorId="5F4937C6" wp14:editId="26186EFD">
                <wp:simplePos x="0" y="0"/>
                <wp:positionH relativeFrom="column">
                  <wp:posOffset>4210050</wp:posOffset>
                </wp:positionH>
                <wp:positionV relativeFrom="paragraph">
                  <wp:posOffset>36195</wp:posOffset>
                </wp:positionV>
                <wp:extent cx="156210" cy="104775"/>
                <wp:effectExtent l="0" t="0" r="15240" b="28575"/>
                <wp:wrapNone/>
                <wp:docPr id="8" name="Flowchart: Process 8"/>
                <wp:cNvGraphicFramePr/>
                <a:graphic xmlns:a="http://schemas.openxmlformats.org/drawingml/2006/main">
                  <a:graphicData uri="http://schemas.microsoft.com/office/word/2010/wordprocessingShape">
                    <wps:wsp>
                      <wps:cNvSpPr/>
                      <wps:spPr>
                        <a:xfrm>
                          <a:off x="0" y="0"/>
                          <a:ext cx="156210" cy="104775"/>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8" o:spid="_x0000_s1026" type="#_x0000_t109" style="position:absolute;margin-left:331.5pt;margin-top:2.85pt;width:12.3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" filled="f" strokecolor="windowText" strokeweight="2pt"/>
            </w:pict>
          </mc:Fallback>
        </mc:AlternateContent>
      </w:r>
      <w:r>
        <w:rPr>
          <w:rFonts w:asciiTheme="minorHAnsi" w:hAnsiTheme="minorHAnsi"/>
          <w:noProof/>
        </w:rPr>
        <mc:AlternateContent>
          <mc:Choice Requires="wps">
            <w:drawing>
              <wp:anchor distT="0" distB="0" distL="114300" distR="114300" simplePos="0" relativeHeight="251662336" behindDoc="0" locked="0" layoutInCell="1" allowOverlap="1" wp14:anchorId="20B740F3" wp14:editId="333CE5F6">
                <wp:simplePos x="0" y="0"/>
                <wp:positionH relativeFrom="column">
                  <wp:posOffset>2419350</wp:posOffset>
                </wp:positionH>
                <wp:positionV relativeFrom="paragraph">
                  <wp:posOffset>36195</wp:posOffset>
                </wp:positionV>
                <wp:extent cx="156210" cy="104775"/>
                <wp:effectExtent l="0" t="0" r="15240" b="28575"/>
                <wp:wrapNone/>
                <wp:docPr id="7" name="Flowchart: Process 7"/>
                <wp:cNvGraphicFramePr/>
                <a:graphic xmlns:a="http://schemas.openxmlformats.org/drawingml/2006/main">
                  <a:graphicData uri="http://schemas.microsoft.com/office/word/2010/wordprocessingShape">
                    <wps:wsp>
                      <wps:cNvSpPr/>
                      <wps:spPr>
                        <a:xfrm>
                          <a:off x="0" y="0"/>
                          <a:ext cx="156210" cy="104775"/>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7" o:spid="_x0000_s1026" type="#_x0000_t109" style="position:absolute;margin-left:190.5pt;margin-top:2.85pt;width:12.3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" filled="f" strokecolor="windowText" strokeweight="2pt"/>
            </w:pict>
          </mc:Fallback>
        </mc:AlternateContent>
      </w:r>
      <w:r>
        <w:rPr>
          <w:rFonts w:asciiTheme="minorHAnsi" w:hAnsiTheme="minorHAnsi"/>
          <w:noProof/>
        </w:rPr>
        <mc:AlternateContent>
          <mc:Choice Requires="wps">
            <w:drawing>
              <wp:anchor distT="0" distB="0" distL="114300" distR="114300" simplePos="0" relativeHeight="251660288" behindDoc="0" locked="0" layoutInCell="1" allowOverlap="1" wp14:anchorId="2FF79AF8" wp14:editId="5BC042C0">
                <wp:simplePos x="0" y="0"/>
                <wp:positionH relativeFrom="column">
                  <wp:posOffset>1133475</wp:posOffset>
                </wp:positionH>
                <wp:positionV relativeFrom="paragraph">
                  <wp:posOffset>36195</wp:posOffset>
                </wp:positionV>
                <wp:extent cx="156603" cy="104775"/>
                <wp:effectExtent l="0" t="0" r="15240" b="28575"/>
                <wp:wrapNone/>
                <wp:docPr id="6" name="Flowchart: Process 6"/>
                <wp:cNvGraphicFramePr/>
                <a:graphic xmlns:a="http://schemas.openxmlformats.org/drawingml/2006/main">
                  <a:graphicData uri="http://schemas.microsoft.com/office/word/2010/wordprocessingShape">
                    <wps:wsp>
                      <wps:cNvSpPr/>
                      <wps:spPr>
                        <a:xfrm>
                          <a:off x="0" y="0"/>
                          <a:ext cx="156603" cy="10477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6" o:spid="_x0000_s1026" type="#_x0000_t109" style="position:absolute;margin-left:89.25pt;margin-top:2.85pt;width:12.3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" filled="f" strokecolor="black [3213]" strokeweight="2pt"/>
            </w:pict>
          </mc:Fallback>
        </mc:AlternateContent>
      </w:r>
      <w:r w:rsidR="00C61748">
        <w:rPr>
          <w:rFonts w:asciiTheme="minorHAnsi" w:hAnsiTheme="minorHAnsi"/>
        </w:rPr>
        <w:t>Nominee Status</w:t>
      </w:r>
      <w:r w:rsidR="00C61748">
        <w:rPr>
          <w:rFonts w:asciiTheme="minorHAnsi" w:hAnsiTheme="minorHAnsi"/>
        </w:rPr>
        <w:tab/>
        <w:t>Individual</w:t>
      </w:r>
      <w:r w:rsidR="00C61748">
        <w:rPr>
          <w:rFonts w:asciiTheme="minorHAnsi" w:hAnsiTheme="minorHAnsi"/>
        </w:rPr>
        <w:tab/>
      </w:r>
      <w:r w:rsidR="00C61748">
        <w:rPr>
          <w:rFonts w:asciiTheme="minorHAnsi" w:hAnsiTheme="minorHAnsi"/>
        </w:rPr>
        <w:tab/>
        <w:t>Group/Organization</w:t>
      </w:r>
      <w:r w:rsidR="00C61748">
        <w:rPr>
          <w:rFonts w:asciiTheme="minorHAnsi" w:hAnsiTheme="minorHAnsi"/>
        </w:rPr>
        <w:tab/>
      </w:r>
      <w:r w:rsidR="00C61748">
        <w:rPr>
          <w:rFonts w:asciiTheme="minorHAnsi" w:hAnsiTheme="minorHAnsi"/>
        </w:rPr>
        <w:tab/>
        <w:t>Corporation</w:t>
      </w:r>
    </w:p>
    <w:p w14:paraId="5601E850" w14:textId="77777777" w:rsidR="001E4F39" w:rsidRDefault="001E4F39" w:rsidP="00816CFF">
      <w:pPr>
        <w:rPr>
          <w:rFonts w:asciiTheme="minorHAnsi" w:hAnsiTheme="minorHAnsi"/>
        </w:rPr>
      </w:pPr>
    </w:p>
    <w:p w14:paraId="223A196F" w14:textId="57D10DAB" w:rsidR="001E4F39" w:rsidRPr="00274991" w:rsidRDefault="001E4F39" w:rsidP="00816CFF">
      <w:pPr>
        <w:rPr>
          <w:rFonts w:asciiTheme="minorHAnsi" w:hAnsiTheme="minorHAnsi"/>
          <w:b/>
        </w:rPr>
      </w:pPr>
      <w:r w:rsidRPr="00274991">
        <w:rPr>
          <w:rFonts w:asciiTheme="minorHAnsi" w:hAnsiTheme="minorHAnsi"/>
          <w:b/>
        </w:rPr>
        <w:t>Contact information for Nomin</w:t>
      </w:r>
      <w:r w:rsidR="008A7EDC">
        <w:rPr>
          <w:rFonts w:asciiTheme="minorHAnsi" w:hAnsiTheme="minorHAnsi"/>
          <w:b/>
        </w:rPr>
        <w:t>ee</w:t>
      </w:r>
      <w:r w:rsidRPr="00274991">
        <w:rPr>
          <w:rFonts w:asciiTheme="minorHAnsi" w:hAnsiTheme="minorHAnsi"/>
          <w:b/>
        </w:rPr>
        <w:t>:</w:t>
      </w:r>
    </w:p>
    <w:p w14:paraId="29EE7F08" w14:textId="77777777" w:rsidR="001E4F39" w:rsidRDefault="001E4F39" w:rsidP="00816CFF">
      <w:pPr>
        <w:rPr>
          <w:rFonts w:asciiTheme="minorHAnsi" w:hAnsiTheme="minorHAnsi"/>
        </w:rPr>
      </w:pPr>
      <w:r>
        <w:rPr>
          <w:rFonts w:asciiTheme="minorHAnsi" w:hAnsiTheme="minorHAnsi"/>
        </w:rPr>
        <w:t xml:space="preserve">Full Name: </w:t>
      </w:r>
      <w:r>
        <w:rPr>
          <w:rFonts w:asciiTheme="minorHAnsi" w:hAnsiTheme="minorHAnsi"/>
        </w:rPr>
        <w:tab/>
        <w:t>__________________________________________________________________</w:t>
      </w:r>
    </w:p>
    <w:p w14:paraId="3D8C293A" w14:textId="77777777" w:rsidR="001E4F39" w:rsidRDefault="001E4F39" w:rsidP="00816CFF">
      <w:pPr>
        <w:rPr>
          <w:rFonts w:asciiTheme="minorHAnsi" w:hAnsiTheme="minorHAnsi"/>
        </w:rPr>
      </w:pPr>
      <w:r>
        <w:rPr>
          <w:rFonts w:asciiTheme="minorHAnsi" w:hAnsiTheme="minorHAnsi"/>
        </w:rPr>
        <w:t>Address:</w:t>
      </w:r>
      <w:r>
        <w:rPr>
          <w:rFonts w:asciiTheme="minorHAnsi" w:hAnsiTheme="minorHAnsi"/>
        </w:rPr>
        <w:tab/>
        <w:t>__________________________________________________________________</w:t>
      </w:r>
    </w:p>
    <w:p w14:paraId="45166F4F" w14:textId="77777777" w:rsidR="001E4F39" w:rsidRDefault="001E4F39" w:rsidP="00816CFF">
      <w:pPr>
        <w:rPr>
          <w:rFonts w:asciiTheme="minorHAnsi" w:hAnsiTheme="minorHAnsi"/>
        </w:rPr>
      </w:pPr>
      <w:r>
        <w:rPr>
          <w:rFonts w:asciiTheme="minorHAnsi" w:hAnsiTheme="minorHAnsi"/>
        </w:rPr>
        <w:t>Telephone:</w:t>
      </w:r>
      <w:r>
        <w:rPr>
          <w:rFonts w:asciiTheme="minorHAnsi" w:hAnsiTheme="minorHAnsi"/>
        </w:rPr>
        <w:tab/>
        <w:t>___________________</w:t>
      </w:r>
      <w:r w:rsidR="00274991">
        <w:rPr>
          <w:rFonts w:asciiTheme="minorHAnsi" w:hAnsiTheme="minorHAnsi"/>
        </w:rPr>
        <w:t xml:space="preserve"> </w:t>
      </w:r>
      <w:r>
        <w:rPr>
          <w:rFonts w:asciiTheme="minorHAnsi" w:hAnsiTheme="minorHAnsi"/>
        </w:rPr>
        <w:t>E-Mail:</w:t>
      </w:r>
      <w:r w:rsidR="00274991">
        <w:rPr>
          <w:rFonts w:asciiTheme="minorHAnsi" w:hAnsiTheme="minorHAnsi"/>
        </w:rPr>
        <w:t xml:space="preserve">  ________________________________________</w:t>
      </w:r>
      <w:r>
        <w:rPr>
          <w:rFonts w:asciiTheme="minorHAnsi" w:hAnsiTheme="minorHAnsi"/>
        </w:rPr>
        <w:tab/>
      </w:r>
    </w:p>
    <w:p w14:paraId="08B9105B" w14:textId="77777777" w:rsidR="00274991" w:rsidRDefault="00274991" w:rsidP="00816CFF">
      <w:pPr>
        <w:rPr>
          <w:rFonts w:asciiTheme="minorHAnsi" w:hAnsiTheme="minorHAnsi"/>
        </w:rPr>
      </w:pPr>
    </w:p>
    <w:p w14:paraId="3EB520B1" w14:textId="17B10E94" w:rsidR="001E4F39" w:rsidRPr="00274991" w:rsidRDefault="001E4F39" w:rsidP="00816CFF">
      <w:pPr>
        <w:rPr>
          <w:rFonts w:asciiTheme="minorHAnsi" w:hAnsiTheme="minorHAnsi"/>
          <w:b/>
        </w:rPr>
      </w:pPr>
      <w:r w:rsidRPr="00274991">
        <w:rPr>
          <w:rFonts w:asciiTheme="minorHAnsi" w:hAnsiTheme="minorHAnsi"/>
          <w:b/>
        </w:rPr>
        <w:t>Contact Information for Nomin</w:t>
      </w:r>
      <w:r w:rsidR="008A7EDC">
        <w:rPr>
          <w:rFonts w:asciiTheme="minorHAnsi" w:hAnsiTheme="minorHAnsi"/>
          <w:b/>
        </w:rPr>
        <w:t>ator</w:t>
      </w:r>
      <w:r w:rsidRPr="00274991">
        <w:rPr>
          <w:rFonts w:asciiTheme="minorHAnsi" w:hAnsiTheme="minorHAnsi"/>
          <w:b/>
        </w:rPr>
        <w:t>:</w:t>
      </w:r>
    </w:p>
    <w:p w14:paraId="45B3F187" w14:textId="77777777" w:rsidR="00274991" w:rsidRDefault="00274991" w:rsidP="00274991">
      <w:pPr>
        <w:rPr>
          <w:rFonts w:asciiTheme="minorHAnsi" w:hAnsiTheme="minorHAnsi"/>
        </w:rPr>
      </w:pPr>
      <w:r>
        <w:rPr>
          <w:rFonts w:asciiTheme="minorHAnsi" w:hAnsiTheme="minorHAnsi"/>
        </w:rPr>
        <w:t xml:space="preserve">Full Name: </w:t>
      </w:r>
      <w:r>
        <w:rPr>
          <w:rFonts w:asciiTheme="minorHAnsi" w:hAnsiTheme="minorHAnsi"/>
        </w:rPr>
        <w:tab/>
        <w:t>__________________________________________________________________</w:t>
      </w:r>
    </w:p>
    <w:p w14:paraId="2345AFF8" w14:textId="77777777" w:rsidR="00274991" w:rsidRDefault="00274991" w:rsidP="00274991">
      <w:pPr>
        <w:rPr>
          <w:rFonts w:asciiTheme="minorHAnsi" w:hAnsiTheme="minorHAnsi"/>
        </w:rPr>
      </w:pPr>
      <w:r>
        <w:rPr>
          <w:rFonts w:asciiTheme="minorHAnsi" w:hAnsiTheme="minorHAnsi"/>
        </w:rPr>
        <w:t>Address:</w:t>
      </w:r>
      <w:r>
        <w:rPr>
          <w:rFonts w:asciiTheme="minorHAnsi" w:hAnsiTheme="minorHAnsi"/>
        </w:rPr>
        <w:tab/>
        <w:t>__________________________________________________________________</w:t>
      </w:r>
    </w:p>
    <w:p w14:paraId="437C9476" w14:textId="77777777" w:rsidR="00274991" w:rsidRDefault="00274991" w:rsidP="00274991">
      <w:pPr>
        <w:rPr>
          <w:rFonts w:asciiTheme="minorHAnsi" w:hAnsiTheme="minorHAnsi"/>
        </w:rPr>
      </w:pPr>
      <w:r>
        <w:rPr>
          <w:rFonts w:asciiTheme="minorHAnsi" w:hAnsiTheme="minorHAnsi"/>
        </w:rPr>
        <w:t>Telephone:</w:t>
      </w:r>
      <w:r>
        <w:rPr>
          <w:rFonts w:asciiTheme="minorHAnsi" w:hAnsiTheme="minorHAnsi"/>
        </w:rPr>
        <w:tab/>
        <w:t>___________________ E-Mail:  ________________________________________</w:t>
      </w:r>
      <w:r>
        <w:rPr>
          <w:rFonts w:asciiTheme="minorHAnsi" w:hAnsiTheme="minorHAnsi"/>
        </w:rPr>
        <w:tab/>
      </w:r>
    </w:p>
    <w:p w14:paraId="1D5844C4" w14:textId="77777777" w:rsidR="001E4F39" w:rsidRDefault="001E4F39" w:rsidP="001E4F39">
      <w:pPr>
        <w:rPr>
          <w:rFonts w:asciiTheme="minorHAnsi" w:hAnsiTheme="minorHAnsi"/>
        </w:rPr>
      </w:pPr>
    </w:p>
    <w:p w14:paraId="71922A21" w14:textId="77777777" w:rsidR="00913885" w:rsidRPr="00421842" w:rsidRDefault="00913885" w:rsidP="00913885">
      <w:pPr>
        <w:rPr>
          <w:rFonts w:asciiTheme="minorHAnsi" w:hAnsiTheme="minorHAnsi"/>
          <w:b/>
        </w:rPr>
      </w:pPr>
      <w:r w:rsidRPr="00421842">
        <w:rPr>
          <w:rFonts w:asciiTheme="minorHAnsi" w:hAnsiTheme="minorHAnsi"/>
          <w:b/>
        </w:rPr>
        <w:t>Endorsers:</w:t>
      </w:r>
    </w:p>
    <w:p w14:paraId="0F6719AB" w14:textId="77777777" w:rsidR="00913885" w:rsidRDefault="00913885" w:rsidP="00913885">
      <w:pPr>
        <w:rPr>
          <w:rFonts w:asciiTheme="minorHAnsi" w:hAnsiTheme="minorHAnsi"/>
        </w:rPr>
      </w:pPr>
      <w:r>
        <w:rPr>
          <w:rFonts w:asciiTheme="minorHAnsi" w:hAnsiTheme="minorHAnsi"/>
        </w:rPr>
        <w:t>Full Name:</w:t>
      </w:r>
      <w:r>
        <w:rPr>
          <w:rFonts w:asciiTheme="minorHAnsi" w:hAnsiTheme="minorHAnsi"/>
        </w:rPr>
        <w:tab/>
        <w:t>_________________________</w:t>
      </w:r>
      <w:r>
        <w:rPr>
          <w:rFonts w:asciiTheme="minorHAnsi" w:hAnsiTheme="minorHAnsi"/>
        </w:rPr>
        <w:tab/>
        <w:t>Full Name:  __________________________</w:t>
      </w:r>
    </w:p>
    <w:p w14:paraId="01507B55" w14:textId="77777777" w:rsidR="00913885" w:rsidRDefault="00913885" w:rsidP="00913885">
      <w:pPr>
        <w:rPr>
          <w:rFonts w:asciiTheme="minorHAnsi" w:hAnsiTheme="minorHAnsi"/>
        </w:rPr>
      </w:pPr>
      <w:r>
        <w:rPr>
          <w:rFonts w:asciiTheme="minorHAnsi" w:hAnsiTheme="minorHAnsi"/>
        </w:rPr>
        <w:t xml:space="preserve">Company Name/Affiliation: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Company Name/Affiliation:</w:t>
      </w:r>
    </w:p>
    <w:p w14:paraId="46CE945B" w14:textId="49182CC8" w:rsidR="00274991" w:rsidRDefault="00913885">
      <w:pPr>
        <w:rPr>
          <w:rFonts w:asciiTheme="minorHAnsi" w:hAnsiTheme="minorHAnsi"/>
        </w:rPr>
      </w:pPr>
      <w:r>
        <w:rPr>
          <w:rFonts w:asciiTheme="minorHAnsi" w:hAnsiTheme="minorHAnsi"/>
        </w:rPr>
        <w:t>_____________________________________</w:t>
      </w:r>
      <w:r>
        <w:rPr>
          <w:rFonts w:asciiTheme="minorHAnsi" w:hAnsiTheme="minorHAnsi"/>
        </w:rPr>
        <w:tab/>
        <w:t>____________________________________</w:t>
      </w:r>
      <w:r w:rsidR="00274991">
        <w:rPr>
          <w:rFonts w:asciiTheme="minorHAnsi" w:hAnsiTheme="minorHAnsi"/>
        </w:rPr>
        <w:br w:type="page"/>
      </w:r>
    </w:p>
    <w:p w14:paraId="7E1E307C" w14:textId="686009C0" w:rsidR="009842C0" w:rsidRPr="009842C0" w:rsidRDefault="007D0BBA" w:rsidP="009842C0">
      <w:pPr>
        <w:jc w:val="center"/>
        <w:rPr>
          <w:rFonts w:asciiTheme="minorHAnsi" w:hAnsiTheme="minorHAnsi"/>
          <w:b/>
          <w:sz w:val="36"/>
        </w:rPr>
      </w:pPr>
      <w:r w:rsidRPr="00B57FAC">
        <w:rPr>
          <w:rFonts w:asciiTheme="minorHAnsi" w:hAnsiTheme="minorHAnsi"/>
          <w:b/>
          <w:sz w:val="36"/>
        </w:rPr>
        <w:lastRenderedPageBreak/>
        <w:t>Candidate</w:t>
      </w:r>
      <w:r>
        <w:rPr>
          <w:rFonts w:asciiTheme="minorHAnsi" w:hAnsiTheme="minorHAnsi"/>
          <w:b/>
          <w:color w:val="FF0000"/>
          <w:sz w:val="36"/>
        </w:rPr>
        <w:t xml:space="preserve"> </w:t>
      </w:r>
      <w:r w:rsidR="00274991" w:rsidRPr="009842C0">
        <w:rPr>
          <w:rFonts w:asciiTheme="minorHAnsi" w:hAnsiTheme="minorHAnsi"/>
          <w:b/>
          <w:sz w:val="36"/>
        </w:rPr>
        <w:t>Background</w:t>
      </w:r>
    </w:p>
    <w:p w14:paraId="6737058C" w14:textId="77777777" w:rsidR="00274991" w:rsidRPr="009842C0" w:rsidRDefault="00274991" w:rsidP="009842C0">
      <w:pPr>
        <w:jc w:val="center"/>
        <w:rPr>
          <w:rFonts w:asciiTheme="minorHAnsi" w:hAnsiTheme="minorHAnsi"/>
          <w:b/>
        </w:rPr>
      </w:pPr>
      <w:r w:rsidRPr="009842C0">
        <w:rPr>
          <w:rFonts w:asciiTheme="minorHAnsi" w:hAnsiTheme="minorHAnsi"/>
          <w:b/>
        </w:rPr>
        <w:t>(Attach additional pages if necessary)</w:t>
      </w:r>
    </w:p>
    <w:p w14:paraId="44DCB97B" w14:textId="77777777" w:rsidR="00274991" w:rsidRDefault="00274991" w:rsidP="001E4F39">
      <w:pPr>
        <w:rPr>
          <w:rFonts w:asciiTheme="minorHAnsi" w:hAnsiTheme="minorHAnsi"/>
        </w:rPr>
      </w:pPr>
    </w:p>
    <w:p w14:paraId="62C4738E" w14:textId="213A5976" w:rsidR="00274991" w:rsidRDefault="009842C0" w:rsidP="001E4F39">
      <w:pPr>
        <w:rPr>
          <w:rFonts w:asciiTheme="minorHAnsi" w:hAnsiTheme="minorHAnsi"/>
        </w:rPr>
      </w:pPr>
      <w:r>
        <w:rPr>
          <w:rFonts w:asciiTheme="minorHAnsi" w:hAnsiTheme="minorHAnsi"/>
        </w:rPr>
        <w:t xml:space="preserve">Describe the candidate’s demonstrated commitment </w:t>
      </w:r>
      <w:r w:rsidR="0098490E">
        <w:rPr>
          <w:rFonts w:asciiTheme="minorHAnsi" w:hAnsiTheme="minorHAnsi"/>
        </w:rPr>
        <w:t>in</w:t>
      </w:r>
      <w:r>
        <w:rPr>
          <w:rFonts w:asciiTheme="minorHAnsi" w:hAnsiTheme="minorHAnsi"/>
        </w:rPr>
        <w:t xml:space="preserve"> the </w:t>
      </w:r>
      <w:r w:rsidR="0098490E">
        <w:rPr>
          <w:rFonts w:asciiTheme="minorHAnsi" w:hAnsiTheme="minorHAnsi"/>
        </w:rPr>
        <w:t xml:space="preserve">field of </w:t>
      </w:r>
      <w:r>
        <w:rPr>
          <w:rFonts w:asciiTheme="minorHAnsi" w:hAnsiTheme="minorHAnsi"/>
        </w:rPr>
        <w:t>material handling.</w:t>
      </w:r>
    </w:p>
    <w:p w14:paraId="6D2C05A0" w14:textId="77777777" w:rsidR="009842C0" w:rsidRDefault="009842C0" w:rsidP="001E4F39">
      <w:pPr>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E0B440" w14:textId="77777777" w:rsidR="009842C0" w:rsidRDefault="009842C0" w:rsidP="001E4F39">
      <w:pPr>
        <w:rPr>
          <w:rFonts w:asciiTheme="minorHAnsi" w:hAnsiTheme="minorHAnsi"/>
        </w:rPr>
      </w:pPr>
    </w:p>
    <w:p w14:paraId="636FCF18" w14:textId="3F0CDB53" w:rsidR="009842C0" w:rsidRDefault="009842C0" w:rsidP="001E4F39">
      <w:pPr>
        <w:rPr>
          <w:rFonts w:asciiTheme="minorHAnsi" w:hAnsiTheme="minorHAnsi"/>
        </w:rPr>
      </w:pPr>
      <w:r>
        <w:rPr>
          <w:rFonts w:asciiTheme="minorHAnsi" w:hAnsiTheme="minorHAnsi"/>
        </w:rPr>
        <w:t xml:space="preserve">Indicate the candidate’s </w:t>
      </w:r>
      <w:r w:rsidR="00A119D5">
        <w:rPr>
          <w:rFonts w:asciiTheme="minorHAnsi" w:hAnsiTheme="minorHAnsi"/>
        </w:rPr>
        <w:t>demonstrated commitment and/or participation to support education in organized industry activities.</w:t>
      </w:r>
    </w:p>
    <w:p w14:paraId="721CBFAD" w14:textId="77777777" w:rsidR="009842C0" w:rsidRDefault="009842C0" w:rsidP="001E4F39">
      <w:pPr>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F24CD4" w14:textId="77777777" w:rsidR="009842C0" w:rsidRDefault="009842C0" w:rsidP="001E4F39">
      <w:pPr>
        <w:rPr>
          <w:rFonts w:asciiTheme="minorHAnsi" w:hAnsiTheme="minorHAnsi"/>
        </w:rPr>
      </w:pPr>
    </w:p>
    <w:p w14:paraId="117A39F5" w14:textId="736FAF12" w:rsidR="009842C0" w:rsidRDefault="00A119D5" w:rsidP="001E4F39">
      <w:pPr>
        <w:rPr>
          <w:rFonts w:asciiTheme="minorHAnsi" w:hAnsiTheme="minorHAnsi"/>
        </w:rPr>
      </w:pPr>
      <w:r>
        <w:rPr>
          <w:rFonts w:asciiTheme="minorHAnsi" w:hAnsiTheme="minorHAnsi"/>
        </w:rPr>
        <w:t>Scholarship Record</w:t>
      </w:r>
      <w:r w:rsidR="008A7EDC">
        <w:rPr>
          <w:rFonts w:asciiTheme="minorHAnsi" w:hAnsiTheme="minorHAnsi"/>
        </w:rPr>
        <w:t xml:space="preserve"> if applicable</w:t>
      </w:r>
      <w:r>
        <w:rPr>
          <w:rFonts w:asciiTheme="minorHAnsi" w:hAnsiTheme="minorHAnsi"/>
        </w:rPr>
        <w:t>.</w:t>
      </w:r>
    </w:p>
    <w:p w14:paraId="51587B22" w14:textId="77777777" w:rsidR="009842C0" w:rsidRDefault="009842C0" w:rsidP="001E4F39">
      <w:pPr>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78B772" w14:textId="77777777" w:rsidR="009842C0" w:rsidRDefault="009842C0" w:rsidP="001E4F39">
      <w:pPr>
        <w:rPr>
          <w:rFonts w:asciiTheme="minorHAnsi" w:hAnsiTheme="minorHAnsi"/>
        </w:rPr>
      </w:pPr>
    </w:p>
    <w:p w14:paraId="14226011" w14:textId="67D76E7E" w:rsidR="009842C0" w:rsidRDefault="00A119D5" w:rsidP="001E4F39">
      <w:pPr>
        <w:rPr>
          <w:rFonts w:asciiTheme="minorHAnsi" w:hAnsiTheme="minorHAnsi"/>
        </w:rPr>
      </w:pPr>
      <w:r>
        <w:rPr>
          <w:rFonts w:asciiTheme="minorHAnsi" w:hAnsiTheme="minorHAnsi"/>
        </w:rPr>
        <w:t>Professional participation, including learned presentations, publications, industry awards and other recognition.</w:t>
      </w:r>
    </w:p>
    <w:p w14:paraId="0362B5C8" w14:textId="77777777" w:rsidR="009842C0" w:rsidRDefault="009842C0" w:rsidP="001E4F39">
      <w:pPr>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E47B4A" w14:textId="77777777" w:rsidR="009842C0" w:rsidRDefault="009842C0" w:rsidP="001E4F39">
      <w:pPr>
        <w:rPr>
          <w:rFonts w:asciiTheme="minorHAnsi" w:hAnsiTheme="minorHAnsi"/>
        </w:rPr>
      </w:pPr>
    </w:p>
    <w:p w14:paraId="645ACA94" w14:textId="57AAE1F0" w:rsidR="009842C0" w:rsidRDefault="00A119D5" w:rsidP="001E4F39">
      <w:pPr>
        <w:rPr>
          <w:rFonts w:asciiTheme="minorHAnsi" w:hAnsiTheme="minorHAnsi"/>
        </w:rPr>
      </w:pPr>
      <w:r>
        <w:rPr>
          <w:rFonts w:asciiTheme="minorHAnsi" w:hAnsiTheme="minorHAnsi"/>
        </w:rPr>
        <w:t>A record of demonstrated passion, contributions, influence and impact on behalf of material handling and logistics education.</w:t>
      </w:r>
    </w:p>
    <w:p w14:paraId="36460375" w14:textId="77777777" w:rsidR="009842C0" w:rsidRDefault="009842C0" w:rsidP="001E4F39">
      <w:pPr>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F8016" w14:textId="77777777" w:rsidR="009842C0" w:rsidRDefault="009842C0" w:rsidP="001E4F39">
      <w:pPr>
        <w:rPr>
          <w:rFonts w:asciiTheme="minorHAnsi" w:hAnsiTheme="minorHAnsi"/>
        </w:rPr>
      </w:pPr>
    </w:p>
    <w:p w14:paraId="6611A284" w14:textId="77777777" w:rsidR="00B57FAC" w:rsidRDefault="00B57FAC" w:rsidP="001E4F39">
      <w:pPr>
        <w:rPr>
          <w:rFonts w:asciiTheme="minorHAnsi" w:hAnsiTheme="minorHAnsi"/>
        </w:rPr>
      </w:pPr>
    </w:p>
    <w:p w14:paraId="4D947F77" w14:textId="77777777" w:rsidR="00B57FAC" w:rsidRDefault="00B57FAC" w:rsidP="001E4F39">
      <w:pPr>
        <w:rPr>
          <w:rFonts w:asciiTheme="minorHAnsi" w:hAnsiTheme="minorHAnsi"/>
        </w:rPr>
      </w:pPr>
    </w:p>
    <w:p w14:paraId="54EAC614" w14:textId="77777777" w:rsidR="00B57FAC" w:rsidRDefault="00B57FAC" w:rsidP="001E4F39">
      <w:pPr>
        <w:rPr>
          <w:rFonts w:asciiTheme="minorHAnsi" w:hAnsiTheme="minorHAnsi"/>
        </w:rPr>
      </w:pPr>
    </w:p>
    <w:p w14:paraId="4DBDE2E7" w14:textId="77777777" w:rsidR="00B57FAC" w:rsidRDefault="00B57FAC" w:rsidP="001E4F39">
      <w:pPr>
        <w:rPr>
          <w:rFonts w:asciiTheme="minorHAnsi" w:hAnsiTheme="minorHAnsi"/>
        </w:rPr>
      </w:pPr>
    </w:p>
    <w:p w14:paraId="02E1AB01" w14:textId="17356B04" w:rsidR="009842C0" w:rsidRDefault="00A119D5" w:rsidP="001E4F39">
      <w:pPr>
        <w:rPr>
          <w:rFonts w:asciiTheme="minorHAnsi" w:hAnsiTheme="minorHAnsi"/>
        </w:rPr>
      </w:pPr>
      <w:r>
        <w:rPr>
          <w:rFonts w:asciiTheme="minorHAnsi" w:hAnsiTheme="minorHAnsi"/>
        </w:rPr>
        <w:t>Teaching ability, experience and achievements.</w:t>
      </w:r>
    </w:p>
    <w:p w14:paraId="4C538C92" w14:textId="77777777" w:rsidR="009842C0" w:rsidRDefault="009842C0" w:rsidP="001E4F39">
      <w:pPr>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4495C1" w14:textId="77777777" w:rsidR="009842C0" w:rsidRDefault="009842C0" w:rsidP="001E4F39">
      <w:pPr>
        <w:rPr>
          <w:rFonts w:asciiTheme="minorHAnsi" w:hAnsiTheme="minorHAnsi"/>
        </w:rPr>
      </w:pPr>
    </w:p>
    <w:p w14:paraId="2E31E95A" w14:textId="2BA4A0E3" w:rsidR="009842C0" w:rsidRDefault="00A119D5" w:rsidP="001E4F39">
      <w:pPr>
        <w:rPr>
          <w:rFonts w:asciiTheme="minorHAnsi" w:hAnsiTheme="minorHAnsi"/>
        </w:rPr>
      </w:pPr>
      <w:r>
        <w:rPr>
          <w:rFonts w:asciiTheme="minorHAnsi" w:hAnsiTheme="minorHAnsi"/>
        </w:rPr>
        <w:t>Indicate the candidate’s singular activities and contribution in support of material handling and logistics education.</w:t>
      </w:r>
    </w:p>
    <w:p w14:paraId="4F5E42F4" w14:textId="77777777" w:rsidR="009842C0" w:rsidRDefault="009842C0" w:rsidP="001E4F39">
      <w:pPr>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054582" w14:textId="77777777" w:rsidR="00B57FAC" w:rsidRDefault="00B57FAC" w:rsidP="001E4F39">
      <w:pPr>
        <w:rPr>
          <w:rFonts w:asciiTheme="minorHAnsi" w:hAnsiTheme="minorHAnsi"/>
        </w:rPr>
      </w:pPr>
    </w:p>
    <w:p w14:paraId="1F3AE32C" w14:textId="77777777" w:rsidR="00B30529" w:rsidRDefault="00B30529" w:rsidP="00B30529">
      <w:pPr>
        <w:rPr>
          <w:rFonts w:asciiTheme="minorHAnsi" w:hAnsiTheme="minorHAnsi"/>
        </w:rPr>
      </w:pPr>
      <w:r>
        <w:rPr>
          <w:rFonts w:asciiTheme="minorHAnsi" w:hAnsiTheme="minorHAnsi"/>
        </w:rPr>
        <w:t>I have examined this application and certify that all information provided is complete and accurate to the best of my knowledge.  I have attached all requested supporting documents, letters of reference and peer evaluations.</w:t>
      </w:r>
    </w:p>
    <w:p w14:paraId="3129CA2E" w14:textId="77777777" w:rsidR="00B30529" w:rsidRDefault="00B30529" w:rsidP="00B30529">
      <w:pPr>
        <w:rPr>
          <w:rFonts w:asciiTheme="minorHAnsi" w:hAnsiTheme="minorHAnsi"/>
        </w:rPr>
      </w:pPr>
    </w:p>
    <w:p w14:paraId="2B3E0D38" w14:textId="47DB8B0B" w:rsidR="00B30529" w:rsidRDefault="00B30529" w:rsidP="00B30529">
      <w:pPr>
        <w:rPr>
          <w:rFonts w:asciiTheme="minorHAnsi" w:hAnsiTheme="minorHAnsi"/>
        </w:rPr>
      </w:pPr>
      <w:r>
        <w:rPr>
          <w:rFonts w:asciiTheme="minorHAnsi" w:hAnsiTheme="minorHAnsi"/>
        </w:rPr>
        <w:t>Nominator’s Signature:</w:t>
      </w:r>
      <w:r>
        <w:rPr>
          <w:rFonts w:asciiTheme="minorHAnsi" w:hAnsiTheme="minorHAnsi"/>
        </w:rPr>
        <w:tab/>
        <w:t>________________________________________________</w:t>
      </w:r>
    </w:p>
    <w:p w14:paraId="41BA9477" w14:textId="4C71FD90" w:rsidR="00B30529" w:rsidRDefault="00B30529" w:rsidP="00B30529">
      <w:pPr>
        <w:rPr>
          <w:rFonts w:asciiTheme="minorHAnsi" w:hAnsiTheme="minorHAnsi"/>
        </w:rPr>
      </w:pPr>
      <w:r>
        <w:rPr>
          <w:rFonts w:asciiTheme="minorHAnsi" w:hAnsiTheme="minorHAnsi"/>
        </w:rPr>
        <w:t>Date: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________________________________________________</w:t>
      </w:r>
    </w:p>
    <w:p w14:paraId="4BABF74B" w14:textId="77777777" w:rsidR="00B30529" w:rsidRDefault="00B30529" w:rsidP="001E4F39">
      <w:pPr>
        <w:rPr>
          <w:rFonts w:asciiTheme="minorHAnsi" w:hAnsiTheme="minorHAnsi"/>
        </w:rPr>
      </w:pPr>
    </w:p>
    <w:p w14:paraId="4548725B" w14:textId="69CED1FC" w:rsidR="00B57FAC" w:rsidRDefault="00B57FAC" w:rsidP="001E4F39">
      <w:pPr>
        <w:rPr>
          <w:rFonts w:asciiTheme="minorHAnsi" w:hAnsiTheme="minorHAnsi"/>
        </w:rPr>
      </w:pPr>
      <w:r>
        <w:rPr>
          <w:rFonts w:asciiTheme="minorHAnsi" w:hAnsiTheme="minorHAnsi"/>
        </w:rPr>
        <w:t xml:space="preserve">Submit application and supporting documentation </w:t>
      </w:r>
      <w:r w:rsidR="00B30529">
        <w:rPr>
          <w:rFonts w:asciiTheme="minorHAnsi" w:hAnsiTheme="minorHAnsi"/>
        </w:rPr>
        <w:t xml:space="preserve">by </w:t>
      </w:r>
      <w:r w:rsidR="00A119D5">
        <w:rPr>
          <w:rFonts w:asciiTheme="minorHAnsi" w:hAnsiTheme="minorHAnsi"/>
          <w:b/>
        </w:rPr>
        <w:t xml:space="preserve">December </w:t>
      </w:r>
      <w:r w:rsidR="008A7EDC">
        <w:rPr>
          <w:rFonts w:asciiTheme="minorHAnsi" w:hAnsiTheme="minorHAnsi"/>
          <w:b/>
        </w:rPr>
        <w:t>3</w:t>
      </w:r>
      <w:r w:rsidR="00B30529" w:rsidRPr="00B30529">
        <w:rPr>
          <w:rFonts w:asciiTheme="minorHAnsi" w:hAnsiTheme="minorHAnsi"/>
          <w:b/>
        </w:rPr>
        <w:t>1, 201</w:t>
      </w:r>
      <w:r w:rsidR="00F24AF8">
        <w:rPr>
          <w:rFonts w:asciiTheme="minorHAnsi" w:hAnsiTheme="minorHAnsi"/>
          <w:b/>
        </w:rPr>
        <w:t>7</w:t>
      </w:r>
      <w:bookmarkStart w:id="0" w:name="_GoBack"/>
      <w:bookmarkEnd w:id="0"/>
      <w:r w:rsidR="00B30529">
        <w:rPr>
          <w:rFonts w:asciiTheme="minorHAnsi" w:hAnsiTheme="minorHAnsi"/>
        </w:rPr>
        <w:t xml:space="preserve"> </w:t>
      </w:r>
      <w:r>
        <w:rPr>
          <w:rFonts w:asciiTheme="minorHAnsi" w:hAnsiTheme="minorHAnsi"/>
        </w:rPr>
        <w:t>to:</w:t>
      </w:r>
    </w:p>
    <w:p w14:paraId="0757D6A4" w14:textId="77777777" w:rsidR="00B57FAC" w:rsidRDefault="00B57FAC" w:rsidP="001E4F39">
      <w:pPr>
        <w:rPr>
          <w:rFonts w:asciiTheme="minorHAnsi" w:hAnsiTheme="minorHAnsi"/>
        </w:rPr>
      </w:pPr>
    </w:p>
    <w:p w14:paraId="493AE330" w14:textId="3E67CB66" w:rsidR="00B57FAC" w:rsidRDefault="00B57FAC" w:rsidP="001E4F39">
      <w:pPr>
        <w:rPr>
          <w:rFonts w:asciiTheme="minorHAnsi" w:hAnsiTheme="minorHAnsi"/>
        </w:rPr>
      </w:pPr>
      <w:r>
        <w:rPr>
          <w:rFonts w:asciiTheme="minorHAnsi" w:hAnsiTheme="minorHAnsi"/>
        </w:rPr>
        <w:t>Donna Varner</w:t>
      </w:r>
    </w:p>
    <w:p w14:paraId="732A7217" w14:textId="37F052EE" w:rsidR="00B57FAC" w:rsidRDefault="00B57FAC" w:rsidP="001E4F39">
      <w:pPr>
        <w:rPr>
          <w:rFonts w:asciiTheme="minorHAnsi" w:hAnsiTheme="minorHAnsi"/>
        </w:rPr>
      </w:pPr>
      <w:r>
        <w:rPr>
          <w:rFonts w:asciiTheme="minorHAnsi" w:hAnsiTheme="minorHAnsi"/>
        </w:rPr>
        <w:t>MHEFI</w:t>
      </w:r>
    </w:p>
    <w:p w14:paraId="2EF2E963" w14:textId="36F4E15A" w:rsidR="00B57FAC" w:rsidRDefault="00B57FAC" w:rsidP="001E4F39">
      <w:pPr>
        <w:rPr>
          <w:rFonts w:asciiTheme="minorHAnsi" w:hAnsiTheme="minorHAnsi"/>
        </w:rPr>
      </w:pPr>
      <w:r>
        <w:rPr>
          <w:rFonts w:asciiTheme="minorHAnsi" w:hAnsiTheme="minorHAnsi"/>
        </w:rPr>
        <w:t>8720 Red Oak Blvd., Suite 201</w:t>
      </w:r>
    </w:p>
    <w:p w14:paraId="19AA57BE" w14:textId="6B75FE8D" w:rsidR="00B57FAC" w:rsidRDefault="00B57FAC" w:rsidP="001E4F39">
      <w:pPr>
        <w:rPr>
          <w:rFonts w:asciiTheme="minorHAnsi" w:hAnsiTheme="minorHAnsi"/>
        </w:rPr>
      </w:pPr>
      <w:r>
        <w:rPr>
          <w:rFonts w:asciiTheme="minorHAnsi" w:hAnsiTheme="minorHAnsi"/>
        </w:rPr>
        <w:t>Charlotte, NC  28217</w:t>
      </w:r>
    </w:p>
    <w:p w14:paraId="1937AC3F" w14:textId="1D34A5F4" w:rsidR="00B30529" w:rsidRDefault="00F24AF8" w:rsidP="001E4F39">
      <w:pPr>
        <w:rPr>
          <w:rFonts w:asciiTheme="minorHAnsi" w:hAnsiTheme="minorHAnsi"/>
        </w:rPr>
      </w:pPr>
      <w:hyperlink r:id="rId10" w:history="1">
        <w:r w:rsidR="00B30529" w:rsidRPr="00F647CD">
          <w:rPr>
            <w:rStyle w:val="Hyperlink"/>
            <w:rFonts w:asciiTheme="minorHAnsi" w:hAnsiTheme="minorHAnsi"/>
          </w:rPr>
          <w:t>dvarner@mhi.org</w:t>
        </w:r>
      </w:hyperlink>
    </w:p>
    <w:p w14:paraId="07D7A503" w14:textId="77777777" w:rsidR="00B30529" w:rsidRDefault="00B30529" w:rsidP="001E4F39">
      <w:pPr>
        <w:rPr>
          <w:rFonts w:asciiTheme="minorHAnsi" w:hAnsiTheme="minorHAnsi"/>
        </w:rPr>
      </w:pPr>
    </w:p>
    <w:sectPr w:rsidR="00B30529" w:rsidSect="00B57FAC">
      <w:headerReference w:type="default" r:id="rId11"/>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B51DB" w14:textId="77777777" w:rsidR="009C6BFD" w:rsidRDefault="009C6BFD" w:rsidP="00F818ED">
      <w:r>
        <w:separator/>
      </w:r>
    </w:p>
  </w:endnote>
  <w:endnote w:type="continuationSeparator" w:id="0">
    <w:p w14:paraId="756B9160" w14:textId="77777777" w:rsidR="009C6BFD" w:rsidRDefault="009C6BFD" w:rsidP="00F8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FB09A" w14:textId="77777777" w:rsidR="009C6BFD" w:rsidRDefault="009C6BFD" w:rsidP="00F818ED">
      <w:r>
        <w:separator/>
      </w:r>
    </w:p>
  </w:footnote>
  <w:footnote w:type="continuationSeparator" w:id="0">
    <w:p w14:paraId="6F3B3DD4" w14:textId="77777777" w:rsidR="009C6BFD" w:rsidRDefault="009C6BFD" w:rsidP="00F81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92589" w14:textId="09EBF928" w:rsidR="009C6BFD" w:rsidRDefault="009C6B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29D5"/>
    <w:multiLevelType w:val="hybridMultilevel"/>
    <w:tmpl w:val="B32ACB7E"/>
    <w:lvl w:ilvl="0" w:tplc="4874FFEA">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C4EEF"/>
    <w:multiLevelType w:val="hybridMultilevel"/>
    <w:tmpl w:val="52E821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C0571F"/>
    <w:multiLevelType w:val="hybridMultilevel"/>
    <w:tmpl w:val="D7D82D70"/>
    <w:lvl w:ilvl="0" w:tplc="A5E245B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5905C5"/>
    <w:multiLevelType w:val="hybridMultilevel"/>
    <w:tmpl w:val="F10AC1BA"/>
    <w:lvl w:ilvl="0" w:tplc="A60E02F0">
      <w:numFmt w:val="bullet"/>
      <w:lvlText w:val=""/>
      <w:lvlJc w:val="left"/>
      <w:pPr>
        <w:ind w:left="2880" w:hanging="360"/>
      </w:pPr>
      <w:rPr>
        <w:rFonts w:ascii="Wingdings" w:eastAsiaTheme="minorHAnsi" w:hAnsi="Wingdings"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CFF"/>
    <w:rsid w:val="000021AD"/>
    <w:rsid w:val="00003118"/>
    <w:rsid w:val="00004F92"/>
    <w:rsid w:val="00022223"/>
    <w:rsid w:val="0003161E"/>
    <w:rsid w:val="000342A7"/>
    <w:rsid w:val="0003670F"/>
    <w:rsid w:val="00036BE0"/>
    <w:rsid w:val="00037A0F"/>
    <w:rsid w:val="00037EBC"/>
    <w:rsid w:val="00042969"/>
    <w:rsid w:val="000532A8"/>
    <w:rsid w:val="00056447"/>
    <w:rsid w:val="00064DEE"/>
    <w:rsid w:val="00066DD5"/>
    <w:rsid w:val="00072A22"/>
    <w:rsid w:val="00074B9D"/>
    <w:rsid w:val="00075470"/>
    <w:rsid w:val="000847EF"/>
    <w:rsid w:val="00090864"/>
    <w:rsid w:val="0009561F"/>
    <w:rsid w:val="000959C6"/>
    <w:rsid w:val="000A3FD0"/>
    <w:rsid w:val="000A6854"/>
    <w:rsid w:val="000A7AC7"/>
    <w:rsid w:val="000B34B8"/>
    <w:rsid w:val="000B5F63"/>
    <w:rsid w:val="000D5959"/>
    <w:rsid w:val="000E4771"/>
    <w:rsid w:val="000E673B"/>
    <w:rsid w:val="00101377"/>
    <w:rsid w:val="001219D9"/>
    <w:rsid w:val="00124189"/>
    <w:rsid w:val="00142445"/>
    <w:rsid w:val="00144BB5"/>
    <w:rsid w:val="00150B34"/>
    <w:rsid w:val="0015282E"/>
    <w:rsid w:val="00153E09"/>
    <w:rsid w:val="00180065"/>
    <w:rsid w:val="00180284"/>
    <w:rsid w:val="001805B2"/>
    <w:rsid w:val="00191061"/>
    <w:rsid w:val="001917F7"/>
    <w:rsid w:val="00193AD1"/>
    <w:rsid w:val="001969D2"/>
    <w:rsid w:val="001A35F8"/>
    <w:rsid w:val="001A3A75"/>
    <w:rsid w:val="001A5F6F"/>
    <w:rsid w:val="001A7596"/>
    <w:rsid w:val="001C1F3B"/>
    <w:rsid w:val="001C4852"/>
    <w:rsid w:val="001C7A2E"/>
    <w:rsid w:val="001D2A96"/>
    <w:rsid w:val="001D4821"/>
    <w:rsid w:val="001D4F09"/>
    <w:rsid w:val="001E0D37"/>
    <w:rsid w:val="001E2436"/>
    <w:rsid w:val="001E4048"/>
    <w:rsid w:val="001E4F39"/>
    <w:rsid w:val="001E55D0"/>
    <w:rsid w:val="001E56A9"/>
    <w:rsid w:val="001F27C9"/>
    <w:rsid w:val="001F4096"/>
    <w:rsid w:val="001F7099"/>
    <w:rsid w:val="0020005F"/>
    <w:rsid w:val="002021C0"/>
    <w:rsid w:val="0020517E"/>
    <w:rsid w:val="00210355"/>
    <w:rsid w:val="00221866"/>
    <w:rsid w:val="002247FF"/>
    <w:rsid w:val="00225462"/>
    <w:rsid w:val="00240366"/>
    <w:rsid w:val="00245BC6"/>
    <w:rsid w:val="002501F8"/>
    <w:rsid w:val="002524B6"/>
    <w:rsid w:val="00255805"/>
    <w:rsid w:val="002746AB"/>
    <w:rsid w:val="00274991"/>
    <w:rsid w:val="00284082"/>
    <w:rsid w:val="00286AEF"/>
    <w:rsid w:val="00286D5A"/>
    <w:rsid w:val="002A6474"/>
    <w:rsid w:val="002B5D9F"/>
    <w:rsid w:val="002B624A"/>
    <w:rsid w:val="002B72C3"/>
    <w:rsid w:val="002C0142"/>
    <w:rsid w:val="002D33AD"/>
    <w:rsid w:val="002D3F39"/>
    <w:rsid w:val="002D46E1"/>
    <w:rsid w:val="002E52FF"/>
    <w:rsid w:val="002E727F"/>
    <w:rsid w:val="002F4EAA"/>
    <w:rsid w:val="003069F6"/>
    <w:rsid w:val="00306B73"/>
    <w:rsid w:val="00312208"/>
    <w:rsid w:val="00316BA4"/>
    <w:rsid w:val="00323FFF"/>
    <w:rsid w:val="00324C14"/>
    <w:rsid w:val="0034128D"/>
    <w:rsid w:val="00342BE5"/>
    <w:rsid w:val="00351913"/>
    <w:rsid w:val="0035203E"/>
    <w:rsid w:val="003542C3"/>
    <w:rsid w:val="00360EE5"/>
    <w:rsid w:val="00370A0F"/>
    <w:rsid w:val="00386CD0"/>
    <w:rsid w:val="00393268"/>
    <w:rsid w:val="00394BF5"/>
    <w:rsid w:val="003B2CE7"/>
    <w:rsid w:val="003C1627"/>
    <w:rsid w:val="003C3C95"/>
    <w:rsid w:val="003D34DB"/>
    <w:rsid w:val="003E393E"/>
    <w:rsid w:val="003F3A46"/>
    <w:rsid w:val="003F4592"/>
    <w:rsid w:val="003F5A1D"/>
    <w:rsid w:val="004056E6"/>
    <w:rsid w:val="004057B2"/>
    <w:rsid w:val="00410EE8"/>
    <w:rsid w:val="0041194F"/>
    <w:rsid w:val="004143A2"/>
    <w:rsid w:val="004167F5"/>
    <w:rsid w:val="00416F8C"/>
    <w:rsid w:val="004233D8"/>
    <w:rsid w:val="00426BBD"/>
    <w:rsid w:val="00427BB4"/>
    <w:rsid w:val="00427F3D"/>
    <w:rsid w:val="004312FA"/>
    <w:rsid w:val="00442C87"/>
    <w:rsid w:val="00442DB5"/>
    <w:rsid w:val="00455A17"/>
    <w:rsid w:val="00462E63"/>
    <w:rsid w:val="00471330"/>
    <w:rsid w:val="004756A1"/>
    <w:rsid w:val="00481882"/>
    <w:rsid w:val="00483D37"/>
    <w:rsid w:val="004962C7"/>
    <w:rsid w:val="004A2184"/>
    <w:rsid w:val="004A4937"/>
    <w:rsid w:val="004A6F91"/>
    <w:rsid w:val="004B09CA"/>
    <w:rsid w:val="004B664A"/>
    <w:rsid w:val="004C7BC9"/>
    <w:rsid w:val="004D2E00"/>
    <w:rsid w:val="004D3360"/>
    <w:rsid w:val="004E0E02"/>
    <w:rsid w:val="004E71A1"/>
    <w:rsid w:val="004F6229"/>
    <w:rsid w:val="005000EB"/>
    <w:rsid w:val="00500DB1"/>
    <w:rsid w:val="00511693"/>
    <w:rsid w:val="00520D0F"/>
    <w:rsid w:val="00534B9B"/>
    <w:rsid w:val="00554D48"/>
    <w:rsid w:val="00561637"/>
    <w:rsid w:val="0056267F"/>
    <w:rsid w:val="005847FD"/>
    <w:rsid w:val="00587C43"/>
    <w:rsid w:val="005962BF"/>
    <w:rsid w:val="00596352"/>
    <w:rsid w:val="005A0A66"/>
    <w:rsid w:val="005A2BA8"/>
    <w:rsid w:val="005B3CD9"/>
    <w:rsid w:val="005D044C"/>
    <w:rsid w:val="005D05CE"/>
    <w:rsid w:val="005D2C64"/>
    <w:rsid w:val="005D522B"/>
    <w:rsid w:val="005D6CF1"/>
    <w:rsid w:val="005D6E67"/>
    <w:rsid w:val="005E4329"/>
    <w:rsid w:val="005E703D"/>
    <w:rsid w:val="005E7581"/>
    <w:rsid w:val="005F0ED1"/>
    <w:rsid w:val="005F295F"/>
    <w:rsid w:val="005F5C27"/>
    <w:rsid w:val="00600A41"/>
    <w:rsid w:val="00603056"/>
    <w:rsid w:val="006059BD"/>
    <w:rsid w:val="00611CF8"/>
    <w:rsid w:val="00615AF0"/>
    <w:rsid w:val="00621505"/>
    <w:rsid w:val="006317AF"/>
    <w:rsid w:val="0063786E"/>
    <w:rsid w:val="0064512E"/>
    <w:rsid w:val="00645893"/>
    <w:rsid w:val="00654BCF"/>
    <w:rsid w:val="00665C59"/>
    <w:rsid w:val="00666AAC"/>
    <w:rsid w:val="00667E34"/>
    <w:rsid w:val="00672466"/>
    <w:rsid w:val="006771F0"/>
    <w:rsid w:val="006775B0"/>
    <w:rsid w:val="00677C1A"/>
    <w:rsid w:val="00693770"/>
    <w:rsid w:val="006A0A97"/>
    <w:rsid w:val="006A5939"/>
    <w:rsid w:val="006C071A"/>
    <w:rsid w:val="006C1248"/>
    <w:rsid w:val="006C187B"/>
    <w:rsid w:val="006C28D9"/>
    <w:rsid w:val="006D0031"/>
    <w:rsid w:val="006D4206"/>
    <w:rsid w:val="006E1F91"/>
    <w:rsid w:val="006E2429"/>
    <w:rsid w:val="006E49BA"/>
    <w:rsid w:val="006E4A84"/>
    <w:rsid w:val="00714122"/>
    <w:rsid w:val="00721F68"/>
    <w:rsid w:val="007229AE"/>
    <w:rsid w:val="00727F6C"/>
    <w:rsid w:val="0073257B"/>
    <w:rsid w:val="0073788F"/>
    <w:rsid w:val="007430E2"/>
    <w:rsid w:val="00743370"/>
    <w:rsid w:val="0074370A"/>
    <w:rsid w:val="00751550"/>
    <w:rsid w:val="00751A60"/>
    <w:rsid w:val="0075341C"/>
    <w:rsid w:val="0075345D"/>
    <w:rsid w:val="007564FC"/>
    <w:rsid w:val="0075682F"/>
    <w:rsid w:val="00773C5E"/>
    <w:rsid w:val="00780799"/>
    <w:rsid w:val="007830B2"/>
    <w:rsid w:val="0078512F"/>
    <w:rsid w:val="00786704"/>
    <w:rsid w:val="007A05C3"/>
    <w:rsid w:val="007A2ECC"/>
    <w:rsid w:val="007A50A9"/>
    <w:rsid w:val="007A61E0"/>
    <w:rsid w:val="007A6683"/>
    <w:rsid w:val="007B101E"/>
    <w:rsid w:val="007C192A"/>
    <w:rsid w:val="007C6EF4"/>
    <w:rsid w:val="007D0BBA"/>
    <w:rsid w:val="007E453F"/>
    <w:rsid w:val="007F0974"/>
    <w:rsid w:val="00800B18"/>
    <w:rsid w:val="00807193"/>
    <w:rsid w:val="00816CFF"/>
    <w:rsid w:val="00832A2A"/>
    <w:rsid w:val="00843705"/>
    <w:rsid w:val="008505DA"/>
    <w:rsid w:val="00856AB3"/>
    <w:rsid w:val="00860F65"/>
    <w:rsid w:val="00861039"/>
    <w:rsid w:val="0087361B"/>
    <w:rsid w:val="0088012A"/>
    <w:rsid w:val="008A31FB"/>
    <w:rsid w:val="008A3C2E"/>
    <w:rsid w:val="008A4118"/>
    <w:rsid w:val="008A6880"/>
    <w:rsid w:val="008A7EDC"/>
    <w:rsid w:val="008B1624"/>
    <w:rsid w:val="008B2D16"/>
    <w:rsid w:val="008C5916"/>
    <w:rsid w:val="008D79FF"/>
    <w:rsid w:val="008E15D8"/>
    <w:rsid w:val="008E7072"/>
    <w:rsid w:val="008F0AA5"/>
    <w:rsid w:val="008F2711"/>
    <w:rsid w:val="008F3A3C"/>
    <w:rsid w:val="008F7AF3"/>
    <w:rsid w:val="009052D3"/>
    <w:rsid w:val="009078B7"/>
    <w:rsid w:val="009104D5"/>
    <w:rsid w:val="00913885"/>
    <w:rsid w:val="0091519A"/>
    <w:rsid w:val="00917077"/>
    <w:rsid w:val="009320C6"/>
    <w:rsid w:val="00934A59"/>
    <w:rsid w:val="00937C1A"/>
    <w:rsid w:val="00946873"/>
    <w:rsid w:val="00954727"/>
    <w:rsid w:val="00962C13"/>
    <w:rsid w:val="00962CE0"/>
    <w:rsid w:val="00982CA0"/>
    <w:rsid w:val="009842C0"/>
    <w:rsid w:val="0098490E"/>
    <w:rsid w:val="00985401"/>
    <w:rsid w:val="00990D07"/>
    <w:rsid w:val="009918FE"/>
    <w:rsid w:val="00995F91"/>
    <w:rsid w:val="009A6E37"/>
    <w:rsid w:val="009B3893"/>
    <w:rsid w:val="009B3D1C"/>
    <w:rsid w:val="009C6BFD"/>
    <w:rsid w:val="009D2203"/>
    <w:rsid w:val="009E4745"/>
    <w:rsid w:val="009F0CB1"/>
    <w:rsid w:val="009F167B"/>
    <w:rsid w:val="009F5457"/>
    <w:rsid w:val="009F6189"/>
    <w:rsid w:val="00A0035E"/>
    <w:rsid w:val="00A05211"/>
    <w:rsid w:val="00A05EF6"/>
    <w:rsid w:val="00A10D62"/>
    <w:rsid w:val="00A119D5"/>
    <w:rsid w:val="00A15774"/>
    <w:rsid w:val="00A17C03"/>
    <w:rsid w:val="00A26AED"/>
    <w:rsid w:val="00A3286A"/>
    <w:rsid w:val="00A32E46"/>
    <w:rsid w:val="00A331C9"/>
    <w:rsid w:val="00A40B9C"/>
    <w:rsid w:val="00A41221"/>
    <w:rsid w:val="00A43047"/>
    <w:rsid w:val="00A455C2"/>
    <w:rsid w:val="00A53011"/>
    <w:rsid w:val="00A54BF7"/>
    <w:rsid w:val="00A55AF0"/>
    <w:rsid w:val="00A6455F"/>
    <w:rsid w:val="00A77FB7"/>
    <w:rsid w:val="00A8453B"/>
    <w:rsid w:val="00A85252"/>
    <w:rsid w:val="00A95930"/>
    <w:rsid w:val="00A96782"/>
    <w:rsid w:val="00AB1984"/>
    <w:rsid w:val="00AB432E"/>
    <w:rsid w:val="00AC3078"/>
    <w:rsid w:val="00AC666F"/>
    <w:rsid w:val="00AC7577"/>
    <w:rsid w:val="00AD1099"/>
    <w:rsid w:val="00AD5999"/>
    <w:rsid w:val="00AD7CF8"/>
    <w:rsid w:val="00AE032A"/>
    <w:rsid w:val="00AE286F"/>
    <w:rsid w:val="00AF20D5"/>
    <w:rsid w:val="00AF2EE3"/>
    <w:rsid w:val="00AF6D5B"/>
    <w:rsid w:val="00B11BB5"/>
    <w:rsid w:val="00B12692"/>
    <w:rsid w:val="00B2385C"/>
    <w:rsid w:val="00B276A4"/>
    <w:rsid w:val="00B30529"/>
    <w:rsid w:val="00B318CB"/>
    <w:rsid w:val="00B510E4"/>
    <w:rsid w:val="00B518E6"/>
    <w:rsid w:val="00B57FAC"/>
    <w:rsid w:val="00B6432E"/>
    <w:rsid w:val="00B65BE2"/>
    <w:rsid w:val="00B72ED1"/>
    <w:rsid w:val="00B73FBF"/>
    <w:rsid w:val="00B80CE8"/>
    <w:rsid w:val="00B826E3"/>
    <w:rsid w:val="00B83FFF"/>
    <w:rsid w:val="00B84D92"/>
    <w:rsid w:val="00B85DC6"/>
    <w:rsid w:val="00B87414"/>
    <w:rsid w:val="00BA46DA"/>
    <w:rsid w:val="00BA4F78"/>
    <w:rsid w:val="00BA5D38"/>
    <w:rsid w:val="00BB1C1A"/>
    <w:rsid w:val="00BB3758"/>
    <w:rsid w:val="00BB5168"/>
    <w:rsid w:val="00BC5993"/>
    <w:rsid w:val="00BD1B4A"/>
    <w:rsid w:val="00BD26FA"/>
    <w:rsid w:val="00BD559E"/>
    <w:rsid w:val="00BD69CD"/>
    <w:rsid w:val="00BE39F8"/>
    <w:rsid w:val="00BE4CE4"/>
    <w:rsid w:val="00BF27D4"/>
    <w:rsid w:val="00C01771"/>
    <w:rsid w:val="00C01AEB"/>
    <w:rsid w:val="00C12611"/>
    <w:rsid w:val="00C32BAE"/>
    <w:rsid w:val="00C34134"/>
    <w:rsid w:val="00C363D0"/>
    <w:rsid w:val="00C37F9E"/>
    <w:rsid w:val="00C40765"/>
    <w:rsid w:val="00C42114"/>
    <w:rsid w:val="00C47891"/>
    <w:rsid w:val="00C53886"/>
    <w:rsid w:val="00C553B2"/>
    <w:rsid w:val="00C61748"/>
    <w:rsid w:val="00C700AC"/>
    <w:rsid w:val="00C73070"/>
    <w:rsid w:val="00C75ED0"/>
    <w:rsid w:val="00C82EF4"/>
    <w:rsid w:val="00C842CE"/>
    <w:rsid w:val="00C929BE"/>
    <w:rsid w:val="00C92AF5"/>
    <w:rsid w:val="00C9447D"/>
    <w:rsid w:val="00CA0331"/>
    <w:rsid w:val="00CA0B2D"/>
    <w:rsid w:val="00CA24CD"/>
    <w:rsid w:val="00CB21FD"/>
    <w:rsid w:val="00CB607C"/>
    <w:rsid w:val="00CC55A2"/>
    <w:rsid w:val="00CD6DD2"/>
    <w:rsid w:val="00CE1CAC"/>
    <w:rsid w:val="00CF01D1"/>
    <w:rsid w:val="00CF3653"/>
    <w:rsid w:val="00CF5F8A"/>
    <w:rsid w:val="00D02000"/>
    <w:rsid w:val="00D057A7"/>
    <w:rsid w:val="00D07B3F"/>
    <w:rsid w:val="00D173B4"/>
    <w:rsid w:val="00D23302"/>
    <w:rsid w:val="00D41B80"/>
    <w:rsid w:val="00D50214"/>
    <w:rsid w:val="00D64FD7"/>
    <w:rsid w:val="00D725D9"/>
    <w:rsid w:val="00D72718"/>
    <w:rsid w:val="00D74A9F"/>
    <w:rsid w:val="00D7578F"/>
    <w:rsid w:val="00D75936"/>
    <w:rsid w:val="00D807B3"/>
    <w:rsid w:val="00D917C3"/>
    <w:rsid w:val="00D92FFA"/>
    <w:rsid w:val="00D9695A"/>
    <w:rsid w:val="00DD447C"/>
    <w:rsid w:val="00DF280C"/>
    <w:rsid w:val="00DF5248"/>
    <w:rsid w:val="00E03908"/>
    <w:rsid w:val="00E229E6"/>
    <w:rsid w:val="00E34E04"/>
    <w:rsid w:val="00E46574"/>
    <w:rsid w:val="00E51B25"/>
    <w:rsid w:val="00E55027"/>
    <w:rsid w:val="00E57D3E"/>
    <w:rsid w:val="00E70D46"/>
    <w:rsid w:val="00E8073A"/>
    <w:rsid w:val="00E865D0"/>
    <w:rsid w:val="00E95D38"/>
    <w:rsid w:val="00EA4965"/>
    <w:rsid w:val="00EB2824"/>
    <w:rsid w:val="00EC1F9B"/>
    <w:rsid w:val="00EC7613"/>
    <w:rsid w:val="00ED32AB"/>
    <w:rsid w:val="00EF1B9F"/>
    <w:rsid w:val="00EF29C1"/>
    <w:rsid w:val="00EF4285"/>
    <w:rsid w:val="00EF6886"/>
    <w:rsid w:val="00F17FF6"/>
    <w:rsid w:val="00F2411F"/>
    <w:rsid w:val="00F24AF8"/>
    <w:rsid w:val="00F24C1D"/>
    <w:rsid w:val="00F3069E"/>
    <w:rsid w:val="00F34EA8"/>
    <w:rsid w:val="00F3644D"/>
    <w:rsid w:val="00F410DB"/>
    <w:rsid w:val="00F41196"/>
    <w:rsid w:val="00F43935"/>
    <w:rsid w:val="00F43EAB"/>
    <w:rsid w:val="00F46FE5"/>
    <w:rsid w:val="00F6047D"/>
    <w:rsid w:val="00F616F3"/>
    <w:rsid w:val="00F63D79"/>
    <w:rsid w:val="00F70C1A"/>
    <w:rsid w:val="00F722DB"/>
    <w:rsid w:val="00F73BD0"/>
    <w:rsid w:val="00F76F9A"/>
    <w:rsid w:val="00F818ED"/>
    <w:rsid w:val="00F868BE"/>
    <w:rsid w:val="00F869E4"/>
    <w:rsid w:val="00F90BF8"/>
    <w:rsid w:val="00F90D41"/>
    <w:rsid w:val="00F92F19"/>
    <w:rsid w:val="00F9563C"/>
    <w:rsid w:val="00F964B9"/>
    <w:rsid w:val="00FA3CD5"/>
    <w:rsid w:val="00FB0DA9"/>
    <w:rsid w:val="00FB45C7"/>
    <w:rsid w:val="00FB5E5D"/>
    <w:rsid w:val="00FB6A44"/>
    <w:rsid w:val="00FC1001"/>
    <w:rsid w:val="00FC2F68"/>
    <w:rsid w:val="00FC7868"/>
    <w:rsid w:val="00FD3BEE"/>
    <w:rsid w:val="00FD71D1"/>
    <w:rsid w:val="00FE1D16"/>
    <w:rsid w:val="00FF3963"/>
    <w:rsid w:val="00FF4B24"/>
    <w:rsid w:val="00FF7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F9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C4852"/>
    <w:pPr>
      <w:framePr w:w="7920" w:h="1980" w:hRule="exact" w:hSpace="180" w:wrap="auto" w:hAnchor="page" w:xAlign="center" w:yAlign="bottom"/>
      <w:ind w:left="2880"/>
    </w:pPr>
    <w:rPr>
      <w:rFonts w:ascii="Comic Sans MS" w:hAnsi="Comic Sans MS" w:cs="Arial"/>
    </w:rPr>
  </w:style>
  <w:style w:type="paragraph" w:styleId="EnvelopeReturn">
    <w:name w:val="envelope return"/>
    <w:basedOn w:val="Normal"/>
    <w:rsid w:val="001C4852"/>
    <w:rPr>
      <w:rFonts w:ascii="Comic Sans MS" w:hAnsi="Comic Sans MS" w:cs="Arial"/>
      <w:sz w:val="20"/>
      <w:szCs w:val="20"/>
    </w:rPr>
  </w:style>
  <w:style w:type="paragraph" w:styleId="BalloonText">
    <w:name w:val="Balloon Text"/>
    <w:basedOn w:val="Normal"/>
    <w:link w:val="BalloonTextChar"/>
    <w:rsid w:val="00816CFF"/>
    <w:rPr>
      <w:rFonts w:ascii="Tahoma" w:hAnsi="Tahoma" w:cs="Tahoma"/>
      <w:sz w:val="16"/>
      <w:szCs w:val="16"/>
    </w:rPr>
  </w:style>
  <w:style w:type="character" w:customStyle="1" w:styleId="BalloonTextChar">
    <w:name w:val="Balloon Text Char"/>
    <w:basedOn w:val="DefaultParagraphFont"/>
    <w:link w:val="BalloonText"/>
    <w:rsid w:val="00816CFF"/>
    <w:rPr>
      <w:rFonts w:ascii="Tahoma" w:hAnsi="Tahoma" w:cs="Tahoma"/>
      <w:sz w:val="16"/>
      <w:szCs w:val="16"/>
    </w:rPr>
  </w:style>
  <w:style w:type="paragraph" w:styleId="ListParagraph">
    <w:name w:val="List Paragraph"/>
    <w:basedOn w:val="Normal"/>
    <w:uiPriority w:val="34"/>
    <w:qFormat/>
    <w:rsid w:val="00816CFF"/>
    <w:pPr>
      <w:ind w:left="720"/>
      <w:contextualSpacing/>
    </w:pPr>
  </w:style>
  <w:style w:type="paragraph" w:styleId="Header">
    <w:name w:val="header"/>
    <w:basedOn w:val="Normal"/>
    <w:link w:val="HeaderChar"/>
    <w:rsid w:val="00F818ED"/>
    <w:pPr>
      <w:tabs>
        <w:tab w:val="center" w:pos="4680"/>
        <w:tab w:val="right" w:pos="9360"/>
      </w:tabs>
    </w:pPr>
  </w:style>
  <w:style w:type="character" w:customStyle="1" w:styleId="HeaderChar">
    <w:name w:val="Header Char"/>
    <w:basedOn w:val="DefaultParagraphFont"/>
    <w:link w:val="Header"/>
    <w:rsid w:val="00F818ED"/>
    <w:rPr>
      <w:sz w:val="24"/>
      <w:szCs w:val="24"/>
    </w:rPr>
  </w:style>
  <w:style w:type="paragraph" w:styleId="Footer">
    <w:name w:val="footer"/>
    <w:basedOn w:val="Normal"/>
    <w:link w:val="FooterChar"/>
    <w:rsid w:val="00F818ED"/>
    <w:pPr>
      <w:tabs>
        <w:tab w:val="center" w:pos="4680"/>
        <w:tab w:val="right" w:pos="9360"/>
      </w:tabs>
    </w:pPr>
  </w:style>
  <w:style w:type="character" w:customStyle="1" w:styleId="FooterChar">
    <w:name w:val="Footer Char"/>
    <w:basedOn w:val="DefaultParagraphFont"/>
    <w:link w:val="Footer"/>
    <w:rsid w:val="00F818ED"/>
    <w:rPr>
      <w:sz w:val="24"/>
      <w:szCs w:val="24"/>
    </w:rPr>
  </w:style>
  <w:style w:type="table" w:styleId="TableGrid">
    <w:name w:val="Table Grid"/>
    <w:basedOn w:val="TableNormal"/>
    <w:rsid w:val="009A6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305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C4852"/>
    <w:pPr>
      <w:framePr w:w="7920" w:h="1980" w:hRule="exact" w:hSpace="180" w:wrap="auto" w:hAnchor="page" w:xAlign="center" w:yAlign="bottom"/>
      <w:ind w:left="2880"/>
    </w:pPr>
    <w:rPr>
      <w:rFonts w:ascii="Comic Sans MS" w:hAnsi="Comic Sans MS" w:cs="Arial"/>
    </w:rPr>
  </w:style>
  <w:style w:type="paragraph" w:styleId="EnvelopeReturn">
    <w:name w:val="envelope return"/>
    <w:basedOn w:val="Normal"/>
    <w:rsid w:val="001C4852"/>
    <w:rPr>
      <w:rFonts w:ascii="Comic Sans MS" w:hAnsi="Comic Sans MS" w:cs="Arial"/>
      <w:sz w:val="20"/>
      <w:szCs w:val="20"/>
    </w:rPr>
  </w:style>
  <w:style w:type="paragraph" w:styleId="BalloonText">
    <w:name w:val="Balloon Text"/>
    <w:basedOn w:val="Normal"/>
    <w:link w:val="BalloonTextChar"/>
    <w:rsid w:val="00816CFF"/>
    <w:rPr>
      <w:rFonts w:ascii="Tahoma" w:hAnsi="Tahoma" w:cs="Tahoma"/>
      <w:sz w:val="16"/>
      <w:szCs w:val="16"/>
    </w:rPr>
  </w:style>
  <w:style w:type="character" w:customStyle="1" w:styleId="BalloonTextChar">
    <w:name w:val="Balloon Text Char"/>
    <w:basedOn w:val="DefaultParagraphFont"/>
    <w:link w:val="BalloonText"/>
    <w:rsid w:val="00816CFF"/>
    <w:rPr>
      <w:rFonts w:ascii="Tahoma" w:hAnsi="Tahoma" w:cs="Tahoma"/>
      <w:sz w:val="16"/>
      <w:szCs w:val="16"/>
    </w:rPr>
  </w:style>
  <w:style w:type="paragraph" w:styleId="ListParagraph">
    <w:name w:val="List Paragraph"/>
    <w:basedOn w:val="Normal"/>
    <w:uiPriority w:val="34"/>
    <w:qFormat/>
    <w:rsid w:val="00816CFF"/>
    <w:pPr>
      <w:ind w:left="720"/>
      <w:contextualSpacing/>
    </w:pPr>
  </w:style>
  <w:style w:type="paragraph" w:styleId="Header">
    <w:name w:val="header"/>
    <w:basedOn w:val="Normal"/>
    <w:link w:val="HeaderChar"/>
    <w:rsid w:val="00F818ED"/>
    <w:pPr>
      <w:tabs>
        <w:tab w:val="center" w:pos="4680"/>
        <w:tab w:val="right" w:pos="9360"/>
      </w:tabs>
    </w:pPr>
  </w:style>
  <w:style w:type="character" w:customStyle="1" w:styleId="HeaderChar">
    <w:name w:val="Header Char"/>
    <w:basedOn w:val="DefaultParagraphFont"/>
    <w:link w:val="Header"/>
    <w:rsid w:val="00F818ED"/>
    <w:rPr>
      <w:sz w:val="24"/>
      <w:szCs w:val="24"/>
    </w:rPr>
  </w:style>
  <w:style w:type="paragraph" w:styleId="Footer">
    <w:name w:val="footer"/>
    <w:basedOn w:val="Normal"/>
    <w:link w:val="FooterChar"/>
    <w:rsid w:val="00F818ED"/>
    <w:pPr>
      <w:tabs>
        <w:tab w:val="center" w:pos="4680"/>
        <w:tab w:val="right" w:pos="9360"/>
      </w:tabs>
    </w:pPr>
  </w:style>
  <w:style w:type="character" w:customStyle="1" w:styleId="FooterChar">
    <w:name w:val="Footer Char"/>
    <w:basedOn w:val="DefaultParagraphFont"/>
    <w:link w:val="Footer"/>
    <w:rsid w:val="00F818ED"/>
    <w:rPr>
      <w:sz w:val="24"/>
      <w:szCs w:val="24"/>
    </w:rPr>
  </w:style>
  <w:style w:type="table" w:styleId="TableGrid">
    <w:name w:val="Table Grid"/>
    <w:basedOn w:val="TableNormal"/>
    <w:rsid w:val="009A6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305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varner@mhi.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F4CE088A</Template>
  <TotalTime>0</TotalTime>
  <Pages>5</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Varner</dc:creator>
  <cp:lastModifiedBy>Donna Varner</cp:lastModifiedBy>
  <cp:revision>3</cp:revision>
  <dcterms:created xsi:type="dcterms:W3CDTF">2016-02-11T16:48:00Z</dcterms:created>
  <dcterms:modified xsi:type="dcterms:W3CDTF">2017-05-18T17:15:00Z</dcterms:modified>
</cp:coreProperties>
</file>